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C62B" w14:textId="77777777" w:rsidR="000F4977" w:rsidRPr="000F4977" w:rsidRDefault="000F4977" w:rsidP="000F4977">
      <w:pPr>
        <w:pStyle w:val="Title"/>
      </w:pPr>
      <w:bookmarkStart w:id="0" w:name="_Hlk29214646"/>
      <w:bookmarkStart w:id="1" w:name="_GoBack"/>
      <w:bookmarkEnd w:id="1"/>
      <w:r w:rsidRPr="000F4977">
        <w:t>National Ethics Advisory Committee</w:t>
      </w:r>
    </w:p>
    <w:p w14:paraId="23EE4C83" w14:textId="77777777" w:rsidR="000F4977" w:rsidRPr="000F4977" w:rsidRDefault="000F4977" w:rsidP="000F4977">
      <w:pPr>
        <w:pStyle w:val="Title"/>
      </w:pPr>
      <w:r w:rsidRPr="000F4977">
        <w:t>Kāhui Matatika o te Motu</w:t>
      </w:r>
    </w:p>
    <w:p w14:paraId="0D1F2152" w14:textId="04A1C7E3" w:rsidR="000F4977" w:rsidRPr="000F4977" w:rsidRDefault="000F4977" w:rsidP="000F4977">
      <w:pPr>
        <w:pStyle w:val="Title"/>
      </w:pPr>
      <w:r w:rsidRPr="000F4977">
        <w:t>Annual Report 2019</w:t>
      </w:r>
    </w:p>
    <w:p w14:paraId="34915427" w14:textId="25E7961C" w:rsidR="005C27C2" w:rsidRPr="009C5FFB" w:rsidRDefault="00943810" w:rsidP="00B17AA9">
      <w:pPr>
        <w:pStyle w:val="Subtitle"/>
      </w:pPr>
      <w:r w:rsidRPr="009C5FFB">
        <w:t xml:space="preserve">Eighteenth </w:t>
      </w:r>
      <w:r w:rsidR="005C27C2" w:rsidRPr="009C5FFB">
        <w:t>Annual Report to the Minister of Health</w:t>
      </w:r>
    </w:p>
    <w:p w14:paraId="4656315D" w14:textId="77777777" w:rsidR="00C950F1" w:rsidRDefault="00C950F1" w:rsidP="00B17AA9"/>
    <w:p w14:paraId="73B0846A" w14:textId="77777777" w:rsidR="00C950F1" w:rsidRDefault="00C950F1" w:rsidP="00B17AA9">
      <w:pPr>
        <w:sectPr w:rsidR="00C950F1" w:rsidSect="000F4977">
          <w:footerReference w:type="even" r:id="rId11"/>
          <w:endnotePr>
            <w:numFmt w:val="decimal"/>
          </w:endnotePr>
          <w:pgSz w:w="11907" w:h="16840" w:code="9"/>
          <w:pgMar w:top="5103" w:right="1134" w:bottom="1134" w:left="1134" w:header="567" w:footer="567" w:gutter="0"/>
          <w:cols w:space="720"/>
        </w:sectPr>
      </w:pPr>
    </w:p>
    <w:p w14:paraId="55D4C939" w14:textId="0582144F" w:rsidR="00A15346" w:rsidRPr="00C35C9A" w:rsidRDefault="00A15346" w:rsidP="00B17AA9">
      <w:pPr>
        <w:pStyle w:val="Imprint"/>
      </w:pPr>
      <w:r w:rsidRPr="00C35C9A">
        <w:lastRenderedPageBreak/>
        <w:t>Citation: National Ethics Advisory Committee</w:t>
      </w:r>
      <w:r w:rsidR="005C27C2" w:rsidRPr="00C35C9A">
        <w:t xml:space="preserve"> – Kāhui Matatika </w:t>
      </w:r>
      <w:r w:rsidR="005C27C2" w:rsidRPr="00943810">
        <w:t>o te Motu</w:t>
      </w:r>
      <w:r w:rsidR="00757F73" w:rsidRPr="00943810">
        <w:t>.</w:t>
      </w:r>
      <w:r w:rsidR="00860A11" w:rsidRPr="00943810">
        <w:t xml:space="preserve"> </w:t>
      </w:r>
      <w:r w:rsidRPr="00943810">
        <w:t>20</w:t>
      </w:r>
      <w:r w:rsidR="00796C69" w:rsidRPr="00943810">
        <w:t>1</w:t>
      </w:r>
      <w:r w:rsidR="00943810" w:rsidRPr="00943810">
        <w:t>9</w:t>
      </w:r>
      <w:r w:rsidR="00757F73" w:rsidRPr="00943810">
        <w:t>.</w:t>
      </w:r>
      <w:r w:rsidR="00860A11" w:rsidRPr="00943810">
        <w:t xml:space="preserve"> </w:t>
      </w:r>
      <w:r w:rsidR="00FC6FA1" w:rsidRPr="000F4977">
        <w:rPr>
          <w:i/>
        </w:rPr>
        <w:t>N</w:t>
      </w:r>
      <w:r w:rsidRPr="000F4977">
        <w:rPr>
          <w:i/>
        </w:rPr>
        <w:t>ational Ethics Advisory Committee</w:t>
      </w:r>
      <w:r w:rsidR="00FC6FA1" w:rsidRPr="000F4977">
        <w:rPr>
          <w:i/>
        </w:rPr>
        <w:t xml:space="preserve"> – Kāhui Matatika o te Motu</w:t>
      </w:r>
      <w:r w:rsidR="005C27C2" w:rsidRPr="000F4977">
        <w:rPr>
          <w:i/>
        </w:rPr>
        <w:t xml:space="preserve"> Annual Report 20</w:t>
      </w:r>
      <w:r w:rsidR="00796C69" w:rsidRPr="000F4977">
        <w:rPr>
          <w:i/>
        </w:rPr>
        <w:t>1</w:t>
      </w:r>
      <w:r w:rsidR="00943810" w:rsidRPr="000F4977">
        <w:rPr>
          <w:i/>
        </w:rPr>
        <w:t>9</w:t>
      </w:r>
      <w:r w:rsidR="005C27C2" w:rsidRPr="000F4977">
        <w:rPr>
          <w:i/>
        </w:rPr>
        <w:t xml:space="preserve">: </w:t>
      </w:r>
      <w:r w:rsidR="00943810" w:rsidRPr="000F4977">
        <w:rPr>
          <w:i/>
        </w:rPr>
        <w:t>Eighteenth</w:t>
      </w:r>
      <w:r w:rsidR="00436DFF" w:rsidRPr="000F4977">
        <w:rPr>
          <w:i/>
        </w:rPr>
        <w:t xml:space="preserve"> </w:t>
      </w:r>
      <w:r w:rsidR="005C27C2" w:rsidRPr="000F4977">
        <w:rPr>
          <w:i/>
        </w:rPr>
        <w:t>Annual Report to the Minister of Health</w:t>
      </w:r>
      <w:r w:rsidR="00757F73" w:rsidRPr="000F4977">
        <w:rPr>
          <w:i/>
        </w:rPr>
        <w:t>.</w:t>
      </w:r>
      <w:r w:rsidR="00860A11" w:rsidRPr="00C35C9A">
        <w:t xml:space="preserve"> </w:t>
      </w:r>
      <w:r w:rsidRPr="00C35C9A">
        <w:t>Wellington: Ministry of Health.</w:t>
      </w:r>
    </w:p>
    <w:p w14:paraId="5F386D24" w14:textId="7C3612BB" w:rsidR="00C950F1" w:rsidRPr="00C35C9A" w:rsidRDefault="00C950F1" w:rsidP="00B17AA9">
      <w:pPr>
        <w:pStyle w:val="Imprint"/>
      </w:pPr>
      <w:r w:rsidRPr="00C35C9A">
        <w:t xml:space="preserve">Published in </w:t>
      </w:r>
      <w:r w:rsidR="006A3184" w:rsidRPr="006A3184">
        <w:t>July</w:t>
      </w:r>
      <w:r w:rsidR="00943810" w:rsidRPr="006A3184">
        <w:t xml:space="preserve"> 2020</w:t>
      </w:r>
      <w:r w:rsidR="00943810">
        <w:t xml:space="preserve"> </w:t>
      </w:r>
      <w:r w:rsidR="00796C69" w:rsidRPr="00C35C9A">
        <w:t>by</w:t>
      </w:r>
      <w:r w:rsidR="00586AD2" w:rsidRPr="00C35C9A">
        <w:t xml:space="preserve"> </w:t>
      </w:r>
      <w:r w:rsidRPr="00C35C9A">
        <w:t>the</w:t>
      </w:r>
      <w:r w:rsidRPr="00C35C9A">
        <w:br/>
      </w:r>
      <w:r w:rsidR="00A15346" w:rsidRPr="00C35C9A">
        <w:t>Mini</w:t>
      </w:r>
      <w:r w:rsidRPr="00C35C9A">
        <w:t>stry of Health</w:t>
      </w:r>
      <w:r w:rsidR="00A15346" w:rsidRPr="00C35C9A">
        <w:br/>
      </w:r>
      <w:r w:rsidRPr="00C35C9A">
        <w:t>PO Box 5013, Wellington</w:t>
      </w:r>
      <w:r w:rsidR="00796C69" w:rsidRPr="00C35C9A">
        <w:t xml:space="preserve"> 6145</w:t>
      </w:r>
      <w:r w:rsidR="00A15346" w:rsidRPr="00C35C9A">
        <w:t>, New Zealand</w:t>
      </w:r>
    </w:p>
    <w:p w14:paraId="12BFEB54" w14:textId="518AE8A9" w:rsidR="00D845F9" w:rsidRDefault="006A3184" w:rsidP="00B17AA9">
      <w:pPr>
        <w:pStyle w:val="Imprint"/>
      </w:pPr>
      <w:r w:rsidRPr="006A3184">
        <w:t xml:space="preserve">ISBN: 978-1-99-002912-7 </w:t>
      </w:r>
      <w:r w:rsidR="00963CF6" w:rsidRPr="006A3184">
        <w:t>(print)</w:t>
      </w:r>
      <w:r w:rsidR="00963CF6" w:rsidRPr="006A3184">
        <w:br/>
      </w:r>
      <w:r w:rsidRPr="006A3184">
        <w:t xml:space="preserve">978-1-99-002913-4 </w:t>
      </w:r>
      <w:r w:rsidR="009C7D2E" w:rsidRPr="006A3184">
        <w:t>(online)</w:t>
      </w:r>
      <w:r w:rsidR="009C7D2E" w:rsidRPr="006A3184">
        <w:br/>
        <w:t xml:space="preserve">HP </w:t>
      </w:r>
      <w:r>
        <w:t>7425</w:t>
      </w:r>
    </w:p>
    <w:p w14:paraId="67B3A28C" w14:textId="1EE23781" w:rsidR="00C950F1" w:rsidRDefault="00C950F1" w:rsidP="00B17AA9">
      <w:pPr>
        <w:pStyle w:val="Imprint"/>
      </w:pPr>
      <w:r>
        <w:t xml:space="preserve">This document is available </w:t>
      </w:r>
      <w:r w:rsidR="00A15346">
        <w:t>on the</w:t>
      </w:r>
      <w:r w:rsidR="00CC728A">
        <w:br/>
      </w:r>
      <w:r w:rsidR="005C27C2" w:rsidRPr="00B05261">
        <w:t>National Ethics Advisory Committee – Kāhui Matatika o te Motu</w:t>
      </w:r>
      <w:r w:rsidR="00A15346" w:rsidRPr="00B05261">
        <w:t xml:space="preserve"> web</w:t>
      </w:r>
      <w:r w:rsidR="00A15346">
        <w:t>site:</w:t>
      </w:r>
      <w:r>
        <w:br/>
      </w:r>
      <w:r>
        <w:rPr>
          <w:rFonts w:ascii="Helv" w:hAnsi="Helv"/>
          <w:color w:val="000000"/>
        </w:rPr>
        <w:t>www.</w:t>
      </w:r>
      <w:r w:rsidR="00FC6FA1">
        <w:rPr>
          <w:rFonts w:ascii="Helv" w:hAnsi="Helv"/>
          <w:color w:val="000000"/>
        </w:rPr>
        <w:t>neac.</w:t>
      </w:r>
      <w:r>
        <w:rPr>
          <w:rFonts w:ascii="Helv" w:hAnsi="Helv"/>
          <w:color w:val="000000"/>
        </w:rPr>
        <w:t>health.govt.nz</w:t>
      </w:r>
    </w:p>
    <w:p w14:paraId="716FB511" w14:textId="6EEB3C0C" w:rsidR="00C950F1" w:rsidRDefault="006A3184" w:rsidP="000F4977">
      <w:pPr>
        <w:jc w:val="center"/>
      </w:pPr>
      <w:r>
        <w:rPr>
          <w:noProof/>
        </w:rPr>
        <w:object w:dxaOrig="22722" w:dyaOrig="9629" w14:anchorId="1928C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tional Ethics Advisory Committee logo" style="width:92.25pt;height:36.75pt;mso-width-percent:0;mso-height-percent:0;mso-width-percent:0;mso-height-percent:0" o:ole="">
            <v:imagedata r:id="rId12" o:title=""/>
          </v:shape>
          <o:OLEObject Type="Embed" ProgID="MSPhotoEd.3" ShapeID="_x0000_i1025" DrawAspect="Content" ObjectID="_1659345693" r:id="rId13"/>
        </w:object>
      </w:r>
    </w:p>
    <w:p w14:paraId="65822FB4" w14:textId="77777777" w:rsidR="00C950F1" w:rsidRDefault="00C950F1" w:rsidP="00B17AA9">
      <w:pPr>
        <w:pStyle w:val="Heading"/>
        <w:sectPr w:rsidR="00C950F1" w:rsidSect="00CC728A">
          <w:headerReference w:type="default" r:id="rId14"/>
          <w:footerReference w:type="even" r:id="rId15"/>
          <w:footerReference w:type="default" r:id="rId16"/>
          <w:endnotePr>
            <w:numFmt w:val="decimal"/>
          </w:endnotePr>
          <w:pgSz w:w="11907" w:h="16840" w:code="9"/>
          <w:pgMar w:top="5103" w:right="1134" w:bottom="1134" w:left="1134" w:header="567" w:footer="567" w:gutter="0"/>
          <w:pgNumType w:fmt="lowerRoman"/>
          <w:cols w:space="720"/>
          <w:vAlign w:val="bottom"/>
        </w:sectPr>
      </w:pPr>
    </w:p>
    <w:p w14:paraId="47B9FE34" w14:textId="77777777" w:rsidR="00C950F1" w:rsidRDefault="00C950F1" w:rsidP="00B17AA9">
      <w:pPr>
        <w:pStyle w:val="Heading1"/>
      </w:pPr>
      <w:bookmarkStart w:id="2" w:name="_Toc41914522"/>
      <w:bookmarkStart w:id="3" w:name="_Toc44497977"/>
      <w:bookmarkStart w:id="4" w:name="_Toc420304818"/>
      <w:bookmarkStart w:id="5" w:name="_Toc420895606"/>
      <w:r>
        <w:lastRenderedPageBreak/>
        <w:t>Foreword</w:t>
      </w:r>
      <w:bookmarkEnd w:id="2"/>
      <w:bookmarkEnd w:id="3"/>
    </w:p>
    <w:bookmarkEnd w:id="4"/>
    <w:bookmarkEnd w:id="5"/>
    <w:p w14:paraId="4559E017" w14:textId="77777777" w:rsidR="009C7D2E" w:rsidRPr="009C5FFB" w:rsidRDefault="009C7D2E" w:rsidP="00B17AA9">
      <w:pPr>
        <w:pStyle w:val="NormalBold"/>
      </w:pPr>
      <w:r w:rsidRPr="009C5FFB">
        <w:t>E ngā iwi, e ngā mana, e ngā reo. E ngā karangatanga maha, tēnei te mihi.</w:t>
      </w:r>
    </w:p>
    <w:p w14:paraId="23F6ABF9" w14:textId="77777777" w:rsidR="009C7D2E" w:rsidRPr="009C5FFB" w:rsidRDefault="009C7D2E" w:rsidP="00B17AA9">
      <w:pPr>
        <w:pStyle w:val="NormalBold"/>
      </w:pPr>
      <w:r w:rsidRPr="009C5FFB">
        <w:t xml:space="preserve">Tēnei </w:t>
      </w:r>
      <w:proofErr w:type="spellStart"/>
      <w:r w:rsidRPr="009C5FFB">
        <w:t>te</w:t>
      </w:r>
      <w:proofErr w:type="spellEnd"/>
      <w:r w:rsidRPr="009C5FFB">
        <w:t xml:space="preserve"> mihi </w:t>
      </w:r>
      <w:proofErr w:type="spellStart"/>
      <w:r w:rsidRPr="009C5FFB">
        <w:t>i</w:t>
      </w:r>
      <w:proofErr w:type="spellEnd"/>
      <w:r w:rsidRPr="009C5FFB">
        <w:t xml:space="preserve"> </w:t>
      </w:r>
      <w:proofErr w:type="spellStart"/>
      <w:r w:rsidRPr="009C5FFB">
        <w:t>runga</w:t>
      </w:r>
      <w:proofErr w:type="spellEnd"/>
      <w:r w:rsidRPr="009C5FFB">
        <w:t xml:space="preserve"> </w:t>
      </w:r>
      <w:proofErr w:type="spellStart"/>
      <w:r w:rsidRPr="009C5FFB">
        <w:t>i</w:t>
      </w:r>
      <w:proofErr w:type="spellEnd"/>
      <w:r w:rsidRPr="009C5FFB">
        <w:t xml:space="preserve"> ā </w:t>
      </w:r>
      <w:proofErr w:type="spellStart"/>
      <w:r w:rsidRPr="009C5FFB">
        <w:t>tātou</w:t>
      </w:r>
      <w:proofErr w:type="spellEnd"/>
      <w:r w:rsidRPr="009C5FFB">
        <w:t xml:space="preserve"> mate </w:t>
      </w:r>
      <w:proofErr w:type="spellStart"/>
      <w:r w:rsidRPr="009C5FFB">
        <w:t>kua</w:t>
      </w:r>
      <w:proofErr w:type="spellEnd"/>
      <w:r w:rsidRPr="009C5FFB">
        <w:t xml:space="preserve"> </w:t>
      </w:r>
      <w:proofErr w:type="spellStart"/>
      <w:r w:rsidRPr="009C5FFB">
        <w:t>whetūrangitia</w:t>
      </w:r>
      <w:proofErr w:type="spellEnd"/>
      <w:r w:rsidRPr="009C5FFB">
        <w:t xml:space="preserve">. </w:t>
      </w:r>
      <w:proofErr w:type="spellStart"/>
      <w:r w:rsidRPr="009C5FFB">
        <w:t>Rātou</w:t>
      </w:r>
      <w:proofErr w:type="spellEnd"/>
      <w:r w:rsidRPr="009C5FFB">
        <w:t xml:space="preserve"> </w:t>
      </w:r>
      <w:proofErr w:type="spellStart"/>
      <w:r w:rsidRPr="009C5FFB">
        <w:t>kua</w:t>
      </w:r>
      <w:proofErr w:type="spellEnd"/>
      <w:r w:rsidRPr="009C5FFB">
        <w:t xml:space="preserve"> </w:t>
      </w:r>
      <w:proofErr w:type="spellStart"/>
      <w:r w:rsidRPr="009C5FFB">
        <w:t>piki</w:t>
      </w:r>
      <w:proofErr w:type="spellEnd"/>
      <w:r w:rsidRPr="009C5FFB">
        <w:t xml:space="preserve"> </w:t>
      </w:r>
      <w:proofErr w:type="spellStart"/>
      <w:r w:rsidRPr="009C5FFB">
        <w:t>ake</w:t>
      </w:r>
      <w:proofErr w:type="spellEnd"/>
      <w:r w:rsidRPr="009C5FFB">
        <w:t xml:space="preserve"> </w:t>
      </w:r>
      <w:proofErr w:type="spellStart"/>
      <w:r w:rsidRPr="009C5FFB">
        <w:t>ki</w:t>
      </w:r>
      <w:proofErr w:type="spellEnd"/>
      <w:r w:rsidRPr="009C5FFB">
        <w:t xml:space="preserve"> </w:t>
      </w:r>
      <w:proofErr w:type="spellStart"/>
      <w:r w:rsidRPr="009C5FFB">
        <w:t>Paerau</w:t>
      </w:r>
      <w:proofErr w:type="spellEnd"/>
      <w:r w:rsidRPr="009C5FFB">
        <w:t xml:space="preserve"> </w:t>
      </w:r>
      <w:proofErr w:type="spellStart"/>
      <w:r w:rsidRPr="009C5FFB">
        <w:t>ki</w:t>
      </w:r>
      <w:proofErr w:type="spellEnd"/>
      <w:r w:rsidRPr="009C5FFB">
        <w:t xml:space="preserve"> </w:t>
      </w:r>
      <w:proofErr w:type="spellStart"/>
      <w:r w:rsidRPr="009C5FFB">
        <w:t>te</w:t>
      </w:r>
      <w:proofErr w:type="spellEnd"/>
      <w:r w:rsidRPr="009C5FFB">
        <w:t xml:space="preserve"> </w:t>
      </w:r>
      <w:proofErr w:type="spellStart"/>
      <w:r w:rsidRPr="009C5FFB">
        <w:t>huihuinga</w:t>
      </w:r>
      <w:proofErr w:type="spellEnd"/>
      <w:r w:rsidRPr="009C5FFB">
        <w:t xml:space="preserve"> o </w:t>
      </w:r>
      <w:proofErr w:type="spellStart"/>
      <w:r w:rsidRPr="009C5FFB">
        <w:t>te</w:t>
      </w:r>
      <w:proofErr w:type="spellEnd"/>
      <w:r w:rsidRPr="009C5FFB">
        <w:t xml:space="preserve"> </w:t>
      </w:r>
      <w:proofErr w:type="spellStart"/>
      <w:r w:rsidRPr="009C5FFB">
        <w:t>Kahurangi</w:t>
      </w:r>
      <w:proofErr w:type="spellEnd"/>
      <w:r w:rsidRPr="009C5FFB">
        <w:t>, moe mai rā.</w:t>
      </w:r>
    </w:p>
    <w:p w14:paraId="49302C39" w14:textId="77777777" w:rsidR="009C7D2E" w:rsidRPr="009C5FFB" w:rsidRDefault="009C7D2E" w:rsidP="00B17AA9">
      <w:pPr>
        <w:pStyle w:val="NormalBold"/>
      </w:pPr>
      <w:r w:rsidRPr="009C5FFB">
        <w:t xml:space="preserve">Hoki </w:t>
      </w:r>
      <w:proofErr w:type="spellStart"/>
      <w:r w:rsidRPr="009C5FFB">
        <w:t>mai</w:t>
      </w:r>
      <w:proofErr w:type="spellEnd"/>
      <w:r w:rsidRPr="009C5FFB">
        <w:t xml:space="preserve"> </w:t>
      </w:r>
      <w:proofErr w:type="spellStart"/>
      <w:r w:rsidRPr="009C5FFB">
        <w:t>ki</w:t>
      </w:r>
      <w:proofErr w:type="spellEnd"/>
      <w:r w:rsidRPr="009C5FFB">
        <w:t xml:space="preserve"> ā </w:t>
      </w:r>
      <w:proofErr w:type="spellStart"/>
      <w:r w:rsidRPr="009C5FFB">
        <w:t>tātou</w:t>
      </w:r>
      <w:proofErr w:type="spellEnd"/>
      <w:r w:rsidRPr="009C5FFB">
        <w:t xml:space="preserve"> </w:t>
      </w:r>
      <w:proofErr w:type="spellStart"/>
      <w:r w:rsidRPr="009C5FFB">
        <w:t>te</w:t>
      </w:r>
      <w:proofErr w:type="spellEnd"/>
      <w:r w:rsidRPr="009C5FFB">
        <w:t xml:space="preserve"> </w:t>
      </w:r>
      <w:proofErr w:type="spellStart"/>
      <w:r w:rsidRPr="009C5FFB">
        <w:t>hunga</w:t>
      </w:r>
      <w:proofErr w:type="spellEnd"/>
      <w:r w:rsidRPr="009C5FFB">
        <w:t xml:space="preserve"> </w:t>
      </w:r>
      <w:proofErr w:type="spellStart"/>
      <w:r w:rsidRPr="009C5FFB">
        <w:t>ora</w:t>
      </w:r>
      <w:proofErr w:type="spellEnd"/>
      <w:r w:rsidRPr="009C5FFB">
        <w:t xml:space="preserve"> e </w:t>
      </w:r>
      <w:proofErr w:type="spellStart"/>
      <w:r w:rsidRPr="009C5FFB">
        <w:t>pīkau</w:t>
      </w:r>
      <w:proofErr w:type="spellEnd"/>
      <w:r w:rsidRPr="009C5FFB">
        <w:t xml:space="preserve"> </w:t>
      </w:r>
      <w:proofErr w:type="spellStart"/>
      <w:r w:rsidRPr="009C5FFB">
        <w:t>nei</w:t>
      </w:r>
      <w:proofErr w:type="spellEnd"/>
      <w:r w:rsidRPr="009C5FFB">
        <w:t xml:space="preserve"> </w:t>
      </w:r>
      <w:proofErr w:type="spellStart"/>
      <w:r w:rsidRPr="009C5FFB">
        <w:t>ngā</w:t>
      </w:r>
      <w:proofErr w:type="spellEnd"/>
      <w:r w:rsidRPr="009C5FFB">
        <w:t xml:space="preserve"> mahi </w:t>
      </w:r>
      <w:proofErr w:type="spellStart"/>
      <w:r w:rsidRPr="009C5FFB">
        <w:t>mo</w:t>
      </w:r>
      <w:proofErr w:type="spellEnd"/>
      <w:r w:rsidRPr="009C5FFB">
        <w:t xml:space="preserve"> ā </w:t>
      </w:r>
      <w:proofErr w:type="spellStart"/>
      <w:r w:rsidRPr="009C5FFB">
        <w:t>tātou</w:t>
      </w:r>
      <w:proofErr w:type="spellEnd"/>
      <w:r w:rsidRPr="009C5FFB">
        <w:t xml:space="preserve"> </w:t>
      </w:r>
      <w:proofErr w:type="spellStart"/>
      <w:r w:rsidRPr="009C5FFB">
        <w:t>whānau</w:t>
      </w:r>
      <w:proofErr w:type="spellEnd"/>
      <w:r w:rsidRPr="009C5FFB">
        <w:t>. Tēnā tātou katoa.</w:t>
      </w:r>
    </w:p>
    <w:p w14:paraId="581D6C75" w14:textId="77777777" w:rsidR="009B7CF6" w:rsidRPr="009C5FFB" w:rsidRDefault="009B7CF6" w:rsidP="00B17AA9">
      <w:r w:rsidRPr="009C5FFB">
        <w:t>This annual report sets out the activities of the National Ethics Advisory Committee – Kāhui Matatika o te Motu (NEAC) and summarises its advice on matters referred to it under section 16 of the New Zealand Public Health and Disability Act 2000.</w:t>
      </w:r>
    </w:p>
    <w:p w14:paraId="1C028320" w14:textId="56668A2D" w:rsidR="006057D2" w:rsidRPr="009C5FFB" w:rsidRDefault="009B7CF6" w:rsidP="00B17AA9">
      <w:r w:rsidRPr="009C5FFB">
        <w:t>NEAC is an independent advisor to the Minister of Health</w:t>
      </w:r>
      <w:r w:rsidR="00591155" w:rsidRPr="009C5FFB">
        <w:t xml:space="preserve"> </w:t>
      </w:r>
      <w:r w:rsidRPr="009C5FFB">
        <w:t>and operates independently of the Ministry of Health and its work. NEAC</w:t>
      </w:r>
      <w:r w:rsidR="006057D2" w:rsidRPr="009C5FFB">
        <w:t>’</w:t>
      </w:r>
      <w:r w:rsidRPr="009C5FFB">
        <w:t>s statutory functions are broad and strategic. They include advising the Minister of Health on ethical issues of national significance in respect of health and disability matters and determining nationally consistent ethical standards across the health system. NEAC</w:t>
      </w:r>
      <w:r w:rsidR="006057D2" w:rsidRPr="009C5FFB">
        <w:t>’</w:t>
      </w:r>
      <w:r w:rsidR="00205D1E" w:rsidRPr="009C5FFB">
        <w:t>s view of ethics involves identifying what matters, explaining how the sector can act and encouraging ethical decision-making.</w:t>
      </w:r>
    </w:p>
    <w:p w14:paraId="2395FFD6" w14:textId="1E9BB474" w:rsidR="006057D2" w:rsidRDefault="00591155" w:rsidP="00B17AA9">
      <w:r>
        <w:t>NEAC’s main focus during 201</w:t>
      </w:r>
      <w:r w:rsidR="00943810">
        <w:t>9</w:t>
      </w:r>
      <w:r>
        <w:t xml:space="preserve"> </w:t>
      </w:r>
      <w:r w:rsidR="007772CB" w:rsidRPr="007772CB">
        <w:t xml:space="preserve">has been the review of our </w:t>
      </w:r>
      <w:r w:rsidR="00AD75C8">
        <w:t xml:space="preserve">2012 </w:t>
      </w:r>
      <w:r w:rsidR="007772CB" w:rsidRPr="007772CB">
        <w:t>ethical guidelines for researchers</w:t>
      </w:r>
      <w:r w:rsidR="00AD75C8">
        <w:t xml:space="preserve">, </w:t>
      </w:r>
      <w:r w:rsidR="00AD75C8" w:rsidRPr="002D7237">
        <w:rPr>
          <w:i/>
          <w:iCs/>
          <w:lang w:val="en-US"/>
        </w:rPr>
        <w:t>Ethical Guidelines for Observational Studies</w:t>
      </w:r>
      <w:r w:rsidR="00AD75C8">
        <w:rPr>
          <w:i/>
          <w:iCs/>
          <w:lang w:val="en-US"/>
        </w:rPr>
        <w:t xml:space="preserve"> </w:t>
      </w:r>
      <w:r w:rsidR="00AD75C8" w:rsidRPr="00AD75C8">
        <w:rPr>
          <w:lang w:val="en-US"/>
        </w:rPr>
        <w:t>and</w:t>
      </w:r>
      <w:r w:rsidR="00AD75C8">
        <w:rPr>
          <w:i/>
          <w:iCs/>
          <w:lang w:val="en-US"/>
        </w:rPr>
        <w:t xml:space="preserve"> </w:t>
      </w:r>
      <w:r w:rsidR="00AD75C8" w:rsidRPr="002D7237">
        <w:rPr>
          <w:i/>
          <w:iCs/>
          <w:lang w:val="en-US"/>
        </w:rPr>
        <w:t xml:space="preserve">Ethical Guidelines for </w:t>
      </w:r>
      <w:r w:rsidR="00AD75C8">
        <w:rPr>
          <w:i/>
          <w:iCs/>
          <w:lang w:val="en-US"/>
        </w:rPr>
        <w:t>Intervention</w:t>
      </w:r>
      <w:r w:rsidR="00AD75C8" w:rsidRPr="002D7237">
        <w:rPr>
          <w:i/>
          <w:iCs/>
          <w:lang w:val="en-US"/>
        </w:rPr>
        <w:t xml:space="preserve"> Studies</w:t>
      </w:r>
      <w:r w:rsidR="007772CB" w:rsidRPr="007772CB">
        <w:t xml:space="preserve">. </w:t>
      </w:r>
      <w:r w:rsidR="00CC33E0" w:rsidRPr="00CC33E0">
        <w:t xml:space="preserve">The intention of the </w:t>
      </w:r>
      <w:r w:rsidR="00AD75C8">
        <w:t>revised s</w:t>
      </w:r>
      <w:r w:rsidR="00CC33E0" w:rsidRPr="00CC33E0">
        <w:t>tandards</w:t>
      </w:r>
      <w:r w:rsidR="00AD75C8">
        <w:t>, entitled</w:t>
      </w:r>
      <w:r w:rsidR="00CC33E0" w:rsidRPr="00CC33E0">
        <w:t xml:space="preserve"> </w:t>
      </w:r>
      <w:r w:rsidR="00AD75C8" w:rsidRPr="002D7237">
        <w:rPr>
          <w:i/>
          <w:iCs/>
          <w:lang w:val="en-US"/>
        </w:rPr>
        <w:t>National Ethical Standards for Health and Disability Research and Quality Improvement</w:t>
      </w:r>
      <w:r w:rsidR="00AD75C8">
        <w:rPr>
          <w:lang w:val="en-US"/>
        </w:rPr>
        <w:t xml:space="preserve">, </w:t>
      </w:r>
      <w:r w:rsidR="00CC33E0" w:rsidRPr="00CC33E0">
        <w:t>is to ensure adequate protection of participants while reducing unnecessary impediments to, and facilitating the progress of, ethical research.</w:t>
      </w:r>
      <w:r w:rsidR="00CC33E0">
        <w:t xml:space="preserve"> </w:t>
      </w:r>
      <w:r>
        <w:t>As at July 2019 w</w:t>
      </w:r>
      <w:r w:rsidR="00302067">
        <w:t xml:space="preserve">e have continued </w:t>
      </w:r>
      <w:r w:rsidR="007E730E">
        <w:t xml:space="preserve">work on drafting </w:t>
      </w:r>
      <w:r w:rsidR="00CC33E0">
        <w:t xml:space="preserve">final </w:t>
      </w:r>
      <w:r w:rsidR="007E730E">
        <w:t>chapters</w:t>
      </w:r>
      <w:r w:rsidR="00302067">
        <w:t xml:space="preserve"> </w:t>
      </w:r>
      <w:r w:rsidR="00AD75C8">
        <w:t xml:space="preserve">of the revised standards, </w:t>
      </w:r>
      <w:r w:rsidR="00302067">
        <w:t xml:space="preserve">with a particular emphasis on strengthening </w:t>
      </w:r>
      <w:r w:rsidR="00AD75C8">
        <w:t>standards concerning d</w:t>
      </w:r>
      <w:r w:rsidR="00CC33E0">
        <w:t xml:space="preserve">isability and </w:t>
      </w:r>
      <w:r w:rsidR="007E730E">
        <w:t xml:space="preserve">Māori research </w:t>
      </w:r>
      <w:r w:rsidR="00CC33E0">
        <w:t>ethics.</w:t>
      </w:r>
    </w:p>
    <w:p w14:paraId="22805B00" w14:textId="7086173C" w:rsidR="003A7961" w:rsidRDefault="003A7961" w:rsidP="00B17AA9">
      <w:pPr>
        <w:rPr>
          <w:lang w:eastAsia="en-NZ"/>
        </w:rPr>
      </w:pPr>
      <w:r>
        <w:rPr>
          <w:lang w:eastAsia="en-NZ"/>
        </w:rPr>
        <w:t>In October, NEAC proudly hosted the second Asia-Pacific Regional Meeting for National Bioethics/Ethics Committees (AP</w:t>
      </w:r>
      <w:r w:rsidR="00AD75C8">
        <w:rPr>
          <w:lang w:eastAsia="en-NZ"/>
        </w:rPr>
        <w:t>-</w:t>
      </w:r>
      <w:r>
        <w:rPr>
          <w:lang w:eastAsia="en-NZ"/>
        </w:rPr>
        <w:t>NEC-2)</w:t>
      </w:r>
      <w:r w:rsidR="00D43CC2">
        <w:rPr>
          <w:lang w:eastAsia="en-NZ"/>
        </w:rPr>
        <w:t>,</w:t>
      </w:r>
      <w:r>
        <w:rPr>
          <w:lang w:eastAsia="en-NZ"/>
        </w:rPr>
        <w:t xml:space="preserve"> in collaboration with the World Health Organization and with the support of the United Nations Educational, Scientific, and Cultural Organization.</w:t>
      </w:r>
      <w:r w:rsidRPr="003A7961">
        <w:rPr>
          <w:lang w:eastAsia="en-NZ"/>
        </w:rPr>
        <w:t xml:space="preserve"> </w:t>
      </w:r>
      <w:r>
        <w:rPr>
          <w:lang w:eastAsia="en-NZ"/>
        </w:rPr>
        <w:t>AP</w:t>
      </w:r>
      <w:r w:rsidR="00AD75C8">
        <w:rPr>
          <w:lang w:eastAsia="en-NZ"/>
        </w:rPr>
        <w:t>-</w:t>
      </w:r>
      <w:r>
        <w:rPr>
          <w:lang w:eastAsia="en-NZ"/>
        </w:rPr>
        <w:t>NEC is held once every two years and brings together national ethics committees, as well as ethics/bioethics focal points in governments, from around the world to share their thoughts and experiences in relation to bioethical issues.</w:t>
      </w:r>
    </w:p>
    <w:p w14:paraId="12D20DA7" w14:textId="36A52AE3" w:rsidR="006057D2" w:rsidRDefault="00CC33E0" w:rsidP="00B17AA9">
      <w:r>
        <w:t>NEAC has also been following with interest the Health and Disability Commissioner</w:t>
      </w:r>
      <w:r w:rsidR="00E406BB">
        <w:t>’</w:t>
      </w:r>
      <w:r>
        <w:t xml:space="preserve">s </w:t>
      </w:r>
      <w:r w:rsidRPr="00CC33E0">
        <w:t>consultation</w:t>
      </w:r>
      <w:r>
        <w:t xml:space="preserve"> regarding research with individuals who are unable to give informed consent</w:t>
      </w:r>
      <w:r w:rsidR="00D43CC2">
        <w:t xml:space="preserve"> (that is, concerning Right 7(4) of the </w:t>
      </w:r>
      <w:r w:rsidR="00D43CC2" w:rsidRPr="00D43CC2">
        <w:t>New Zealand’s Code of Health and Disability Services Consumers’ Rights</w:t>
      </w:r>
      <w:r w:rsidR="00D43CC2">
        <w:t>)</w:t>
      </w:r>
      <w:r w:rsidR="004D014E">
        <w:t xml:space="preserve">. Feedback from our public consultation on the revised </w:t>
      </w:r>
      <w:r w:rsidR="00D43CC2">
        <w:t xml:space="preserve">standards </w:t>
      </w:r>
      <w:r w:rsidR="004D014E">
        <w:t xml:space="preserve">showed </w:t>
      </w:r>
      <w:r w:rsidR="00D43CC2">
        <w:t xml:space="preserve">us </w:t>
      </w:r>
      <w:r w:rsidR="004D014E">
        <w:t xml:space="preserve">that many participants also support </w:t>
      </w:r>
      <w:r w:rsidR="00D43CC2">
        <w:t xml:space="preserve">work on </w:t>
      </w:r>
      <w:r w:rsidRPr="00CC33E0">
        <w:t>fair and equitable access to health research in the Commission’s work programme.</w:t>
      </w:r>
      <w:r>
        <w:t xml:space="preserve"> </w:t>
      </w:r>
    </w:p>
    <w:p w14:paraId="24487F4F" w14:textId="5D43E099" w:rsidR="00114BC1" w:rsidRPr="00302067" w:rsidRDefault="00114BC1" w:rsidP="00B17AA9">
      <w:r>
        <w:t xml:space="preserve">We </w:t>
      </w:r>
      <w:r w:rsidRPr="00302067">
        <w:t xml:space="preserve">would like to thank the many organisations and individuals who contributed to our work </w:t>
      </w:r>
      <w:r w:rsidR="003E7767">
        <w:t xml:space="preserve">and public consultations </w:t>
      </w:r>
      <w:r w:rsidRPr="00302067">
        <w:t>this year. Your input helps us to ensure that our work is useful and addresses the issues that you consider important.</w:t>
      </w:r>
    </w:p>
    <w:p w14:paraId="1DD43088" w14:textId="1B815C01" w:rsidR="006057D2" w:rsidRDefault="00943810" w:rsidP="00B17AA9">
      <w:r>
        <w:lastRenderedPageBreak/>
        <w:t xml:space="preserve">In </w:t>
      </w:r>
      <w:r w:rsidR="003A7961">
        <w:t>January</w:t>
      </w:r>
      <w:r>
        <w:t xml:space="preserve"> t</w:t>
      </w:r>
      <w:r w:rsidR="007E730E" w:rsidRPr="007E730E">
        <w:t>his year</w:t>
      </w:r>
      <w:r w:rsidR="00D43CC2">
        <w:t>,</w:t>
      </w:r>
      <w:r w:rsidR="007E730E" w:rsidRPr="007E730E">
        <w:t xml:space="preserve"> we farewelled </w:t>
      </w:r>
      <w:r>
        <w:t xml:space="preserve">Adriana Gunder, a </w:t>
      </w:r>
      <w:r w:rsidR="00F96DB5">
        <w:t xml:space="preserve">member who </w:t>
      </w:r>
      <w:r w:rsidR="007E730E">
        <w:t xml:space="preserve">made a significant contribution to </w:t>
      </w:r>
      <w:r w:rsidR="00114BC1">
        <w:t xml:space="preserve">NEAC governance </w:t>
      </w:r>
      <w:r w:rsidR="007E730E">
        <w:t>over many years</w:t>
      </w:r>
      <w:r>
        <w:t xml:space="preserve">. </w:t>
      </w:r>
      <w:r w:rsidR="003A7961">
        <w:t>We were very pleased to welcome two new members in June</w:t>
      </w:r>
      <w:r w:rsidR="00D43CC2">
        <w:t>:</w:t>
      </w:r>
      <w:r w:rsidR="003A7961">
        <w:t xml:space="preserve"> Mary-Anne Woodnorth an</w:t>
      </w:r>
      <w:r w:rsidR="00F65DED">
        <w:t>d</w:t>
      </w:r>
      <w:r w:rsidR="003A7961">
        <w:t xml:space="preserve"> Gordon Jackman.</w:t>
      </w:r>
    </w:p>
    <w:p w14:paraId="335708C2" w14:textId="0E15CF40" w:rsidR="00A13E98" w:rsidRPr="00675451" w:rsidRDefault="005E0EB1" w:rsidP="00B17AA9">
      <w:r>
        <w:t xml:space="preserve">We have continued to be </w:t>
      </w:r>
      <w:r w:rsidR="003F3C14">
        <w:t xml:space="preserve">exceptionally </w:t>
      </w:r>
      <w:r>
        <w:t xml:space="preserve">well supported by the </w:t>
      </w:r>
      <w:r w:rsidR="00591155">
        <w:t>S</w:t>
      </w:r>
      <w:r>
        <w:t xml:space="preserve">ecretariat </w:t>
      </w:r>
      <w:r w:rsidR="00591155">
        <w:t xml:space="preserve">at the Ministry of Health </w:t>
      </w:r>
      <w:r>
        <w:t xml:space="preserve">over a period of </w:t>
      </w:r>
      <w:r w:rsidR="00591155">
        <w:t xml:space="preserve">significant </w:t>
      </w:r>
      <w:r>
        <w:t>change</w:t>
      </w:r>
      <w:r w:rsidR="00943810">
        <w:t xml:space="preserve">. </w:t>
      </w:r>
    </w:p>
    <w:p w14:paraId="2B87017A" w14:textId="0A462C1F" w:rsidR="00555464" w:rsidRDefault="009B7CF6" w:rsidP="00B17AA9">
      <w:r w:rsidRPr="00675451">
        <w:t xml:space="preserve">On behalf of NEAC, I am pleased to present this annual report for </w:t>
      </w:r>
      <w:r w:rsidR="00675451" w:rsidRPr="00675451">
        <w:t>201</w:t>
      </w:r>
      <w:r w:rsidR="00943810">
        <w:t xml:space="preserve">9. </w:t>
      </w:r>
    </w:p>
    <w:p w14:paraId="75507C02" w14:textId="0A18997C" w:rsidR="00B05261" w:rsidRDefault="00591155" w:rsidP="00B17AA9">
      <w:r>
        <w:rPr>
          <w:noProof/>
          <w:lang w:eastAsia="en-NZ"/>
        </w:rPr>
        <w:drawing>
          <wp:inline distT="0" distB="0" distL="0" distR="0" wp14:anchorId="6CC4EEE7" wp14:editId="516B9D48">
            <wp:extent cx="1343025" cy="61498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63554" cy="624389"/>
                    </a:xfrm>
                    <a:prstGeom prst="rect">
                      <a:avLst/>
                    </a:prstGeom>
                  </pic:spPr>
                </pic:pic>
              </a:graphicData>
            </a:graphic>
          </wp:inline>
        </w:drawing>
      </w:r>
    </w:p>
    <w:p w14:paraId="2BB25F00" w14:textId="54BD52A1" w:rsidR="00B05261" w:rsidRPr="005035E2" w:rsidRDefault="00675451" w:rsidP="00366155">
      <w:pPr>
        <w:pStyle w:val="NormalChair"/>
      </w:pPr>
      <w:r>
        <w:t>Neil Pickering</w:t>
      </w:r>
    </w:p>
    <w:p w14:paraId="74F349A8" w14:textId="19227C37" w:rsidR="00B05261" w:rsidRPr="00366155" w:rsidRDefault="00B05261" w:rsidP="00366155">
      <w:pPr>
        <w:pStyle w:val="NormalChair"/>
        <w:rPr>
          <w:b/>
        </w:rPr>
      </w:pPr>
      <w:r w:rsidRPr="00366155">
        <w:rPr>
          <w:b/>
        </w:rPr>
        <w:t>Chair</w:t>
      </w:r>
    </w:p>
    <w:p w14:paraId="345D96E3" w14:textId="77777777" w:rsidR="00B05261" w:rsidRPr="00366155" w:rsidRDefault="00B05261" w:rsidP="00366155">
      <w:pPr>
        <w:pStyle w:val="NormalChair"/>
        <w:rPr>
          <w:b/>
        </w:rPr>
      </w:pPr>
      <w:r w:rsidRPr="00366155">
        <w:rPr>
          <w:b/>
        </w:rPr>
        <w:t>National Ethics Advisory Committee</w:t>
      </w:r>
    </w:p>
    <w:p w14:paraId="057248D4" w14:textId="77777777" w:rsidR="00FC6FA1" w:rsidRPr="00366155" w:rsidRDefault="00FC6FA1" w:rsidP="00366155">
      <w:pPr>
        <w:pStyle w:val="NormalChair"/>
        <w:rPr>
          <w:b/>
        </w:rPr>
      </w:pPr>
      <w:r w:rsidRPr="00366155">
        <w:rPr>
          <w:b/>
        </w:rPr>
        <w:t>Kāhui Matatika o te Motu</w:t>
      </w:r>
    </w:p>
    <w:p w14:paraId="6F73108B" w14:textId="77777777" w:rsidR="00FE4571" w:rsidRDefault="00FE4571" w:rsidP="00366155">
      <w:pPr>
        <w:pStyle w:val="NormalChair"/>
        <w:sectPr w:rsidR="00FE4571" w:rsidSect="009C5FFB">
          <w:footerReference w:type="even" r:id="rId18"/>
          <w:endnotePr>
            <w:numFmt w:val="decimal"/>
          </w:endnotePr>
          <w:pgSz w:w="11907" w:h="16840" w:code="9"/>
          <w:pgMar w:top="1418" w:right="1134" w:bottom="1559" w:left="1134" w:header="567" w:footer="567" w:gutter="0"/>
          <w:pgNumType w:fmt="lowerRoman" w:start="1"/>
          <w:cols w:space="720"/>
        </w:sectPr>
      </w:pPr>
    </w:p>
    <w:p w14:paraId="5B3A5070" w14:textId="77777777" w:rsidR="00C950F1" w:rsidRDefault="00C950F1" w:rsidP="00B17AA9">
      <w:pPr>
        <w:pStyle w:val="Heading"/>
      </w:pPr>
      <w:bookmarkStart w:id="6" w:name="_Toc44497978"/>
      <w:r>
        <w:lastRenderedPageBreak/>
        <w:t>Contents</w:t>
      </w:r>
      <w:bookmarkEnd w:id="6"/>
    </w:p>
    <w:p w14:paraId="5320F44B" w14:textId="3B11E7EE" w:rsidR="006A3184" w:rsidRDefault="006A3184">
      <w:pPr>
        <w:pStyle w:val="TOC1"/>
        <w:rPr>
          <w:rFonts w:asciiTheme="minorHAnsi" w:eastAsiaTheme="minorEastAsia" w:hAnsiTheme="minorHAnsi" w:cstheme="minorBidi"/>
          <w:b w:val="0"/>
          <w:noProof/>
          <w:szCs w:val="22"/>
          <w:lang w:eastAsia="en-NZ"/>
        </w:rPr>
      </w:pPr>
      <w:r>
        <w:rPr>
          <w:rFonts w:ascii="Segoe UI Semibold" w:hAnsi="Segoe UI Semibold"/>
          <w:sz w:val="24"/>
        </w:rPr>
        <w:fldChar w:fldCharType="begin"/>
      </w:r>
      <w:r>
        <w:rPr>
          <w:rFonts w:ascii="Segoe UI Semibold" w:hAnsi="Segoe UI Semibold"/>
          <w:sz w:val="24"/>
        </w:rPr>
        <w:instrText xml:space="preserve"> TOC \o "1-2" \h \z </w:instrText>
      </w:r>
      <w:r>
        <w:rPr>
          <w:rFonts w:ascii="Segoe UI Semibold" w:hAnsi="Segoe UI Semibold"/>
          <w:sz w:val="24"/>
        </w:rPr>
        <w:fldChar w:fldCharType="separate"/>
      </w:r>
      <w:hyperlink w:anchor="_Toc44497977" w:history="1">
        <w:r w:rsidRPr="00C43C73">
          <w:rPr>
            <w:rStyle w:val="Hyperlink"/>
            <w:noProof/>
          </w:rPr>
          <w:t>Foreword</w:t>
        </w:r>
        <w:r>
          <w:rPr>
            <w:noProof/>
            <w:webHidden/>
          </w:rPr>
          <w:tab/>
        </w:r>
        <w:r>
          <w:rPr>
            <w:noProof/>
            <w:webHidden/>
          </w:rPr>
          <w:fldChar w:fldCharType="begin"/>
        </w:r>
        <w:r>
          <w:rPr>
            <w:noProof/>
            <w:webHidden/>
          </w:rPr>
          <w:instrText xml:space="preserve"> PAGEREF _Toc44497977 \h </w:instrText>
        </w:r>
        <w:r>
          <w:rPr>
            <w:noProof/>
            <w:webHidden/>
          </w:rPr>
        </w:r>
        <w:r>
          <w:rPr>
            <w:noProof/>
            <w:webHidden/>
          </w:rPr>
          <w:fldChar w:fldCharType="separate"/>
        </w:r>
        <w:r w:rsidR="00C05ABF">
          <w:rPr>
            <w:noProof/>
            <w:webHidden/>
          </w:rPr>
          <w:t>i</w:t>
        </w:r>
        <w:r>
          <w:rPr>
            <w:noProof/>
            <w:webHidden/>
          </w:rPr>
          <w:fldChar w:fldCharType="end"/>
        </w:r>
      </w:hyperlink>
    </w:p>
    <w:p w14:paraId="3248C68D" w14:textId="00E10018" w:rsidR="006A3184" w:rsidRDefault="00CC63AE">
      <w:pPr>
        <w:pStyle w:val="TOC1"/>
        <w:rPr>
          <w:rFonts w:asciiTheme="minorHAnsi" w:eastAsiaTheme="minorEastAsia" w:hAnsiTheme="minorHAnsi" w:cstheme="minorBidi"/>
          <w:b w:val="0"/>
          <w:noProof/>
          <w:szCs w:val="22"/>
          <w:lang w:eastAsia="en-NZ"/>
        </w:rPr>
      </w:pPr>
      <w:hyperlink w:anchor="_Toc44497978" w:history="1">
        <w:r w:rsidR="006A3184" w:rsidRPr="00C43C73">
          <w:rPr>
            <w:rStyle w:val="Hyperlink"/>
            <w:noProof/>
          </w:rPr>
          <w:t>Contents</w:t>
        </w:r>
        <w:r w:rsidR="006A3184">
          <w:rPr>
            <w:noProof/>
            <w:webHidden/>
          </w:rPr>
          <w:tab/>
        </w:r>
        <w:r w:rsidR="006A3184">
          <w:rPr>
            <w:noProof/>
            <w:webHidden/>
          </w:rPr>
          <w:fldChar w:fldCharType="begin"/>
        </w:r>
        <w:r w:rsidR="006A3184">
          <w:rPr>
            <w:noProof/>
            <w:webHidden/>
          </w:rPr>
          <w:instrText xml:space="preserve"> PAGEREF _Toc44497978 \h </w:instrText>
        </w:r>
        <w:r w:rsidR="006A3184">
          <w:rPr>
            <w:noProof/>
            <w:webHidden/>
          </w:rPr>
        </w:r>
        <w:r w:rsidR="006A3184">
          <w:rPr>
            <w:noProof/>
            <w:webHidden/>
          </w:rPr>
          <w:fldChar w:fldCharType="separate"/>
        </w:r>
        <w:r w:rsidR="00C05ABF">
          <w:rPr>
            <w:noProof/>
            <w:webHidden/>
          </w:rPr>
          <w:t>iii</w:t>
        </w:r>
        <w:r w:rsidR="006A3184">
          <w:rPr>
            <w:noProof/>
            <w:webHidden/>
          </w:rPr>
          <w:fldChar w:fldCharType="end"/>
        </w:r>
      </w:hyperlink>
    </w:p>
    <w:p w14:paraId="2CF5D8E1" w14:textId="275B9E13" w:rsidR="006A3184" w:rsidRDefault="00CC63AE">
      <w:pPr>
        <w:pStyle w:val="TOC1"/>
        <w:rPr>
          <w:rFonts w:asciiTheme="minorHAnsi" w:eastAsiaTheme="minorEastAsia" w:hAnsiTheme="minorHAnsi" w:cstheme="minorBidi"/>
          <w:b w:val="0"/>
          <w:noProof/>
          <w:szCs w:val="22"/>
          <w:lang w:eastAsia="en-NZ"/>
        </w:rPr>
      </w:pPr>
      <w:hyperlink w:anchor="_Toc44497979" w:history="1">
        <w:r w:rsidR="006A3184" w:rsidRPr="00C43C73">
          <w:rPr>
            <w:rStyle w:val="Hyperlink"/>
            <w:noProof/>
          </w:rPr>
          <w:t>Introduction to the National Ethics Advisory Committee</w:t>
        </w:r>
        <w:r w:rsidR="006A3184">
          <w:rPr>
            <w:noProof/>
            <w:webHidden/>
          </w:rPr>
          <w:tab/>
        </w:r>
        <w:r w:rsidR="006A3184">
          <w:rPr>
            <w:noProof/>
            <w:webHidden/>
          </w:rPr>
          <w:fldChar w:fldCharType="begin"/>
        </w:r>
        <w:r w:rsidR="006A3184">
          <w:rPr>
            <w:noProof/>
            <w:webHidden/>
          </w:rPr>
          <w:instrText xml:space="preserve"> PAGEREF _Toc44497979 \h </w:instrText>
        </w:r>
        <w:r w:rsidR="006A3184">
          <w:rPr>
            <w:noProof/>
            <w:webHidden/>
          </w:rPr>
        </w:r>
        <w:r w:rsidR="006A3184">
          <w:rPr>
            <w:noProof/>
            <w:webHidden/>
          </w:rPr>
          <w:fldChar w:fldCharType="separate"/>
        </w:r>
        <w:r w:rsidR="00C05ABF">
          <w:rPr>
            <w:noProof/>
            <w:webHidden/>
          </w:rPr>
          <w:t>1</w:t>
        </w:r>
        <w:r w:rsidR="006A3184">
          <w:rPr>
            <w:noProof/>
            <w:webHidden/>
          </w:rPr>
          <w:fldChar w:fldCharType="end"/>
        </w:r>
      </w:hyperlink>
    </w:p>
    <w:p w14:paraId="6E8DF86B" w14:textId="2D9C6834" w:rsidR="006A3184" w:rsidRDefault="00CC63AE">
      <w:pPr>
        <w:pStyle w:val="TOC2"/>
        <w:rPr>
          <w:rFonts w:asciiTheme="minorHAnsi" w:eastAsiaTheme="minorEastAsia" w:hAnsiTheme="minorHAnsi" w:cstheme="minorBidi"/>
          <w:noProof/>
          <w:szCs w:val="22"/>
          <w:lang w:eastAsia="en-NZ"/>
        </w:rPr>
      </w:pPr>
      <w:hyperlink w:anchor="_Toc44497980" w:history="1">
        <w:r w:rsidR="006A3184" w:rsidRPr="00C43C73">
          <w:rPr>
            <w:rStyle w:val="Hyperlink"/>
            <w:rFonts w:eastAsia="Arial Unicode MS"/>
            <w:noProof/>
          </w:rPr>
          <w:t>Functions of the National Ethics Advisory Committee</w:t>
        </w:r>
        <w:r w:rsidR="006A3184">
          <w:rPr>
            <w:noProof/>
            <w:webHidden/>
          </w:rPr>
          <w:tab/>
        </w:r>
        <w:r w:rsidR="006A3184">
          <w:rPr>
            <w:noProof/>
            <w:webHidden/>
          </w:rPr>
          <w:fldChar w:fldCharType="begin"/>
        </w:r>
        <w:r w:rsidR="006A3184">
          <w:rPr>
            <w:noProof/>
            <w:webHidden/>
          </w:rPr>
          <w:instrText xml:space="preserve"> PAGEREF _Toc44497980 \h </w:instrText>
        </w:r>
        <w:r w:rsidR="006A3184">
          <w:rPr>
            <w:noProof/>
            <w:webHidden/>
          </w:rPr>
        </w:r>
        <w:r w:rsidR="006A3184">
          <w:rPr>
            <w:noProof/>
            <w:webHidden/>
          </w:rPr>
          <w:fldChar w:fldCharType="separate"/>
        </w:r>
        <w:r w:rsidR="00C05ABF">
          <w:rPr>
            <w:noProof/>
            <w:webHidden/>
          </w:rPr>
          <w:t>1</w:t>
        </w:r>
        <w:r w:rsidR="006A3184">
          <w:rPr>
            <w:noProof/>
            <w:webHidden/>
          </w:rPr>
          <w:fldChar w:fldCharType="end"/>
        </w:r>
      </w:hyperlink>
    </w:p>
    <w:p w14:paraId="5780020D" w14:textId="5DA55802" w:rsidR="006A3184" w:rsidRDefault="00CC63AE">
      <w:pPr>
        <w:pStyle w:val="TOC2"/>
        <w:rPr>
          <w:rFonts w:asciiTheme="minorHAnsi" w:eastAsiaTheme="minorEastAsia" w:hAnsiTheme="minorHAnsi" w:cstheme="minorBidi"/>
          <w:noProof/>
          <w:szCs w:val="22"/>
          <w:lang w:eastAsia="en-NZ"/>
        </w:rPr>
      </w:pPr>
      <w:hyperlink w:anchor="_Toc44497981" w:history="1">
        <w:r w:rsidR="006A3184" w:rsidRPr="00C43C73">
          <w:rPr>
            <w:rStyle w:val="Hyperlink"/>
            <w:rFonts w:eastAsia="Arial Unicode MS"/>
            <w:noProof/>
          </w:rPr>
          <w:t>Membership of the National Ethics Advisory Committee</w:t>
        </w:r>
        <w:r w:rsidR="006A3184">
          <w:rPr>
            <w:noProof/>
            <w:webHidden/>
          </w:rPr>
          <w:tab/>
        </w:r>
        <w:r w:rsidR="006A3184">
          <w:rPr>
            <w:noProof/>
            <w:webHidden/>
          </w:rPr>
          <w:fldChar w:fldCharType="begin"/>
        </w:r>
        <w:r w:rsidR="006A3184">
          <w:rPr>
            <w:noProof/>
            <w:webHidden/>
          </w:rPr>
          <w:instrText xml:space="preserve"> PAGEREF _Toc44497981 \h </w:instrText>
        </w:r>
        <w:r w:rsidR="006A3184">
          <w:rPr>
            <w:noProof/>
            <w:webHidden/>
          </w:rPr>
        </w:r>
        <w:r w:rsidR="006A3184">
          <w:rPr>
            <w:noProof/>
            <w:webHidden/>
          </w:rPr>
          <w:fldChar w:fldCharType="separate"/>
        </w:r>
        <w:r w:rsidR="00C05ABF">
          <w:rPr>
            <w:noProof/>
            <w:webHidden/>
          </w:rPr>
          <w:t>1</w:t>
        </w:r>
        <w:r w:rsidR="006A3184">
          <w:rPr>
            <w:noProof/>
            <w:webHidden/>
          </w:rPr>
          <w:fldChar w:fldCharType="end"/>
        </w:r>
      </w:hyperlink>
    </w:p>
    <w:p w14:paraId="64DB9D30" w14:textId="26FDA852" w:rsidR="006A3184" w:rsidRDefault="00CC63AE">
      <w:pPr>
        <w:pStyle w:val="TOC1"/>
        <w:rPr>
          <w:rFonts w:asciiTheme="minorHAnsi" w:eastAsiaTheme="minorEastAsia" w:hAnsiTheme="minorHAnsi" w:cstheme="minorBidi"/>
          <w:b w:val="0"/>
          <w:noProof/>
          <w:szCs w:val="22"/>
          <w:lang w:eastAsia="en-NZ"/>
        </w:rPr>
      </w:pPr>
      <w:hyperlink w:anchor="_Toc44497982" w:history="1">
        <w:r w:rsidR="006A3184" w:rsidRPr="00C43C73">
          <w:rPr>
            <w:rStyle w:val="Hyperlink"/>
            <w:noProof/>
          </w:rPr>
          <w:t>Work in 2019</w:t>
        </w:r>
        <w:r w:rsidR="006A3184">
          <w:rPr>
            <w:noProof/>
            <w:webHidden/>
          </w:rPr>
          <w:tab/>
        </w:r>
        <w:r w:rsidR="006A3184">
          <w:rPr>
            <w:noProof/>
            <w:webHidden/>
          </w:rPr>
          <w:fldChar w:fldCharType="begin"/>
        </w:r>
        <w:r w:rsidR="006A3184">
          <w:rPr>
            <w:noProof/>
            <w:webHidden/>
          </w:rPr>
          <w:instrText xml:space="preserve"> PAGEREF _Toc44497982 \h </w:instrText>
        </w:r>
        <w:r w:rsidR="006A3184">
          <w:rPr>
            <w:noProof/>
            <w:webHidden/>
          </w:rPr>
        </w:r>
        <w:r w:rsidR="006A3184">
          <w:rPr>
            <w:noProof/>
            <w:webHidden/>
          </w:rPr>
          <w:fldChar w:fldCharType="separate"/>
        </w:r>
        <w:r w:rsidR="00C05ABF">
          <w:rPr>
            <w:noProof/>
            <w:webHidden/>
          </w:rPr>
          <w:t>2</w:t>
        </w:r>
        <w:r w:rsidR="006A3184">
          <w:rPr>
            <w:noProof/>
            <w:webHidden/>
          </w:rPr>
          <w:fldChar w:fldCharType="end"/>
        </w:r>
      </w:hyperlink>
    </w:p>
    <w:p w14:paraId="582A2CED" w14:textId="6359EE54" w:rsidR="006A3184" w:rsidRDefault="00CC63AE">
      <w:pPr>
        <w:pStyle w:val="TOC2"/>
        <w:rPr>
          <w:rFonts w:asciiTheme="minorHAnsi" w:eastAsiaTheme="minorEastAsia" w:hAnsiTheme="minorHAnsi" w:cstheme="minorBidi"/>
          <w:noProof/>
          <w:szCs w:val="22"/>
          <w:lang w:eastAsia="en-NZ"/>
        </w:rPr>
      </w:pPr>
      <w:hyperlink w:anchor="_Toc44497983" w:history="1">
        <w:r w:rsidR="006A3184" w:rsidRPr="00C43C73">
          <w:rPr>
            <w:rStyle w:val="Hyperlink"/>
            <w:noProof/>
            <w:lang w:eastAsia="en-NZ"/>
          </w:rPr>
          <w:t>Review of Ethical Guidelines for Researchers</w:t>
        </w:r>
        <w:r w:rsidR="006A3184">
          <w:rPr>
            <w:noProof/>
            <w:webHidden/>
          </w:rPr>
          <w:tab/>
        </w:r>
        <w:r w:rsidR="006A3184">
          <w:rPr>
            <w:noProof/>
            <w:webHidden/>
          </w:rPr>
          <w:fldChar w:fldCharType="begin"/>
        </w:r>
        <w:r w:rsidR="006A3184">
          <w:rPr>
            <w:noProof/>
            <w:webHidden/>
          </w:rPr>
          <w:instrText xml:space="preserve"> PAGEREF _Toc44497983 \h </w:instrText>
        </w:r>
        <w:r w:rsidR="006A3184">
          <w:rPr>
            <w:noProof/>
            <w:webHidden/>
          </w:rPr>
        </w:r>
        <w:r w:rsidR="006A3184">
          <w:rPr>
            <w:noProof/>
            <w:webHidden/>
          </w:rPr>
          <w:fldChar w:fldCharType="separate"/>
        </w:r>
        <w:r w:rsidR="00C05ABF">
          <w:rPr>
            <w:noProof/>
            <w:webHidden/>
          </w:rPr>
          <w:t>2</w:t>
        </w:r>
        <w:r w:rsidR="006A3184">
          <w:rPr>
            <w:noProof/>
            <w:webHidden/>
          </w:rPr>
          <w:fldChar w:fldCharType="end"/>
        </w:r>
      </w:hyperlink>
    </w:p>
    <w:p w14:paraId="650A6EEA" w14:textId="36E48DB5" w:rsidR="006A3184" w:rsidRDefault="00CC63AE">
      <w:pPr>
        <w:pStyle w:val="TOC2"/>
        <w:rPr>
          <w:rFonts w:asciiTheme="minorHAnsi" w:eastAsiaTheme="minorEastAsia" w:hAnsiTheme="minorHAnsi" w:cstheme="minorBidi"/>
          <w:noProof/>
          <w:szCs w:val="22"/>
          <w:lang w:eastAsia="en-NZ"/>
        </w:rPr>
      </w:pPr>
      <w:hyperlink w:anchor="_Toc44497984" w:history="1">
        <w:r w:rsidR="006A3184" w:rsidRPr="00C43C73">
          <w:rPr>
            <w:rStyle w:val="Hyperlink"/>
            <w:noProof/>
            <w:lang w:eastAsia="en-NZ"/>
          </w:rPr>
          <w:t>Disability Research Ethics in the New Standards</w:t>
        </w:r>
        <w:r w:rsidR="006A3184">
          <w:rPr>
            <w:noProof/>
            <w:webHidden/>
          </w:rPr>
          <w:tab/>
        </w:r>
        <w:r w:rsidR="006A3184">
          <w:rPr>
            <w:noProof/>
            <w:webHidden/>
          </w:rPr>
          <w:fldChar w:fldCharType="begin"/>
        </w:r>
        <w:r w:rsidR="006A3184">
          <w:rPr>
            <w:noProof/>
            <w:webHidden/>
          </w:rPr>
          <w:instrText xml:space="preserve"> PAGEREF _Toc44497984 \h </w:instrText>
        </w:r>
        <w:r w:rsidR="006A3184">
          <w:rPr>
            <w:noProof/>
            <w:webHidden/>
          </w:rPr>
        </w:r>
        <w:r w:rsidR="006A3184">
          <w:rPr>
            <w:noProof/>
            <w:webHidden/>
          </w:rPr>
          <w:fldChar w:fldCharType="separate"/>
        </w:r>
        <w:r w:rsidR="00C05ABF">
          <w:rPr>
            <w:noProof/>
            <w:webHidden/>
          </w:rPr>
          <w:t>2</w:t>
        </w:r>
        <w:r w:rsidR="006A3184">
          <w:rPr>
            <w:noProof/>
            <w:webHidden/>
          </w:rPr>
          <w:fldChar w:fldCharType="end"/>
        </w:r>
      </w:hyperlink>
    </w:p>
    <w:p w14:paraId="5C4DF9A6" w14:textId="6FDA4682" w:rsidR="006A3184" w:rsidRDefault="00CC63AE">
      <w:pPr>
        <w:pStyle w:val="TOC2"/>
        <w:rPr>
          <w:rFonts w:asciiTheme="minorHAnsi" w:eastAsiaTheme="minorEastAsia" w:hAnsiTheme="minorHAnsi" w:cstheme="minorBidi"/>
          <w:noProof/>
          <w:szCs w:val="22"/>
          <w:lang w:eastAsia="en-NZ"/>
        </w:rPr>
      </w:pPr>
      <w:hyperlink w:anchor="_Toc44497985" w:history="1">
        <w:r w:rsidR="006A3184" w:rsidRPr="00C43C73">
          <w:rPr>
            <w:rStyle w:val="Hyperlink"/>
            <w:rFonts w:ascii="Helv" w:hAnsi="Helv" w:cs="Helv"/>
            <w:noProof/>
            <w:lang w:eastAsia="en-NZ"/>
          </w:rPr>
          <w:t>Māori Research Ethics</w:t>
        </w:r>
        <w:r w:rsidR="006A3184" w:rsidRPr="00C43C73">
          <w:rPr>
            <w:rStyle w:val="Hyperlink"/>
            <w:noProof/>
            <w:lang w:eastAsia="en-NZ"/>
          </w:rPr>
          <w:t xml:space="preserve"> in the New Standards</w:t>
        </w:r>
        <w:r w:rsidR="006A3184">
          <w:rPr>
            <w:noProof/>
            <w:webHidden/>
          </w:rPr>
          <w:tab/>
        </w:r>
        <w:r w:rsidR="006A3184">
          <w:rPr>
            <w:noProof/>
            <w:webHidden/>
          </w:rPr>
          <w:fldChar w:fldCharType="begin"/>
        </w:r>
        <w:r w:rsidR="006A3184">
          <w:rPr>
            <w:noProof/>
            <w:webHidden/>
          </w:rPr>
          <w:instrText xml:space="preserve"> PAGEREF _Toc44497985 \h </w:instrText>
        </w:r>
        <w:r w:rsidR="006A3184">
          <w:rPr>
            <w:noProof/>
            <w:webHidden/>
          </w:rPr>
        </w:r>
        <w:r w:rsidR="006A3184">
          <w:rPr>
            <w:noProof/>
            <w:webHidden/>
          </w:rPr>
          <w:fldChar w:fldCharType="separate"/>
        </w:r>
        <w:r w:rsidR="00C05ABF">
          <w:rPr>
            <w:noProof/>
            <w:webHidden/>
          </w:rPr>
          <w:t>3</w:t>
        </w:r>
        <w:r w:rsidR="006A3184">
          <w:rPr>
            <w:noProof/>
            <w:webHidden/>
          </w:rPr>
          <w:fldChar w:fldCharType="end"/>
        </w:r>
      </w:hyperlink>
    </w:p>
    <w:p w14:paraId="366F2BB3" w14:textId="7A3AF2B4" w:rsidR="006A3184" w:rsidRDefault="00CC63AE">
      <w:pPr>
        <w:pStyle w:val="TOC2"/>
        <w:rPr>
          <w:rFonts w:asciiTheme="minorHAnsi" w:eastAsiaTheme="minorEastAsia" w:hAnsiTheme="minorHAnsi" w:cstheme="minorBidi"/>
          <w:noProof/>
          <w:szCs w:val="22"/>
          <w:lang w:eastAsia="en-NZ"/>
        </w:rPr>
      </w:pPr>
      <w:hyperlink w:anchor="_Toc44497986" w:history="1">
        <w:r w:rsidR="006A3184" w:rsidRPr="00C43C73">
          <w:rPr>
            <w:rStyle w:val="Hyperlink"/>
            <w:noProof/>
            <w:lang w:eastAsia="en-NZ"/>
          </w:rPr>
          <w:t>Quality Improvement and the Health Quality &amp; Safety Commission</w:t>
        </w:r>
        <w:r w:rsidR="006A3184">
          <w:rPr>
            <w:noProof/>
            <w:webHidden/>
          </w:rPr>
          <w:tab/>
        </w:r>
        <w:r w:rsidR="006A3184">
          <w:rPr>
            <w:noProof/>
            <w:webHidden/>
          </w:rPr>
          <w:fldChar w:fldCharType="begin"/>
        </w:r>
        <w:r w:rsidR="006A3184">
          <w:rPr>
            <w:noProof/>
            <w:webHidden/>
          </w:rPr>
          <w:instrText xml:space="preserve"> PAGEREF _Toc44497986 \h </w:instrText>
        </w:r>
        <w:r w:rsidR="006A3184">
          <w:rPr>
            <w:noProof/>
            <w:webHidden/>
          </w:rPr>
        </w:r>
        <w:r w:rsidR="006A3184">
          <w:rPr>
            <w:noProof/>
            <w:webHidden/>
          </w:rPr>
          <w:fldChar w:fldCharType="separate"/>
        </w:r>
        <w:r w:rsidR="00C05ABF">
          <w:rPr>
            <w:noProof/>
            <w:webHidden/>
          </w:rPr>
          <w:t>3</w:t>
        </w:r>
        <w:r w:rsidR="006A3184">
          <w:rPr>
            <w:noProof/>
            <w:webHidden/>
          </w:rPr>
          <w:fldChar w:fldCharType="end"/>
        </w:r>
      </w:hyperlink>
    </w:p>
    <w:p w14:paraId="61EC360F" w14:textId="738B24C9" w:rsidR="006A3184" w:rsidRDefault="00CC63AE">
      <w:pPr>
        <w:pStyle w:val="TOC2"/>
        <w:rPr>
          <w:rFonts w:asciiTheme="minorHAnsi" w:eastAsiaTheme="minorEastAsia" w:hAnsiTheme="minorHAnsi" w:cstheme="minorBidi"/>
          <w:noProof/>
          <w:szCs w:val="22"/>
          <w:lang w:eastAsia="en-NZ"/>
        </w:rPr>
      </w:pPr>
      <w:hyperlink w:anchor="_Toc44497987" w:history="1">
        <w:r w:rsidR="006A3184" w:rsidRPr="00C43C73">
          <w:rPr>
            <w:rStyle w:val="Hyperlink"/>
            <w:noProof/>
            <w:lang w:eastAsia="en-NZ"/>
          </w:rPr>
          <w:t>The Asia-Pacific Regional Meeting for National Bioethics/Ethics Committees</w:t>
        </w:r>
        <w:r w:rsidR="006A3184">
          <w:rPr>
            <w:noProof/>
            <w:webHidden/>
          </w:rPr>
          <w:tab/>
        </w:r>
        <w:r w:rsidR="006A3184">
          <w:rPr>
            <w:noProof/>
            <w:webHidden/>
          </w:rPr>
          <w:fldChar w:fldCharType="begin"/>
        </w:r>
        <w:r w:rsidR="006A3184">
          <w:rPr>
            <w:noProof/>
            <w:webHidden/>
          </w:rPr>
          <w:instrText xml:space="preserve"> PAGEREF _Toc44497987 \h </w:instrText>
        </w:r>
        <w:r w:rsidR="006A3184">
          <w:rPr>
            <w:noProof/>
            <w:webHidden/>
          </w:rPr>
        </w:r>
        <w:r w:rsidR="006A3184">
          <w:rPr>
            <w:noProof/>
            <w:webHidden/>
          </w:rPr>
          <w:fldChar w:fldCharType="separate"/>
        </w:r>
        <w:r w:rsidR="00C05ABF">
          <w:rPr>
            <w:noProof/>
            <w:webHidden/>
          </w:rPr>
          <w:t>4</w:t>
        </w:r>
        <w:r w:rsidR="006A3184">
          <w:rPr>
            <w:noProof/>
            <w:webHidden/>
          </w:rPr>
          <w:fldChar w:fldCharType="end"/>
        </w:r>
      </w:hyperlink>
    </w:p>
    <w:p w14:paraId="3DE2DAF4" w14:textId="2E358324" w:rsidR="006A3184" w:rsidRDefault="00CC63AE">
      <w:pPr>
        <w:pStyle w:val="TOC2"/>
        <w:rPr>
          <w:rFonts w:asciiTheme="minorHAnsi" w:eastAsiaTheme="minorEastAsia" w:hAnsiTheme="minorHAnsi" w:cstheme="minorBidi"/>
          <w:noProof/>
          <w:szCs w:val="22"/>
          <w:lang w:eastAsia="en-NZ"/>
        </w:rPr>
      </w:pPr>
      <w:hyperlink w:anchor="_Toc44497988" w:history="1">
        <w:r w:rsidR="006A3184" w:rsidRPr="00C43C73">
          <w:rPr>
            <w:rStyle w:val="Hyperlink"/>
            <w:noProof/>
            <w:lang w:eastAsia="en-NZ"/>
          </w:rPr>
          <w:t>Monitoring Health and Disability Ethics Committees</w:t>
        </w:r>
        <w:r w:rsidR="006A3184">
          <w:rPr>
            <w:noProof/>
            <w:webHidden/>
          </w:rPr>
          <w:tab/>
        </w:r>
        <w:r w:rsidR="006A3184">
          <w:rPr>
            <w:noProof/>
            <w:webHidden/>
          </w:rPr>
          <w:fldChar w:fldCharType="begin"/>
        </w:r>
        <w:r w:rsidR="006A3184">
          <w:rPr>
            <w:noProof/>
            <w:webHidden/>
          </w:rPr>
          <w:instrText xml:space="preserve"> PAGEREF _Toc44497988 \h </w:instrText>
        </w:r>
        <w:r w:rsidR="006A3184">
          <w:rPr>
            <w:noProof/>
            <w:webHidden/>
          </w:rPr>
        </w:r>
        <w:r w:rsidR="006A3184">
          <w:rPr>
            <w:noProof/>
            <w:webHidden/>
          </w:rPr>
          <w:fldChar w:fldCharType="separate"/>
        </w:r>
        <w:r w:rsidR="00C05ABF">
          <w:rPr>
            <w:noProof/>
            <w:webHidden/>
          </w:rPr>
          <w:t>4</w:t>
        </w:r>
        <w:r w:rsidR="006A3184">
          <w:rPr>
            <w:noProof/>
            <w:webHidden/>
          </w:rPr>
          <w:fldChar w:fldCharType="end"/>
        </w:r>
      </w:hyperlink>
    </w:p>
    <w:p w14:paraId="42F6A5FF" w14:textId="2CEA881B" w:rsidR="006A3184" w:rsidRDefault="00CC63AE">
      <w:pPr>
        <w:pStyle w:val="TOC1"/>
        <w:rPr>
          <w:rFonts w:asciiTheme="minorHAnsi" w:eastAsiaTheme="minorEastAsia" w:hAnsiTheme="minorHAnsi" w:cstheme="minorBidi"/>
          <w:b w:val="0"/>
          <w:noProof/>
          <w:szCs w:val="22"/>
          <w:lang w:eastAsia="en-NZ"/>
        </w:rPr>
      </w:pPr>
      <w:hyperlink w:anchor="_Toc44497989" w:history="1">
        <w:r w:rsidR="006A3184" w:rsidRPr="00C43C73">
          <w:rPr>
            <w:rStyle w:val="Hyperlink"/>
            <w:noProof/>
          </w:rPr>
          <w:t>Services Ethics Work in 2019</w:t>
        </w:r>
        <w:r w:rsidR="006A3184">
          <w:rPr>
            <w:noProof/>
            <w:webHidden/>
          </w:rPr>
          <w:tab/>
        </w:r>
        <w:r w:rsidR="006A3184">
          <w:rPr>
            <w:noProof/>
            <w:webHidden/>
          </w:rPr>
          <w:fldChar w:fldCharType="begin"/>
        </w:r>
        <w:r w:rsidR="006A3184">
          <w:rPr>
            <w:noProof/>
            <w:webHidden/>
          </w:rPr>
          <w:instrText xml:space="preserve"> PAGEREF _Toc44497989 \h </w:instrText>
        </w:r>
        <w:r w:rsidR="006A3184">
          <w:rPr>
            <w:noProof/>
            <w:webHidden/>
          </w:rPr>
        </w:r>
        <w:r w:rsidR="006A3184">
          <w:rPr>
            <w:noProof/>
            <w:webHidden/>
          </w:rPr>
          <w:fldChar w:fldCharType="separate"/>
        </w:r>
        <w:r w:rsidR="00C05ABF">
          <w:rPr>
            <w:noProof/>
            <w:webHidden/>
          </w:rPr>
          <w:t>5</w:t>
        </w:r>
        <w:r w:rsidR="006A3184">
          <w:rPr>
            <w:noProof/>
            <w:webHidden/>
          </w:rPr>
          <w:fldChar w:fldCharType="end"/>
        </w:r>
      </w:hyperlink>
    </w:p>
    <w:p w14:paraId="0B4AFBEF" w14:textId="513EB43B" w:rsidR="006A3184" w:rsidRDefault="00CC63AE">
      <w:pPr>
        <w:pStyle w:val="TOC2"/>
        <w:rPr>
          <w:rFonts w:asciiTheme="minorHAnsi" w:eastAsiaTheme="minorEastAsia" w:hAnsiTheme="minorHAnsi" w:cstheme="minorBidi"/>
          <w:noProof/>
          <w:szCs w:val="22"/>
          <w:lang w:eastAsia="en-NZ"/>
        </w:rPr>
      </w:pPr>
      <w:hyperlink w:anchor="_Toc44497990" w:history="1">
        <w:r w:rsidR="006A3184" w:rsidRPr="00C43C73">
          <w:rPr>
            <w:rStyle w:val="Hyperlink"/>
            <w:noProof/>
          </w:rPr>
          <w:t>Dementia Tracking</w:t>
        </w:r>
        <w:r w:rsidR="006A3184">
          <w:rPr>
            <w:noProof/>
            <w:webHidden/>
          </w:rPr>
          <w:tab/>
        </w:r>
        <w:r w:rsidR="006A3184">
          <w:rPr>
            <w:noProof/>
            <w:webHidden/>
          </w:rPr>
          <w:fldChar w:fldCharType="begin"/>
        </w:r>
        <w:r w:rsidR="006A3184">
          <w:rPr>
            <w:noProof/>
            <w:webHidden/>
          </w:rPr>
          <w:instrText xml:space="preserve"> PAGEREF _Toc44497990 \h </w:instrText>
        </w:r>
        <w:r w:rsidR="006A3184">
          <w:rPr>
            <w:noProof/>
            <w:webHidden/>
          </w:rPr>
        </w:r>
        <w:r w:rsidR="006A3184">
          <w:rPr>
            <w:noProof/>
            <w:webHidden/>
          </w:rPr>
          <w:fldChar w:fldCharType="separate"/>
        </w:r>
        <w:r w:rsidR="00C05ABF">
          <w:rPr>
            <w:noProof/>
            <w:webHidden/>
          </w:rPr>
          <w:t>5</w:t>
        </w:r>
        <w:r w:rsidR="006A3184">
          <w:rPr>
            <w:noProof/>
            <w:webHidden/>
          </w:rPr>
          <w:fldChar w:fldCharType="end"/>
        </w:r>
      </w:hyperlink>
    </w:p>
    <w:p w14:paraId="56AFC090" w14:textId="0CD67F2A" w:rsidR="006A3184" w:rsidRDefault="00CC63AE">
      <w:pPr>
        <w:pStyle w:val="TOC1"/>
        <w:rPr>
          <w:rFonts w:asciiTheme="minorHAnsi" w:eastAsiaTheme="minorEastAsia" w:hAnsiTheme="minorHAnsi" w:cstheme="minorBidi"/>
          <w:b w:val="0"/>
          <w:noProof/>
          <w:szCs w:val="22"/>
          <w:lang w:eastAsia="en-NZ"/>
        </w:rPr>
      </w:pPr>
      <w:hyperlink w:anchor="_Toc44497991" w:history="1">
        <w:r w:rsidR="006A3184" w:rsidRPr="00C43C73">
          <w:rPr>
            <w:rStyle w:val="Hyperlink"/>
            <w:noProof/>
          </w:rPr>
          <w:t>Other Work in 2019</w:t>
        </w:r>
        <w:r w:rsidR="006A3184">
          <w:rPr>
            <w:noProof/>
            <w:webHidden/>
          </w:rPr>
          <w:tab/>
        </w:r>
        <w:r w:rsidR="006A3184">
          <w:rPr>
            <w:noProof/>
            <w:webHidden/>
          </w:rPr>
          <w:fldChar w:fldCharType="begin"/>
        </w:r>
        <w:r w:rsidR="006A3184">
          <w:rPr>
            <w:noProof/>
            <w:webHidden/>
          </w:rPr>
          <w:instrText xml:space="preserve"> PAGEREF _Toc44497991 \h </w:instrText>
        </w:r>
        <w:r w:rsidR="006A3184">
          <w:rPr>
            <w:noProof/>
            <w:webHidden/>
          </w:rPr>
        </w:r>
        <w:r w:rsidR="006A3184">
          <w:rPr>
            <w:noProof/>
            <w:webHidden/>
          </w:rPr>
          <w:fldChar w:fldCharType="separate"/>
        </w:r>
        <w:r w:rsidR="00C05ABF">
          <w:rPr>
            <w:noProof/>
            <w:webHidden/>
          </w:rPr>
          <w:t>6</w:t>
        </w:r>
        <w:r w:rsidR="006A3184">
          <w:rPr>
            <w:noProof/>
            <w:webHidden/>
          </w:rPr>
          <w:fldChar w:fldCharType="end"/>
        </w:r>
      </w:hyperlink>
    </w:p>
    <w:p w14:paraId="2F7B2BC1" w14:textId="73774066" w:rsidR="006A3184" w:rsidRDefault="00CC63AE">
      <w:pPr>
        <w:pStyle w:val="TOC2"/>
        <w:rPr>
          <w:rFonts w:asciiTheme="minorHAnsi" w:eastAsiaTheme="minorEastAsia" w:hAnsiTheme="minorHAnsi" w:cstheme="minorBidi"/>
          <w:noProof/>
          <w:szCs w:val="22"/>
          <w:lang w:eastAsia="en-NZ"/>
        </w:rPr>
      </w:pPr>
      <w:hyperlink w:anchor="_Toc44497992" w:history="1">
        <w:r w:rsidR="006A3184" w:rsidRPr="00C43C73">
          <w:rPr>
            <w:rStyle w:val="Hyperlink"/>
            <w:noProof/>
          </w:rPr>
          <w:t>Progress in 2019</w:t>
        </w:r>
        <w:r w:rsidR="006A3184">
          <w:rPr>
            <w:noProof/>
            <w:webHidden/>
          </w:rPr>
          <w:tab/>
        </w:r>
        <w:r w:rsidR="006A3184">
          <w:rPr>
            <w:noProof/>
            <w:webHidden/>
          </w:rPr>
          <w:fldChar w:fldCharType="begin"/>
        </w:r>
        <w:r w:rsidR="006A3184">
          <w:rPr>
            <w:noProof/>
            <w:webHidden/>
          </w:rPr>
          <w:instrText xml:space="preserve"> PAGEREF _Toc44497992 \h </w:instrText>
        </w:r>
        <w:r w:rsidR="006A3184">
          <w:rPr>
            <w:noProof/>
            <w:webHidden/>
          </w:rPr>
        </w:r>
        <w:r w:rsidR="006A3184">
          <w:rPr>
            <w:noProof/>
            <w:webHidden/>
          </w:rPr>
          <w:fldChar w:fldCharType="separate"/>
        </w:r>
        <w:r w:rsidR="00C05ABF">
          <w:rPr>
            <w:noProof/>
            <w:webHidden/>
          </w:rPr>
          <w:t>6</w:t>
        </w:r>
        <w:r w:rsidR="006A3184">
          <w:rPr>
            <w:noProof/>
            <w:webHidden/>
          </w:rPr>
          <w:fldChar w:fldCharType="end"/>
        </w:r>
      </w:hyperlink>
    </w:p>
    <w:p w14:paraId="234A63FB" w14:textId="17349BD5" w:rsidR="006A3184" w:rsidRDefault="00CC63AE">
      <w:pPr>
        <w:pStyle w:val="TOC1"/>
        <w:rPr>
          <w:rFonts w:asciiTheme="minorHAnsi" w:eastAsiaTheme="minorEastAsia" w:hAnsiTheme="minorHAnsi" w:cstheme="minorBidi"/>
          <w:b w:val="0"/>
          <w:noProof/>
          <w:szCs w:val="22"/>
          <w:lang w:eastAsia="en-NZ"/>
        </w:rPr>
      </w:pPr>
      <w:hyperlink w:anchor="_Toc44497993" w:history="1">
        <w:r w:rsidR="006A3184" w:rsidRPr="00C43C73">
          <w:rPr>
            <w:rStyle w:val="Hyperlink"/>
            <w:noProof/>
          </w:rPr>
          <w:t>National Ethics Advisory Committee Members</w:t>
        </w:r>
        <w:r w:rsidR="006A3184">
          <w:rPr>
            <w:noProof/>
            <w:webHidden/>
          </w:rPr>
          <w:tab/>
        </w:r>
        <w:r w:rsidR="006A3184">
          <w:rPr>
            <w:noProof/>
            <w:webHidden/>
          </w:rPr>
          <w:fldChar w:fldCharType="begin"/>
        </w:r>
        <w:r w:rsidR="006A3184">
          <w:rPr>
            <w:noProof/>
            <w:webHidden/>
          </w:rPr>
          <w:instrText xml:space="preserve"> PAGEREF _Toc44497993 \h </w:instrText>
        </w:r>
        <w:r w:rsidR="006A3184">
          <w:rPr>
            <w:noProof/>
            <w:webHidden/>
          </w:rPr>
        </w:r>
        <w:r w:rsidR="006A3184">
          <w:rPr>
            <w:noProof/>
            <w:webHidden/>
          </w:rPr>
          <w:fldChar w:fldCharType="separate"/>
        </w:r>
        <w:r w:rsidR="00C05ABF">
          <w:rPr>
            <w:noProof/>
            <w:webHidden/>
          </w:rPr>
          <w:t>7</w:t>
        </w:r>
        <w:r w:rsidR="006A3184">
          <w:rPr>
            <w:noProof/>
            <w:webHidden/>
          </w:rPr>
          <w:fldChar w:fldCharType="end"/>
        </w:r>
      </w:hyperlink>
    </w:p>
    <w:p w14:paraId="77EA57FE" w14:textId="516DAFDF" w:rsidR="006A3184" w:rsidRDefault="00CC63AE">
      <w:pPr>
        <w:pStyle w:val="TOC2"/>
        <w:rPr>
          <w:rFonts w:asciiTheme="minorHAnsi" w:eastAsiaTheme="minorEastAsia" w:hAnsiTheme="minorHAnsi" w:cstheme="minorBidi"/>
          <w:noProof/>
          <w:szCs w:val="22"/>
          <w:lang w:eastAsia="en-NZ"/>
        </w:rPr>
      </w:pPr>
      <w:hyperlink w:anchor="_Toc44497994" w:history="1">
        <w:r w:rsidR="006A3184" w:rsidRPr="00C43C73">
          <w:rPr>
            <w:rStyle w:val="Hyperlink"/>
            <w:noProof/>
          </w:rPr>
          <w:t>Neil Pickering</w:t>
        </w:r>
        <w:r w:rsidR="006A3184" w:rsidRPr="00C43C73">
          <w:rPr>
            <w:rStyle w:val="Hyperlink"/>
            <w:noProof/>
            <w:lang w:eastAsia="en-GB"/>
          </w:rPr>
          <w:t xml:space="preserve"> – Chair, Health Research Council of New Zealand Nominee</w:t>
        </w:r>
        <w:r w:rsidR="006A3184">
          <w:rPr>
            <w:noProof/>
            <w:webHidden/>
          </w:rPr>
          <w:tab/>
        </w:r>
        <w:r w:rsidR="006A3184">
          <w:rPr>
            <w:noProof/>
            <w:webHidden/>
          </w:rPr>
          <w:fldChar w:fldCharType="begin"/>
        </w:r>
        <w:r w:rsidR="006A3184">
          <w:rPr>
            <w:noProof/>
            <w:webHidden/>
          </w:rPr>
          <w:instrText xml:space="preserve"> PAGEREF _Toc44497994 \h </w:instrText>
        </w:r>
        <w:r w:rsidR="006A3184">
          <w:rPr>
            <w:noProof/>
            <w:webHidden/>
          </w:rPr>
        </w:r>
        <w:r w:rsidR="006A3184">
          <w:rPr>
            <w:noProof/>
            <w:webHidden/>
          </w:rPr>
          <w:fldChar w:fldCharType="separate"/>
        </w:r>
        <w:r w:rsidR="00C05ABF">
          <w:rPr>
            <w:noProof/>
            <w:webHidden/>
          </w:rPr>
          <w:t>7</w:t>
        </w:r>
        <w:r w:rsidR="006A3184">
          <w:rPr>
            <w:noProof/>
            <w:webHidden/>
          </w:rPr>
          <w:fldChar w:fldCharType="end"/>
        </w:r>
      </w:hyperlink>
    </w:p>
    <w:p w14:paraId="743E93DF" w14:textId="54376E6D" w:rsidR="006A3184" w:rsidRDefault="00CC63AE">
      <w:pPr>
        <w:pStyle w:val="TOC2"/>
        <w:rPr>
          <w:rFonts w:asciiTheme="minorHAnsi" w:eastAsiaTheme="minorEastAsia" w:hAnsiTheme="minorHAnsi" w:cstheme="minorBidi"/>
          <w:noProof/>
          <w:szCs w:val="22"/>
          <w:lang w:eastAsia="en-NZ"/>
        </w:rPr>
      </w:pPr>
      <w:hyperlink w:anchor="_Toc44497995" w:history="1">
        <w:r w:rsidR="006A3184" w:rsidRPr="00C43C73">
          <w:rPr>
            <w:rStyle w:val="Hyperlink"/>
            <w:noProof/>
          </w:rPr>
          <w:t>Maureen Holdaway</w:t>
        </w:r>
        <w:r w:rsidR="006A3184" w:rsidRPr="00C43C73">
          <w:rPr>
            <w:rStyle w:val="Hyperlink"/>
            <w:noProof/>
            <w:lang w:eastAsia="en-GB"/>
          </w:rPr>
          <w:t xml:space="preserve"> – Health Researcher</w:t>
        </w:r>
        <w:r w:rsidR="006A3184">
          <w:rPr>
            <w:noProof/>
            <w:webHidden/>
          </w:rPr>
          <w:tab/>
        </w:r>
        <w:r w:rsidR="006A3184">
          <w:rPr>
            <w:noProof/>
            <w:webHidden/>
          </w:rPr>
          <w:fldChar w:fldCharType="begin"/>
        </w:r>
        <w:r w:rsidR="006A3184">
          <w:rPr>
            <w:noProof/>
            <w:webHidden/>
          </w:rPr>
          <w:instrText xml:space="preserve"> PAGEREF _Toc44497995 \h </w:instrText>
        </w:r>
        <w:r w:rsidR="006A3184">
          <w:rPr>
            <w:noProof/>
            <w:webHidden/>
          </w:rPr>
        </w:r>
        <w:r w:rsidR="006A3184">
          <w:rPr>
            <w:noProof/>
            <w:webHidden/>
          </w:rPr>
          <w:fldChar w:fldCharType="separate"/>
        </w:r>
        <w:r w:rsidR="00C05ABF">
          <w:rPr>
            <w:noProof/>
            <w:webHidden/>
          </w:rPr>
          <w:t>7</w:t>
        </w:r>
        <w:r w:rsidR="006A3184">
          <w:rPr>
            <w:noProof/>
            <w:webHidden/>
          </w:rPr>
          <w:fldChar w:fldCharType="end"/>
        </w:r>
      </w:hyperlink>
    </w:p>
    <w:p w14:paraId="1FBBC1BB" w14:textId="68478187" w:rsidR="006A3184" w:rsidRDefault="00CC63AE">
      <w:pPr>
        <w:pStyle w:val="TOC2"/>
        <w:rPr>
          <w:rFonts w:asciiTheme="minorHAnsi" w:eastAsiaTheme="minorEastAsia" w:hAnsiTheme="minorHAnsi" w:cstheme="minorBidi"/>
          <w:noProof/>
          <w:szCs w:val="22"/>
          <w:lang w:eastAsia="en-NZ"/>
        </w:rPr>
      </w:pPr>
      <w:hyperlink w:anchor="_Toc44497996" w:history="1">
        <w:r w:rsidR="006A3184" w:rsidRPr="00C43C73">
          <w:rPr>
            <w:rStyle w:val="Hyperlink"/>
            <w:noProof/>
          </w:rPr>
          <w:t>Kahu McClintock</w:t>
        </w:r>
        <w:r w:rsidR="006A3184" w:rsidRPr="00C43C73">
          <w:rPr>
            <w:rStyle w:val="Hyperlink"/>
            <w:noProof/>
            <w:lang w:eastAsia="en-GB"/>
          </w:rPr>
          <w:t xml:space="preserve"> – Representing the Interests of M</w:t>
        </w:r>
        <w:r w:rsidR="006A3184" w:rsidRPr="00C43C73">
          <w:rPr>
            <w:rStyle w:val="Hyperlink"/>
            <w:rFonts w:cs="Arial"/>
            <w:noProof/>
            <w:lang w:eastAsia="en-GB"/>
          </w:rPr>
          <w:t>ā</w:t>
        </w:r>
        <w:r w:rsidR="006A3184" w:rsidRPr="00C43C73">
          <w:rPr>
            <w:rStyle w:val="Hyperlink"/>
            <w:noProof/>
            <w:lang w:eastAsia="en-GB"/>
          </w:rPr>
          <w:t>ori</w:t>
        </w:r>
        <w:r w:rsidR="006A3184">
          <w:rPr>
            <w:noProof/>
            <w:webHidden/>
          </w:rPr>
          <w:tab/>
        </w:r>
        <w:r w:rsidR="006A3184">
          <w:rPr>
            <w:noProof/>
            <w:webHidden/>
          </w:rPr>
          <w:fldChar w:fldCharType="begin"/>
        </w:r>
        <w:r w:rsidR="006A3184">
          <w:rPr>
            <w:noProof/>
            <w:webHidden/>
          </w:rPr>
          <w:instrText xml:space="preserve"> PAGEREF _Toc44497996 \h </w:instrText>
        </w:r>
        <w:r w:rsidR="006A3184">
          <w:rPr>
            <w:noProof/>
            <w:webHidden/>
          </w:rPr>
        </w:r>
        <w:r w:rsidR="006A3184">
          <w:rPr>
            <w:noProof/>
            <w:webHidden/>
          </w:rPr>
          <w:fldChar w:fldCharType="separate"/>
        </w:r>
        <w:r w:rsidR="00C05ABF">
          <w:rPr>
            <w:noProof/>
            <w:webHidden/>
          </w:rPr>
          <w:t>7</w:t>
        </w:r>
        <w:r w:rsidR="006A3184">
          <w:rPr>
            <w:noProof/>
            <w:webHidden/>
          </w:rPr>
          <w:fldChar w:fldCharType="end"/>
        </w:r>
      </w:hyperlink>
    </w:p>
    <w:p w14:paraId="0103F62F" w14:textId="4D4F05F0" w:rsidR="006A3184" w:rsidRDefault="00CC63AE">
      <w:pPr>
        <w:pStyle w:val="TOC2"/>
        <w:rPr>
          <w:rFonts w:asciiTheme="minorHAnsi" w:eastAsiaTheme="minorEastAsia" w:hAnsiTheme="minorHAnsi" w:cstheme="minorBidi"/>
          <w:noProof/>
          <w:szCs w:val="22"/>
          <w:lang w:eastAsia="en-NZ"/>
        </w:rPr>
      </w:pPr>
      <w:hyperlink w:anchor="_Toc44497997" w:history="1">
        <w:r w:rsidR="006A3184" w:rsidRPr="00C43C73">
          <w:rPr>
            <w:rStyle w:val="Hyperlink"/>
            <w:noProof/>
          </w:rPr>
          <w:t xml:space="preserve">Adriana Gunder (QSM) </w:t>
        </w:r>
        <w:r w:rsidR="006A3184" w:rsidRPr="00C43C73">
          <w:rPr>
            <w:rStyle w:val="Hyperlink"/>
            <w:noProof/>
            <w:lang w:eastAsia="en-GB"/>
          </w:rPr>
          <w:t>– Community/Consumer</w:t>
        </w:r>
        <w:r w:rsidR="006A3184">
          <w:rPr>
            <w:noProof/>
            <w:webHidden/>
          </w:rPr>
          <w:tab/>
        </w:r>
        <w:r w:rsidR="006A3184">
          <w:rPr>
            <w:noProof/>
            <w:webHidden/>
          </w:rPr>
          <w:fldChar w:fldCharType="begin"/>
        </w:r>
        <w:r w:rsidR="006A3184">
          <w:rPr>
            <w:noProof/>
            <w:webHidden/>
          </w:rPr>
          <w:instrText xml:space="preserve"> PAGEREF _Toc44497997 \h </w:instrText>
        </w:r>
        <w:r w:rsidR="006A3184">
          <w:rPr>
            <w:noProof/>
            <w:webHidden/>
          </w:rPr>
        </w:r>
        <w:r w:rsidR="006A3184">
          <w:rPr>
            <w:noProof/>
            <w:webHidden/>
          </w:rPr>
          <w:fldChar w:fldCharType="separate"/>
        </w:r>
        <w:r w:rsidR="00C05ABF">
          <w:rPr>
            <w:noProof/>
            <w:webHidden/>
          </w:rPr>
          <w:t>8</w:t>
        </w:r>
        <w:r w:rsidR="006A3184">
          <w:rPr>
            <w:noProof/>
            <w:webHidden/>
          </w:rPr>
          <w:fldChar w:fldCharType="end"/>
        </w:r>
      </w:hyperlink>
    </w:p>
    <w:p w14:paraId="100814FC" w14:textId="02155AFE" w:rsidR="006A3184" w:rsidRDefault="00CC63AE">
      <w:pPr>
        <w:pStyle w:val="TOC2"/>
        <w:rPr>
          <w:rFonts w:asciiTheme="minorHAnsi" w:eastAsiaTheme="minorEastAsia" w:hAnsiTheme="minorHAnsi" w:cstheme="minorBidi"/>
          <w:noProof/>
          <w:szCs w:val="22"/>
          <w:lang w:eastAsia="en-NZ"/>
        </w:rPr>
      </w:pPr>
      <w:hyperlink w:anchor="_Toc44497998" w:history="1">
        <w:r w:rsidR="006A3184" w:rsidRPr="00C43C73">
          <w:rPr>
            <w:rStyle w:val="Hyperlink"/>
            <w:noProof/>
          </w:rPr>
          <w:t>Wayne Miles</w:t>
        </w:r>
        <w:r w:rsidR="006A3184" w:rsidRPr="00C43C73">
          <w:rPr>
            <w:rStyle w:val="Hyperlink"/>
            <w:noProof/>
            <w:lang w:eastAsia="en-GB"/>
          </w:rPr>
          <w:t xml:space="preserve"> – Health Professional</w:t>
        </w:r>
        <w:r w:rsidR="006A3184">
          <w:rPr>
            <w:noProof/>
            <w:webHidden/>
          </w:rPr>
          <w:tab/>
        </w:r>
        <w:r w:rsidR="006A3184">
          <w:rPr>
            <w:noProof/>
            <w:webHidden/>
          </w:rPr>
          <w:fldChar w:fldCharType="begin"/>
        </w:r>
        <w:r w:rsidR="006A3184">
          <w:rPr>
            <w:noProof/>
            <w:webHidden/>
          </w:rPr>
          <w:instrText xml:space="preserve"> PAGEREF _Toc44497998 \h </w:instrText>
        </w:r>
        <w:r w:rsidR="006A3184">
          <w:rPr>
            <w:noProof/>
            <w:webHidden/>
          </w:rPr>
        </w:r>
        <w:r w:rsidR="006A3184">
          <w:rPr>
            <w:noProof/>
            <w:webHidden/>
          </w:rPr>
          <w:fldChar w:fldCharType="separate"/>
        </w:r>
        <w:r w:rsidR="00C05ABF">
          <w:rPr>
            <w:noProof/>
            <w:webHidden/>
          </w:rPr>
          <w:t>8</w:t>
        </w:r>
        <w:r w:rsidR="006A3184">
          <w:rPr>
            <w:noProof/>
            <w:webHidden/>
          </w:rPr>
          <w:fldChar w:fldCharType="end"/>
        </w:r>
      </w:hyperlink>
    </w:p>
    <w:p w14:paraId="2119CBF6" w14:textId="1018AB91" w:rsidR="006A3184" w:rsidRDefault="00CC63AE">
      <w:pPr>
        <w:pStyle w:val="TOC2"/>
        <w:rPr>
          <w:rFonts w:asciiTheme="minorHAnsi" w:eastAsiaTheme="minorEastAsia" w:hAnsiTheme="minorHAnsi" w:cstheme="minorBidi"/>
          <w:noProof/>
          <w:szCs w:val="22"/>
          <w:lang w:eastAsia="en-NZ"/>
        </w:rPr>
      </w:pPr>
      <w:hyperlink w:anchor="_Toc44497999" w:history="1">
        <w:r w:rsidR="006A3184" w:rsidRPr="00C43C73">
          <w:rPr>
            <w:rStyle w:val="Hyperlink"/>
            <w:noProof/>
          </w:rPr>
          <w:t>Liz Richards</w:t>
        </w:r>
        <w:r w:rsidR="006A3184" w:rsidRPr="00C43C73">
          <w:rPr>
            <w:rStyle w:val="Hyperlink"/>
            <w:noProof/>
            <w:lang w:eastAsia="en-GB"/>
          </w:rPr>
          <w:t xml:space="preserve"> – Community/Consumer</w:t>
        </w:r>
        <w:r w:rsidR="006A3184">
          <w:rPr>
            <w:noProof/>
            <w:webHidden/>
          </w:rPr>
          <w:tab/>
        </w:r>
        <w:r w:rsidR="006A3184">
          <w:rPr>
            <w:noProof/>
            <w:webHidden/>
          </w:rPr>
          <w:fldChar w:fldCharType="begin"/>
        </w:r>
        <w:r w:rsidR="006A3184">
          <w:rPr>
            <w:noProof/>
            <w:webHidden/>
          </w:rPr>
          <w:instrText xml:space="preserve"> PAGEREF _Toc44497999 \h </w:instrText>
        </w:r>
        <w:r w:rsidR="006A3184">
          <w:rPr>
            <w:noProof/>
            <w:webHidden/>
          </w:rPr>
        </w:r>
        <w:r w:rsidR="006A3184">
          <w:rPr>
            <w:noProof/>
            <w:webHidden/>
          </w:rPr>
          <w:fldChar w:fldCharType="separate"/>
        </w:r>
        <w:r w:rsidR="00C05ABF">
          <w:rPr>
            <w:noProof/>
            <w:webHidden/>
          </w:rPr>
          <w:t>8</w:t>
        </w:r>
        <w:r w:rsidR="006A3184">
          <w:rPr>
            <w:noProof/>
            <w:webHidden/>
          </w:rPr>
          <w:fldChar w:fldCharType="end"/>
        </w:r>
      </w:hyperlink>
    </w:p>
    <w:p w14:paraId="75B2551F" w14:textId="045146AB" w:rsidR="006A3184" w:rsidRDefault="00CC63AE">
      <w:pPr>
        <w:pStyle w:val="TOC2"/>
        <w:rPr>
          <w:rFonts w:asciiTheme="minorHAnsi" w:eastAsiaTheme="minorEastAsia" w:hAnsiTheme="minorHAnsi" w:cstheme="minorBidi"/>
          <w:noProof/>
          <w:szCs w:val="22"/>
          <w:lang w:eastAsia="en-NZ"/>
        </w:rPr>
      </w:pPr>
      <w:hyperlink w:anchor="_Toc44498000" w:history="1">
        <w:r w:rsidR="006A3184" w:rsidRPr="00C43C73">
          <w:rPr>
            <w:rStyle w:val="Hyperlink"/>
            <w:noProof/>
          </w:rPr>
          <w:t>Hope Tupara</w:t>
        </w:r>
        <w:r w:rsidR="006A3184" w:rsidRPr="00C43C73">
          <w:rPr>
            <w:rStyle w:val="Hyperlink"/>
            <w:noProof/>
            <w:lang w:eastAsia="en-GB"/>
          </w:rPr>
          <w:t xml:space="preserve"> – Health Professional</w:t>
        </w:r>
        <w:r w:rsidR="006A3184">
          <w:rPr>
            <w:noProof/>
            <w:webHidden/>
          </w:rPr>
          <w:tab/>
        </w:r>
        <w:r w:rsidR="006A3184">
          <w:rPr>
            <w:noProof/>
            <w:webHidden/>
          </w:rPr>
          <w:fldChar w:fldCharType="begin"/>
        </w:r>
        <w:r w:rsidR="006A3184">
          <w:rPr>
            <w:noProof/>
            <w:webHidden/>
          </w:rPr>
          <w:instrText xml:space="preserve"> PAGEREF _Toc44498000 \h </w:instrText>
        </w:r>
        <w:r w:rsidR="006A3184">
          <w:rPr>
            <w:noProof/>
            <w:webHidden/>
          </w:rPr>
        </w:r>
        <w:r w:rsidR="006A3184">
          <w:rPr>
            <w:noProof/>
            <w:webHidden/>
          </w:rPr>
          <w:fldChar w:fldCharType="separate"/>
        </w:r>
        <w:r w:rsidR="00C05ABF">
          <w:rPr>
            <w:noProof/>
            <w:webHidden/>
          </w:rPr>
          <w:t>8</w:t>
        </w:r>
        <w:r w:rsidR="006A3184">
          <w:rPr>
            <w:noProof/>
            <w:webHidden/>
          </w:rPr>
          <w:fldChar w:fldCharType="end"/>
        </w:r>
      </w:hyperlink>
    </w:p>
    <w:p w14:paraId="55788A06" w14:textId="4596BB10" w:rsidR="006A3184" w:rsidRDefault="00CC63AE">
      <w:pPr>
        <w:pStyle w:val="TOC2"/>
        <w:rPr>
          <w:rFonts w:asciiTheme="minorHAnsi" w:eastAsiaTheme="minorEastAsia" w:hAnsiTheme="minorHAnsi" w:cstheme="minorBidi"/>
          <w:noProof/>
          <w:szCs w:val="22"/>
          <w:lang w:eastAsia="en-NZ"/>
        </w:rPr>
      </w:pPr>
      <w:hyperlink w:anchor="_Toc44498001" w:history="1">
        <w:r w:rsidR="006A3184" w:rsidRPr="00C43C73">
          <w:rPr>
            <w:rStyle w:val="Hyperlink"/>
            <w:noProof/>
          </w:rPr>
          <w:t>Dana Wensley</w:t>
        </w:r>
        <w:r w:rsidR="006A3184" w:rsidRPr="00C43C73">
          <w:rPr>
            <w:rStyle w:val="Hyperlink"/>
            <w:noProof/>
            <w:lang w:eastAsia="en-GB"/>
          </w:rPr>
          <w:t xml:space="preserve"> – Lawyer</w:t>
        </w:r>
        <w:r w:rsidR="006A3184">
          <w:rPr>
            <w:noProof/>
            <w:webHidden/>
          </w:rPr>
          <w:tab/>
        </w:r>
        <w:r w:rsidR="006A3184">
          <w:rPr>
            <w:noProof/>
            <w:webHidden/>
          </w:rPr>
          <w:fldChar w:fldCharType="begin"/>
        </w:r>
        <w:r w:rsidR="006A3184">
          <w:rPr>
            <w:noProof/>
            <w:webHidden/>
          </w:rPr>
          <w:instrText xml:space="preserve"> PAGEREF _Toc44498001 \h </w:instrText>
        </w:r>
        <w:r w:rsidR="006A3184">
          <w:rPr>
            <w:noProof/>
            <w:webHidden/>
          </w:rPr>
        </w:r>
        <w:r w:rsidR="006A3184">
          <w:rPr>
            <w:noProof/>
            <w:webHidden/>
          </w:rPr>
          <w:fldChar w:fldCharType="separate"/>
        </w:r>
        <w:r w:rsidR="00C05ABF">
          <w:rPr>
            <w:noProof/>
            <w:webHidden/>
          </w:rPr>
          <w:t>9</w:t>
        </w:r>
        <w:r w:rsidR="006A3184">
          <w:rPr>
            <w:noProof/>
            <w:webHidden/>
          </w:rPr>
          <w:fldChar w:fldCharType="end"/>
        </w:r>
      </w:hyperlink>
    </w:p>
    <w:p w14:paraId="0C53DEE0" w14:textId="22383C70" w:rsidR="006A3184" w:rsidRDefault="00CC63AE">
      <w:pPr>
        <w:pStyle w:val="TOC2"/>
        <w:rPr>
          <w:rFonts w:asciiTheme="minorHAnsi" w:eastAsiaTheme="minorEastAsia" w:hAnsiTheme="minorHAnsi" w:cstheme="minorBidi"/>
          <w:noProof/>
          <w:szCs w:val="22"/>
          <w:lang w:eastAsia="en-NZ"/>
        </w:rPr>
      </w:pPr>
      <w:hyperlink w:anchor="_Toc44498002" w:history="1">
        <w:r w:rsidR="006A3184" w:rsidRPr="00C43C73">
          <w:rPr>
            <w:rStyle w:val="Hyperlink"/>
            <w:noProof/>
          </w:rPr>
          <w:t xml:space="preserve">Mary-Anne Woodnorth </w:t>
        </w:r>
        <w:r w:rsidR="006A3184" w:rsidRPr="00C43C73">
          <w:rPr>
            <w:rStyle w:val="Hyperlink"/>
            <w:noProof/>
            <w:lang w:eastAsia="en-GB"/>
          </w:rPr>
          <w:t>– Health Researcher</w:t>
        </w:r>
        <w:r w:rsidR="006A3184">
          <w:rPr>
            <w:noProof/>
            <w:webHidden/>
          </w:rPr>
          <w:tab/>
        </w:r>
        <w:r w:rsidR="006A3184">
          <w:rPr>
            <w:noProof/>
            <w:webHidden/>
          </w:rPr>
          <w:fldChar w:fldCharType="begin"/>
        </w:r>
        <w:r w:rsidR="006A3184">
          <w:rPr>
            <w:noProof/>
            <w:webHidden/>
          </w:rPr>
          <w:instrText xml:space="preserve"> PAGEREF _Toc44498002 \h </w:instrText>
        </w:r>
        <w:r w:rsidR="006A3184">
          <w:rPr>
            <w:noProof/>
            <w:webHidden/>
          </w:rPr>
        </w:r>
        <w:r w:rsidR="006A3184">
          <w:rPr>
            <w:noProof/>
            <w:webHidden/>
          </w:rPr>
          <w:fldChar w:fldCharType="separate"/>
        </w:r>
        <w:r w:rsidR="00C05ABF">
          <w:rPr>
            <w:noProof/>
            <w:webHidden/>
          </w:rPr>
          <w:t>9</w:t>
        </w:r>
        <w:r w:rsidR="006A3184">
          <w:rPr>
            <w:noProof/>
            <w:webHidden/>
          </w:rPr>
          <w:fldChar w:fldCharType="end"/>
        </w:r>
      </w:hyperlink>
    </w:p>
    <w:p w14:paraId="0899F0EC" w14:textId="7FA676C2" w:rsidR="006A3184" w:rsidRDefault="00CC63AE">
      <w:pPr>
        <w:pStyle w:val="TOC2"/>
        <w:rPr>
          <w:rFonts w:asciiTheme="minorHAnsi" w:eastAsiaTheme="minorEastAsia" w:hAnsiTheme="minorHAnsi" w:cstheme="minorBidi"/>
          <w:noProof/>
          <w:szCs w:val="22"/>
          <w:lang w:eastAsia="en-NZ"/>
        </w:rPr>
      </w:pPr>
      <w:hyperlink w:anchor="_Toc44498003" w:history="1">
        <w:r w:rsidR="006A3184" w:rsidRPr="00C43C73">
          <w:rPr>
            <w:rStyle w:val="Hyperlink"/>
            <w:noProof/>
          </w:rPr>
          <w:t>Gordon Jackman – Representing the Interests of Disability</w:t>
        </w:r>
        <w:r w:rsidR="006A3184">
          <w:rPr>
            <w:noProof/>
            <w:webHidden/>
          </w:rPr>
          <w:tab/>
        </w:r>
        <w:r w:rsidR="006A3184">
          <w:rPr>
            <w:noProof/>
            <w:webHidden/>
          </w:rPr>
          <w:fldChar w:fldCharType="begin"/>
        </w:r>
        <w:r w:rsidR="006A3184">
          <w:rPr>
            <w:noProof/>
            <w:webHidden/>
          </w:rPr>
          <w:instrText xml:space="preserve"> PAGEREF _Toc44498003 \h </w:instrText>
        </w:r>
        <w:r w:rsidR="006A3184">
          <w:rPr>
            <w:noProof/>
            <w:webHidden/>
          </w:rPr>
        </w:r>
        <w:r w:rsidR="006A3184">
          <w:rPr>
            <w:noProof/>
            <w:webHidden/>
          </w:rPr>
          <w:fldChar w:fldCharType="separate"/>
        </w:r>
        <w:r w:rsidR="00C05ABF">
          <w:rPr>
            <w:noProof/>
            <w:webHidden/>
          </w:rPr>
          <w:t>9</w:t>
        </w:r>
        <w:r w:rsidR="006A3184">
          <w:rPr>
            <w:noProof/>
            <w:webHidden/>
          </w:rPr>
          <w:fldChar w:fldCharType="end"/>
        </w:r>
      </w:hyperlink>
    </w:p>
    <w:p w14:paraId="14BC5465" w14:textId="5ED84CF5" w:rsidR="006A3184" w:rsidRDefault="00CC63AE">
      <w:pPr>
        <w:pStyle w:val="TOC2"/>
        <w:rPr>
          <w:rFonts w:asciiTheme="minorHAnsi" w:eastAsiaTheme="minorEastAsia" w:hAnsiTheme="minorHAnsi" w:cstheme="minorBidi"/>
          <w:noProof/>
          <w:szCs w:val="22"/>
          <w:lang w:eastAsia="en-NZ"/>
        </w:rPr>
      </w:pPr>
      <w:hyperlink w:anchor="_Toc44498004" w:history="1">
        <w:r w:rsidR="006A3184" w:rsidRPr="00C43C73">
          <w:rPr>
            <w:rStyle w:val="Hyperlink"/>
            <w:noProof/>
          </w:rPr>
          <w:t>Member Attendance at NEAC Meetings in 2019</w:t>
        </w:r>
        <w:r w:rsidR="006A3184">
          <w:rPr>
            <w:noProof/>
            <w:webHidden/>
          </w:rPr>
          <w:tab/>
        </w:r>
        <w:r w:rsidR="006A3184">
          <w:rPr>
            <w:noProof/>
            <w:webHidden/>
          </w:rPr>
          <w:fldChar w:fldCharType="begin"/>
        </w:r>
        <w:r w:rsidR="006A3184">
          <w:rPr>
            <w:noProof/>
            <w:webHidden/>
          </w:rPr>
          <w:instrText xml:space="preserve"> PAGEREF _Toc44498004 \h </w:instrText>
        </w:r>
        <w:r w:rsidR="006A3184">
          <w:rPr>
            <w:noProof/>
            <w:webHidden/>
          </w:rPr>
        </w:r>
        <w:r w:rsidR="006A3184">
          <w:rPr>
            <w:noProof/>
            <w:webHidden/>
          </w:rPr>
          <w:fldChar w:fldCharType="separate"/>
        </w:r>
        <w:r w:rsidR="00C05ABF">
          <w:rPr>
            <w:noProof/>
            <w:webHidden/>
          </w:rPr>
          <w:t>10</w:t>
        </w:r>
        <w:r w:rsidR="006A3184">
          <w:rPr>
            <w:noProof/>
            <w:webHidden/>
          </w:rPr>
          <w:fldChar w:fldCharType="end"/>
        </w:r>
      </w:hyperlink>
    </w:p>
    <w:p w14:paraId="17FE652F" w14:textId="34C8BD45" w:rsidR="006A3184" w:rsidRDefault="00CC63AE">
      <w:pPr>
        <w:pStyle w:val="TOC1"/>
        <w:rPr>
          <w:rFonts w:asciiTheme="minorHAnsi" w:eastAsiaTheme="minorEastAsia" w:hAnsiTheme="minorHAnsi" w:cstheme="minorBidi"/>
          <w:b w:val="0"/>
          <w:noProof/>
          <w:szCs w:val="22"/>
          <w:lang w:eastAsia="en-NZ"/>
        </w:rPr>
      </w:pPr>
      <w:hyperlink w:anchor="_Toc44498005" w:history="1">
        <w:r w:rsidR="006A3184" w:rsidRPr="00C43C73">
          <w:rPr>
            <w:rStyle w:val="Hyperlink"/>
            <w:noProof/>
          </w:rPr>
          <w:t>National Ethics Advisory Committee Secretariat</w:t>
        </w:r>
        <w:r w:rsidR="006A3184">
          <w:rPr>
            <w:noProof/>
            <w:webHidden/>
          </w:rPr>
          <w:tab/>
        </w:r>
        <w:r w:rsidR="006A3184">
          <w:rPr>
            <w:noProof/>
            <w:webHidden/>
          </w:rPr>
          <w:fldChar w:fldCharType="begin"/>
        </w:r>
        <w:r w:rsidR="006A3184">
          <w:rPr>
            <w:noProof/>
            <w:webHidden/>
          </w:rPr>
          <w:instrText xml:space="preserve"> PAGEREF _Toc44498005 \h </w:instrText>
        </w:r>
        <w:r w:rsidR="006A3184">
          <w:rPr>
            <w:noProof/>
            <w:webHidden/>
          </w:rPr>
        </w:r>
        <w:r w:rsidR="006A3184">
          <w:rPr>
            <w:noProof/>
            <w:webHidden/>
          </w:rPr>
          <w:fldChar w:fldCharType="separate"/>
        </w:r>
        <w:r w:rsidR="00C05ABF">
          <w:rPr>
            <w:noProof/>
            <w:webHidden/>
          </w:rPr>
          <w:t>11</w:t>
        </w:r>
        <w:r w:rsidR="006A3184">
          <w:rPr>
            <w:noProof/>
            <w:webHidden/>
          </w:rPr>
          <w:fldChar w:fldCharType="end"/>
        </w:r>
      </w:hyperlink>
    </w:p>
    <w:p w14:paraId="157C8249" w14:textId="09C7E324" w:rsidR="006A3184" w:rsidRDefault="00CC63AE">
      <w:pPr>
        <w:pStyle w:val="TOC2"/>
        <w:rPr>
          <w:rFonts w:asciiTheme="minorHAnsi" w:eastAsiaTheme="minorEastAsia" w:hAnsiTheme="minorHAnsi" w:cstheme="minorBidi"/>
          <w:noProof/>
          <w:szCs w:val="22"/>
          <w:lang w:eastAsia="en-NZ"/>
        </w:rPr>
      </w:pPr>
      <w:hyperlink w:anchor="_Toc44498006" w:history="1">
        <w:r w:rsidR="006A3184" w:rsidRPr="00C43C73">
          <w:rPr>
            <w:rStyle w:val="Hyperlink"/>
            <w:noProof/>
          </w:rPr>
          <w:t xml:space="preserve">Role of the </w:t>
        </w:r>
        <w:r w:rsidR="006A3184" w:rsidRPr="00C43C73">
          <w:rPr>
            <w:rStyle w:val="Hyperlink"/>
            <w:rFonts w:eastAsia="Arial Unicode MS"/>
            <w:noProof/>
          </w:rPr>
          <w:t>National Ethics Advisory Committee</w:t>
        </w:r>
        <w:r w:rsidR="006A3184" w:rsidRPr="00C43C73">
          <w:rPr>
            <w:rStyle w:val="Hyperlink"/>
            <w:noProof/>
          </w:rPr>
          <w:t xml:space="preserve"> Secretariat</w:t>
        </w:r>
        <w:r w:rsidR="006A3184">
          <w:rPr>
            <w:noProof/>
            <w:webHidden/>
          </w:rPr>
          <w:tab/>
        </w:r>
        <w:r w:rsidR="006A3184">
          <w:rPr>
            <w:noProof/>
            <w:webHidden/>
          </w:rPr>
          <w:fldChar w:fldCharType="begin"/>
        </w:r>
        <w:r w:rsidR="006A3184">
          <w:rPr>
            <w:noProof/>
            <w:webHidden/>
          </w:rPr>
          <w:instrText xml:space="preserve"> PAGEREF _Toc44498006 \h </w:instrText>
        </w:r>
        <w:r w:rsidR="006A3184">
          <w:rPr>
            <w:noProof/>
            <w:webHidden/>
          </w:rPr>
        </w:r>
        <w:r w:rsidR="006A3184">
          <w:rPr>
            <w:noProof/>
            <w:webHidden/>
          </w:rPr>
          <w:fldChar w:fldCharType="separate"/>
        </w:r>
        <w:r w:rsidR="00C05ABF">
          <w:rPr>
            <w:noProof/>
            <w:webHidden/>
          </w:rPr>
          <w:t>11</w:t>
        </w:r>
        <w:r w:rsidR="006A3184">
          <w:rPr>
            <w:noProof/>
            <w:webHidden/>
          </w:rPr>
          <w:fldChar w:fldCharType="end"/>
        </w:r>
      </w:hyperlink>
    </w:p>
    <w:p w14:paraId="649EE590" w14:textId="3E3D2737" w:rsidR="006A3184" w:rsidRDefault="00CC63AE">
      <w:pPr>
        <w:pStyle w:val="TOC2"/>
        <w:rPr>
          <w:rFonts w:asciiTheme="minorHAnsi" w:eastAsiaTheme="minorEastAsia" w:hAnsiTheme="minorHAnsi" w:cstheme="minorBidi"/>
          <w:noProof/>
          <w:szCs w:val="22"/>
          <w:lang w:eastAsia="en-NZ"/>
        </w:rPr>
      </w:pPr>
      <w:hyperlink w:anchor="_Toc44498007" w:history="1">
        <w:r w:rsidR="006A3184" w:rsidRPr="00C43C73">
          <w:rPr>
            <w:rStyle w:val="Hyperlink"/>
            <w:noProof/>
          </w:rPr>
          <w:t xml:space="preserve">Membership of the </w:t>
        </w:r>
        <w:r w:rsidR="006A3184" w:rsidRPr="00C43C73">
          <w:rPr>
            <w:rStyle w:val="Hyperlink"/>
            <w:rFonts w:eastAsia="Arial Unicode MS"/>
            <w:noProof/>
          </w:rPr>
          <w:t>National Ethics Advisory Committee</w:t>
        </w:r>
        <w:r w:rsidR="006A3184" w:rsidRPr="00C43C73">
          <w:rPr>
            <w:rStyle w:val="Hyperlink"/>
            <w:noProof/>
          </w:rPr>
          <w:t xml:space="preserve"> Secretariat</w:t>
        </w:r>
        <w:r w:rsidR="006A3184">
          <w:rPr>
            <w:noProof/>
            <w:webHidden/>
          </w:rPr>
          <w:tab/>
        </w:r>
        <w:r w:rsidR="006A3184">
          <w:rPr>
            <w:noProof/>
            <w:webHidden/>
          </w:rPr>
          <w:fldChar w:fldCharType="begin"/>
        </w:r>
        <w:r w:rsidR="006A3184">
          <w:rPr>
            <w:noProof/>
            <w:webHidden/>
          </w:rPr>
          <w:instrText xml:space="preserve"> PAGEREF _Toc44498007 \h </w:instrText>
        </w:r>
        <w:r w:rsidR="006A3184">
          <w:rPr>
            <w:noProof/>
            <w:webHidden/>
          </w:rPr>
        </w:r>
        <w:r w:rsidR="006A3184">
          <w:rPr>
            <w:noProof/>
            <w:webHidden/>
          </w:rPr>
          <w:fldChar w:fldCharType="separate"/>
        </w:r>
        <w:r w:rsidR="00C05ABF">
          <w:rPr>
            <w:noProof/>
            <w:webHidden/>
          </w:rPr>
          <w:t>11</w:t>
        </w:r>
        <w:r w:rsidR="006A3184">
          <w:rPr>
            <w:noProof/>
            <w:webHidden/>
          </w:rPr>
          <w:fldChar w:fldCharType="end"/>
        </w:r>
      </w:hyperlink>
    </w:p>
    <w:p w14:paraId="3ED9A43F" w14:textId="2EE63148" w:rsidR="006A3184" w:rsidRDefault="00CC63AE">
      <w:pPr>
        <w:pStyle w:val="TOC1"/>
        <w:rPr>
          <w:rFonts w:asciiTheme="minorHAnsi" w:eastAsiaTheme="minorEastAsia" w:hAnsiTheme="minorHAnsi" w:cstheme="minorBidi"/>
          <w:b w:val="0"/>
          <w:noProof/>
          <w:szCs w:val="22"/>
          <w:lang w:eastAsia="en-NZ"/>
        </w:rPr>
      </w:pPr>
      <w:hyperlink w:anchor="_Toc44498008" w:history="1">
        <w:r w:rsidR="006A3184" w:rsidRPr="00C43C73">
          <w:rPr>
            <w:rStyle w:val="Hyperlink"/>
            <w:noProof/>
          </w:rPr>
          <w:t>Contact Details for the National Ethics Advisory Committee</w:t>
        </w:r>
        <w:r w:rsidR="006A3184">
          <w:rPr>
            <w:noProof/>
            <w:webHidden/>
          </w:rPr>
          <w:tab/>
        </w:r>
        <w:r w:rsidR="006A3184">
          <w:rPr>
            <w:noProof/>
            <w:webHidden/>
          </w:rPr>
          <w:fldChar w:fldCharType="begin"/>
        </w:r>
        <w:r w:rsidR="006A3184">
          <w:rPr>
            <w:noProof/>
            <w:webHidden/>
          </w:rPr>
          <w:instrText xml:space="preserve"> PAGEREF _Toc44498008 \h </w:instrText>
        </w:r>
        <w:r w:rsidR="006A3184">
          <w:rPr>
            <w:noProof/>
            <w:webHidden/>
          </w:rPr>
        </w:r>
        <w:r w:rsidR="006A3184">
          <w:rPr>
            <w:noProof/>
            <w:webHidden/>
          </w:rPr>
          <w:fldChar w:fldCharType="separate"/>
        </w:r>
        <w:r w:rsidR="00C05ABF">
          <w:rPr>
            <w:noProof/>
            <w:webHidden/>
          </w:rPr>
          <w:t>12</w:t>
        </w:r>
        <w:r w:rsidR="006A3184">
          <w:rPr>
            <w:noProof/>
            <w:webHidden/>
          </w:rPr>
          <w:fldChar w:fldCharType="end"/>
        </w:r>
      </w:hyperlink>
    </w:p>
    <w:p w14:paraId="3E7EE40C" w14:textId="493254D1" w:rsidR="006A3184" w:rsidRDefault="00CC63AE">
      <w:pPr>
        <w:pStyle w:val="TOC1"/>
        <w:rPr>
          <w:rFonts w:asciiTheme="minorHAnsi" w:eastAsiaTheme="minorEastAsia" w:hAnsiTheme="minorHAnsi" w:cstheme="minorBidi"/>
          <w:b w:val="0"/>
          <w:noProof/>
          <w:szCs w:val="22"/>
          <w:lang w:eastAsia="en-NZ"/>
        </w:rPr>
      </w:pPr>
      <w:hyperlink w:anchor="_Toc44498009" w:history="1">
        <w:r w:rsidR="006A3184" w:rsidRPr="00C43C73">
          <w:rPr>
            <w:rStyle w:val="Hyperlink"/>
            <w:noProof/>
          </w:rPr>
          <w:t>Appendix: Terms of reference for the National Ethics Advisory Committee</w:t>
        </w:r>
        <w:r w:rsidR="006A3184">
          <w:rPr>
            <w:noProof/>
            <w:webHidden/>
          </w:rPr>
          <w:tab/>
        </w:r>
        <w:r w:rsidR="006A3184">
          <w:rPr>
            <w:noProof/>
            <w:webHidden/>
          </w:rPr>
          <w:fldChar w:fldCharType="begin"/>
        </w:r>
        <w:r w:rsidR="006A3184">
          <w:rPr>
            <w:noProof/>
            <w:webHidden/>
          </w:rPr>
          <w:instrText xml:space="preserve"> PAGEREF _Toc44498009 \h </w:instrText>
        </w:r>
        <w:r w:rsidR="006A3184">
          <w:rPr>
            <w:noProof/>
            <w:webHidden/>
          </w:rPr>
        </w:r>
        <w:r w:rsidR="006A3184">
          <w:rPr>
            <w:noProof/>
            <w:webHidden/>
          </w:rPr>
          <w:fldChar w:fldCharType="separate"/>
        </w:r>
        <w:r w:rsidR="00C05ABF">
          <w:rPr>
            <w:noProof/>
            <w:webHidden/>
          </w:rPr>
          <w:t>13</w:t>
        </w:r>
        <w:r w:rsidR="006A3184">
          <w:rPr>
            <w:noProof/>
            <w:webHidden/>
          </w:rPr>
          <w:fldChar w:fldCharType="end"/>
        </w:r>
      </w:hyperlink>
    </w:p>
    <w:p w14:paraId="24FF6E10" w14:textId="55A11E0E" w:rsidR="006A3184" w:rsidRDefault="00CC63AE">
      <w:pPr>
        <w:pStyle w:val="TOC2"/>
        <w:rPr>
          <w:rFonts w:asciiTheme="minorHAnsi" w:eastAsiaTheme="minorEastAsia" w:hAnsiTheme="minorHAnsi" w:cstheme="minorBidi"/>
          <w:noProof/>
          <w:szCs w:val="22"/>
          <w:lang w:eastAsia="en-NZ"/>
        </w:rPr>
      </w:pPr>
      <w:hyperlink w:anchor="_Toc44498010" w:history="1">
        <w:r w:rsidR="006A3184" w:rsidRPr="00C43C73">
          <w:rPr>
            <w:rStyle w:val="Hyperlink"/>
            <w:noProof/>
          </w:rPr>
          <w:t>Functions of the Committee</w:t>
        </w:r>
        <w:r w:rsidR="006A3184">
          <w:rPr>
            <w:noProof/>
            <w:webHidden/>
          </w:rPr>
          <w:tab/>
        </w:r>
        <w:r w:rsidR="006A3184">
          <w:rPr>
            <w:noProof/>
            <w:webHidden/>
          </w:rPr>
          <w:fldChar w:fldCharType="begin"/>
        </w:r>
        <w:r w:rsidR="006A3184">
          <w:rPr>
            <w:noProof/>
            <w:webHidden/>
          </w:rPr>
          <w:instrText xml:space="preserve"> PAGEREF _Toc44498010 \h </w:instrText>
        </w:r>
        <w:r w:rsidR="006A3184">
          <w:rPr>
            <w:noProof/>
            <w:webHidden/>
          </w:rPr>
        </w:r>
        <w:r w:rsidR="006A3184">
          <w:rPr>
            <w:noProof/>
            <w:webHidden/>
          </w:rPr>
          <w:fldChar w:fldCharType="separate"/>
        </w:r>
        <w:r w:rsidR="00C05ABF">
          <w:rPr>
            <w:noProof/>
            <w:webHidden/>
          </w:rPr>
          <w:t>13</w:t>
        </w:r>
        <w:r w:rsidR="006A3184">
          <w:rPr>
            <w:noProof/>
            <w:webHidden/>
          </w:rPr>
          <w:fldChar w:fldCharType="end"/>
        </w:r>
      </w:hyperlink>
    </w:p>
    <w:p w14:paraId="762E1D26" w14:textId="3913E38E" w:rsidR="006A3184" w:rsidRDefault="00CC63AE">
      <w:pPr>
        <w:pStyle w:val="TOC2"/>
        <w:rPr>
          <w:rFonts w:asciiTheme="minorHAnsi" w:eastAsiaTheme="minorEastAsia" w:hAnsiTheme="minorHAnsi" w:cstheme="minorBidi"/>
          <w:noProof/>
          <w:szCs w:val="22"/>
          <w:lang w:eastAsia="en-NZ"/>
        </w:rPr>
      </w:pPr>
      <w:hyperlink w:anchor="_Toc44498011" w:history="1">
        <w:r w:rsidR="006A3184" w:rsidRPr="00C43C73">
          <w:rPr>
            <w:rStyle w:val="Hyperlink"/>
            <w:noProof/>
          </w:rPr>
          <w:t>Composition of the Committee</w:t>
        </w:r>
        <w:r w:rsidR="006A3184">
          <w:rPr>
            <w:noProof/>
            <w:webHidden/>
          </w:rPr>
          <w:tab/>
        </w:r>
        <w:r w:rsidR="006A3184">
          <w:rPr>
            <w:noProof/>
            <w:webHidden/>
          </w:rPr>
          <w:fldChar w:fldCharType="begin"/>
        </w:r>
        <w:r w:rsidR="006A3184">
          <w:rPr>
            <w:noProof/>
            <w:webHidden/>
          </w:rPr>
          <w:instrText xml:space="preserve"> PAGEREF _Toc44498011 \h </w:instrText>
        </w:r>
        <w:r w:rsidR="006A3184">
          <w:rPr>
            <w:noProof/>
            <w:webHidden/>
          </w:rPr>
        </w:r>
        <w:r w:rsidR="006A3184">
          <w:rPr>
            <w:noProof/>
            <w:webHidden/>
          </w:rPr>
          <w:fldChar w:fldCharType="separate"/>
        </w:r>
        <w:r w:rsidR="00C05ABF">
          <w:rPr>
            <w:noProof/>
            <w:webHidden/>
          </w:rPr>
          <w:t>14</w:t>
        </w:r>
        <w:r w:rsidR="006A3184">
          <w:rPr>
            <w:noProof/>
            <w:webHidden/>
          </w:rPr>
          <w:fldChar w:fldCharType="end"/>
        </w:r>
      </w:hyperlink>
    </w:p>
    <w:p w14:paraId="622123A1" w14:textId="60C0603F" w:rsidR="006A3184" w:rsidRDefault="00CC63AE">
      <w:pPr>
        <w:pStyle w:val="TOC2"/>
        <w:rPr>
          <w:rFonts w:asciiTheme="minorHAnsi" w:eastAsiaTheme="minorEastAsia" w:hAnsiTheme="minorHAnsi" w:cstheme="minorBidi"/>
          <w:noProof/>
          <w:szCs w:val="22"/>
          <w:lang w:eastAsia="en-NZ"/>
        </w:rPr>
      </w:pPr>
      <w:hyperlink w:anchor="_Toc44498012" w:history="1">
        <w:r w:rsidR="006A3184" w:rsidRPr="00C43C73">
          <w:rPr>
            <w:rStyle w:val="Hyperlink"/>
            <w:noProof/>
          </w:rPr>
          <w:t>Terms and Conditions of Appointment</w:t>
        </w:r>
        <w:r w:rsidR="006A3184">
          <w:rPr>
            <w:noProof/>
            <w:webHidden/>
          </w:rPr>
          <w:tab/>
        </w:r>
        <w:r w:rsidR="006A3184">
          <w:rPr>
            <w:noProof/>
            <w:webHidden/>
          </w:rPr>
          <w:fldChar w:fldCharType="begin"/>
        </w:r>
        <w:r w:rsidR="006A3184">
          <w:rPr>
            <w:noProof/>
            <w:webHidden/>
          </w:rPr>
          <w:instrText xml:space="preserve"> PAGEREF _Toc44498012 \h </w:instrText>
        </w:r>
        <w:r w:rsidR="006A3184">
          <w:rPr>
            <w:noProof/>
            <w:webHidden/>
          </w:rPr>
        </w:r>
        <w:r w:rsidR="006A3184">
          <w:rPr>
            <w:noProof/>
            <w:webHidden/>
          </w:rPr>
          <w:fldChar w:fldCharType="separate"/>
        </w:r>
        <w:r w:rsidR="00C05ABF">
          <w:rPr>
            <w:noProof/>
            <w:webHidden/>
          </w:rPr>
          <w:t>14</w:t>
        </w:r>
        <w:r w:rsidR="006A3184">
          <w:rPr>
            <w:noProof/>
            <w:webHidden/>
          </w:rPr>
          <w:fldChar w:fldCharType="end"/>
        </w:r>
      </w:hyperlink>
    </w:p>
    <w:p w14:paraId="2C60B5D3" w14:textId="61597A06" w:rsidR="006A3184" w:rsidRDefault="00CC63AE">
      <w:pPr>
        <w:pStyle w:val="TOC2"/>
        <w:rPr>
          <w:rFonts w:asciiTheme="minorHAnsi" w:eastAsiaTheme="minorEastAsia" w:hAnsiTheme="minorHAnsi" w:cstheme="minorBidi"/>
          <w:noProof/>
          <w:szCs w:val="22"/>
          <w:lang w:eastAsia="en-NZ"/>
        </w:rPr>
      </w:pPr>
      <w:hyperlink w:anchor="_Toc44498013" w:history="1">
        <w:r w:rsidR="006A3184" w:rsidRPr="00C43C73">
          <w:rPr>
            <w:rStyle w:val="Hyperlink"/>
            <w:noProof/>
          </w:rPr>
          <w:t>Chairperson and Deputy Chairperson</w:t>
        </w:r>
        <w:r w:rsidR="006A3184">
          <w:rPr>
            <w:noProof/>
            <w:webHidden/>
          </w:rPr>
          <w:tab/>
        </w:r>
        <w:r w:rsidR="006A3184">
          <w:rPr>
            <w:noProof/>
            <w:webHidden/>
          </w:rPr>
          <w:fldChar w:fldCharType="begin"/>
        </w:r>
        <w:r w:rsidR="006A3184">
          <w:rPr>
            <w:noProof/>
            <w:webHidden/>
          </w:rPr>
          <w:instrText xml:space="preserve"> PAGEREF _Toc44498013 \h </w:instrText>
        </w:r>
        <w:r w:rsidR="006A3184">
          <w:rPr>
            <w:noProof/>
            <w:webHidden/>
          </w:rPr>
        </w:r>
        <w:r w:rsidR="006A3184">
          <w:rPr>
            <w:noProof/>
            <w:webHidden/>
          </w:rPr>
          <w:fldChar w:fldCharType="separate"/>
        </w:r>
        <w:r w:rsidR="00C05ABF">
          <w:rPr>
            <w:noProof/>
            <w:webHidden/>
          </w:rPr>
          <w:t>15</w:t>
        </w:r>
        <w:r w:rsidR="006A3184">
          <w:rPr>
            <w:noProof/>
            <w:webHidden/>
          </w:rPr>
          <w:fldChar w:fldCharType="end"/>
        </w:r>
      </w:hyperlink>
    </w:p>
    <w:p w14:paraId="152C2D6E" w14:textId="7E1B78C5" w:rsidR="006A3184" w:rsidRDefault="00CC63AE">
      <w:pPr>
        <w:pStyle w:val="TOC2"/>
        <w:rPr>
          <w:rFonts w:asciiTheme="minorHAnsi" w:eastAsiaTheme="minorEastAsia" w:hAnsiTheme="minorHAnsi" w:cstheme="minorBidi"/>
          <w:noProof/>
          <w:szCs w:val="22"/>
          <w:lang w:eastAsia="en-NZ"/>
        </w:rPr>
      </w:pPr>
      <w:hyperlink w:anchor="_Toc44498014" w:history="1">
        <w:r w:rsidR="006A3184" w:rsidRPr="00C43C73">
          <w:rPr>
            <w:rStyle w:val="Hyperlink"/>
            <w:noProof/>
          </w:rPr>
          <w:t>Duties and Responsibilities of a Member</w:t>
        </w:r>
        <w:r w:rsidR="006A3184">
          <w:rPr>
            <w:noProof/>
            <w:webHidden/>
          </w:rPr>
          <w:tab/>
        </w:r>
        <w:r w:rsidR="006A3184">
          <w:rPr>
            <w:noProof/>
            <w:webHidden/>
          </w:rPr>
          <w:fldChar w:fldCharType="begin"/>
        </w:r>
        <w:r w:rsidR="006A3184">
          <w:rPr>
            <w:noProof/>
            <w:webHidden/>
          </w:rPr>
          <w:instrText xml:space="preserve"> PAGEREF _Toc44498014 \h </w:instrText>
        </w:r>
        <w:r w:rsidR="006A3184">
          <w:rPr>
            <w:noProof/>
            <w:webHidden/>
          </w:rPr>
        </w:r>
        <w:r w:rsidR="006A3184">
          <w:rPr>
            <w:noProof/>
            <w:webHidden/>
          </w:rPr>
          <w:fldChar w:fldCharType="separate"/>
        </w:r>
        <w:r w:rsidR="00C05ABF">
          <w:rPr>
            <w:noProof/>
            <w:webHidden/>
          </w:rPr>
          <w:t>15</w:t>
        </w:r>
        <w:r w:rsidR="006A3184">
          <w:rPr>
            <w:noProof/>
            <w:webHidden/>
          </w:rPr>
          <w:fldChar w:fldCharType="end"/>
        </w:r>
      </w:hyperlink>
    </w:p>
    <w:p w14:paraId="5AD79D44" w14:textId="1AFA121C" w:rsidR="006A3184" w:rsidRDefault="00CC63AE">
      <w:pPr>
        <w:pStyle w:val="TOC2"/>
        <w:rPr>
          <w:rFonts w:asciiTheme="minorHAnsi" w:eastAsiaTheme="minorEastAsia" w:hAnsiTheme="minorHAnsi" w:cstheme="minorBidi"/>
          <w:noProof/>
          <w:szCs w:val="22"/>
          <w:lang w:eastAsia="en-NZ"/>
        </w:rPr>
      </w:pPr>
      <w:hyperlink w:anchor="_Toc44498015" w:history="1">
        <w:r w:rsidR="006A3184" w:rsidRPr="00C43C73">
          <w:rPr>
            <w:rStyle w:val="Hyperlink"/>
            <w:noProof/>
          </w:rPr>
          <w:t>Conflicts of Interest</w:t>
        </w:r>
        <w:r w:rsidR="006A3184">
          <w:rPr>
            <w:noProof/>
            <w:webHidden/>
          </w:rPr>
          <w:tab/>
        </w:r>
        <w:r w:rsidR="006A3184">
          <w:rPr>
            <w:noProof/>
            <w:webHidden/>
          </w:rPr>
          <w:fldChar w:fldCharType="begin"/>
        </w:r>
        <w:r w:rsidR="006A3184">
          <w:rPr>
            <w:noProof/>
            <w:webHidden/>
          </w:rPr>
          <w:instrText xml:space="preserve"> PAGEREF _Toc44498015 \h </w:instrText>
        </w:r>
        <w:r w:rsidR="006A3184">
          <w:rPr>
            <w:noProof/>
            <w:webHidden/>
          </w:rPr>
        </w:r>
        <w:r w:rsidR="006A3184">
          <w:rPr>
            <w:noProof/>
            <w:webHidden/>
          </w:rPr>
          <w:fldChar w:fldCharType="separate"/>
        </w:r>
        <w:r w:rsidR="00C05ABF">
          <w:rPr>
            <w:noProof/>
            <w:webHidden/>
          </w:rPr>
          <w:t>16</w:t>
        </w:r>
        <w:r w:rsidR="006A3184">
          <w:rPr>
            <w:noProof/>
            <w:webHidden/>
          </w:rPr>
          <w:fldChar w:fldCharType="end"/>
        </w:r>
      </w:hyperlink>
    </w:p>
    <w:p w14:paraId="1CB91E69" w14:textId="2E508052" w:rsidR="006A3184" w:rsidRDefault="00CC63AE">
      <w:pPr>
        <w:pStyle w:val="TOC2"/>
        <w:rPr>
          <w:rFonts w:asciiTheme="minorHAnsi" w:eastAsiaTheme="minorEastAsia" w:hAnsiTheme="minorHAnsi" w:cstheme="minorBidi"/>
          <w:noProof/>
          <w:szCs w:val="22"/>
          <w:lang w:eastAsia="en-NZ"/>
        </w:rPr>
      </w:pPr>
      <w:hyperlink w:anchor="_Toc44498016" w:history="1">
        <w:r w:rsidR="006A3184" w:rsidRPr="00C43C73">
          <w:rPr>
            <w:rStyle w:val="Hyperlink"/>
            <w:noProof/>
          </w:rPr>
          <w:t>Confidentiality</w:t>
        </w:r>
        <w:r w:rsidR="006A3184">
          <w:rPr>
            <w:noProof/>
            <w:webHidden/>
          </w:rPr>
          <w:tab/>
        </w:r>
        <w:r w:rsidR="006A3184">
          <w:rPr>
            <w:noProof/>
            <w:webHidden/>
          </w:rPr>
          <w:fldChar w:fldCharType="begin"/>
        </w:r>
        <w:r w:rsidR="006A3184">
          <w:rPr>
            <w:noProof/>
            <w:webHidden/>
          </w:rPr>
          <w:instrText xml:space="preserve"> PAGEREF _Toc44498016 \h </w:instrText>
        </w:r>
        <w:r w:rsidR="006A3184">
          <w:rPr>
            <w:noProof/>
            <w:webHidden/>
          </w:rPr>
        </w:r>
        <w:r w:rsidR="006A3184">
          <w:rPr>
            <w:noProof/>
            <w:webHidden/>
          </w:rPr>
          <w:fldChar w:fldCharType="separate"/>
        </w:r>
        <w:r w:rsidR="00C05ABF">
          <w:rPr>
            <w:noProof/>
            <w:webHidden/>
          </w:rPr>
          <w:t>16</w:t>
        </w:r>
        <w:r w:rsidR="006A3184">
          <w:rPr>
            <w:noProof/>
            <w:webHidden/>
          </w:rPr>
          <w:fldChar w:fldCharType="end"/>
        </w:r>
      </w:hyperlink>
    </w:p>
    <w:p w14:paraId="1A27856B" w14:textId="110B4F25" w:rsidR="00C950F1" w:rsidRDefault="006A3184" w:rsidP="000F4977">
      <w:r>
        <w:rPr>
          <w:rFonts w:ascii="Segoe UI Semibold" w:hAnsi="Segoe UI Semibold"/>
          <w:sz w:val="24"/>
        </w:rPr>
        <w:fldChar w:fldCharType="end"/>
      </w:r>
    </w:p>
    <w:p w14:paraId="7936142A" w14:textId="77777777" w:rsidR="00C950F1" w:rsidRDefault="00C950F1" w:rsidP="00B17AA9">
      <w:pPr>
        <w:sectPr w:rsidR="00C950F1" w:rsidSect="00CC728A">
          <w:footerReference w:type="even" r:id="rId19"/>
          <w:footerReference w:type="default" r:id="rId20"/>
          <w:endnotePr>
            <w:numFmt w:val="decimal"/>
          </w:endnotePr>
          <w:pgSz w:w="11907" w:h="16840" w:code="9"/>
          <w:pgMar w:top="1418" w:right="1134" w:bottom="1701" w:left="1134" w:header="567" w:footer="567" w:gutter="0"/>
          <w:pgNumType w:fmt="lowerRoman"/>
          <w:cols w:space="720"/>
        </w:sectPr>
      </w:pPr>
    </w:p>
    <w:p w14:paraId="4DE6FBD4" w14:textId="77777777" w:rsidR="00C950F1" w:rsidRDefault="00C950F1" w:rsidP="00B17AA9">
      <w:pPr>
        <w:pStyle w:val="Heading1"/>
      </w:pPr>
      <w:bookmarkStart w:id="7" w:name="_Toc41914523"/>
      <w:bookmarkStart w:id="8" w:name="_Toc44497979"/>
      <w:bookmarkStart w:id="9" w:name="_Toc527285381"/>
      <w:r>
        <w:lastRenderedPageBreak/>
        <w:t>Introduction</w:t>
      </w:r>
      <w:r w:rsidR="00C35DED">
        <w:t xml:space="preserve"> to the National Ethics Advisory Committee</w:t>
      </w:r>
      <w:bookmarkEnd w:id="7"/>
      <w:bookmarkEnd w:id="8"/>
    </w:p>
    <w:p w14:paraId="3157C517" w14:textId="77777777" w:rsidR="00586AD2" w:rsidRPr="007B44B1" w:rsidRDefault="00C35DED" w:rsidP="00B17AA9">
      <w:pPr>
        <w:pStyle w:val="Heading2"/>
        <w:rPr>
          <w:rFonts w:eastAsia="Arial Unicode MS"/>
        </w:rPr>
      </w:pPr>
      <w:bookmarkStart w:id="10" w:name="_Toc44497980"/>
      <w:bookmarkEnd w:id="9"/>
      <w:r>
        <w:rPr>
          <w:rFonts w:eastAsia="Arial Unicode MS"/>
        </w:rPr>
        <w:t xml:space="preserve">Functions of the </w:t>
      </w:r>
      <w:r w:rsidR="00586AD2" w:rsidRPr="007B44B1">
        <w:rPr>
          <w:rFonts w:eastAsia="Arial Unicode MS"/>
        </w:rPr>
        <w:t>National Ethics Advisory Committee</w:t>
      </w:r>
      <w:bookmarkEnd w:id="10"/>
    </w:p>
    <w:p w14:paraId="0F30CB5D" w14:textId="17E3B43E" w:rsidR="009B7CF6" w:rsidRPr="009B7CF6" w:rsidRDefault="009B7CF6" w:rsidP="00B17AA9">
      <w:pPr>
        <w:rPr>
          <w:rFonts w:eastAsia="Arial Unicode MS"/>
        </w:rPr>
      </w:pPr>
      <w:r w:rsidRPr="009B7CF6">
        <w:rPr>
          <w:rFonts w:eastAsia="Arial Unicode MS"/>
        </w:rPr>
        <w:t xml:space="preserve">The National </w:t>
      </w:r>
      <w:r w:rsidR="00D43CC2">
        <w:rPr>
          <w:rFonts w:eastAsia="Arial Unicode MS"/>
        </w:rPr>
        <w:t xml:space="preserve">Ethics </w:t>
      </w:r>
      <w:r w:rsidRPr="009B7CF6">
        <w:rPr>
          <w:rFonts w:eastAsia="Arial Unicode MS"/>
        </w:rPr>
        <w:t xml:space="preserve">Advisory Committee – Kāhui Matatika o te Motu (NEAC) is an independent advisor to the Minister of Health. Its statutory functions, under section 16 of the </w:t>
      </w:r>
      <w:r w:rsidRPr="009B7CF6">
        <w:t>New Zealand Public Health and Disability Act 2000 (the Act),</w:t>
      </w:r>
      <w:r w:rsidRPr="009B7CF6">
        <w:rPr>
          <w:rFonts w:eastAsia="Arial Unicode MS"/>
        </w:rPr>
        <w:t xml:space="preserve"> are to:</w:t>
      </w:r>
    </w:p>
    <w:p w14:paraId="5DF6779D" w14:textId="77777777" w:rsidR="009B7CF6" w:rsidRPr="005A4E34" w:rsidRDefault="009B7CF6" w:rsidP="00B17AA9">
      <w:pPr>
        <w:pStyle w:val="Bullet"/>
      </w:pPr>
      <w:r w:rsidRPr="005A4E34">
        <w:t>advise the Minister on ethical issues of national significance in respect of health and disability matters (including research and health services)</w:t>
      </w:r>
    </w:p>
    <w:p w14:paraId="5357B127" w14:textId="77777777" w:rsidR="009B7CF6" w:rsidRPr="005A4E34" w:rsidRDefault="009B7CF6" w:rsidP="00B17AA9">
      <w:pPr>
        <w:pStyle w:val="Bullet"/>
      </w:pPr>
      <w:r w:rsidRPr="005A4E34">
        <w:t>determine nationally consistent ethical standards across the health sector</w:t>
      </w:r>
    </w:p>
    <w:p w14:paraId="66340D51" w14:textId="77777777" w:rsidR="009B7CF6" w:rsidRPr="005A4E34" w:rsidRDefault="009B7CF6" w:rsidP="00B17AA9">
      <w:pPr>
        <w:pStyle w:val="Bullet"/>
      </w:pPr>
      <w:r w:rsidRPr="005A4E34">
        <w:t>provide scrutiny for national health research and health services.</w:t>
      </w:r>
    </w:p>
    <w:p w14:paraId="75EFC8B2" w14:textId="1586611A" w:rsidR="007864C8" w:rsidRPr="0081053F" w:rsidRDefault="009B7CF6" w:rsidP="00B17AA9">
      <w:r w:rsidRPr="0081053F">
        <w:t xml:space="preserve">NEAC works within the context of the Act and key health and disability policy statements. Section 16(6) of the Act </w:t>
      </w:r>
      <w:r w:rsidR="00D43CC2">
        <w:t>states</w:t>
      </w:r>
      <w:r w:rsidR="00D43CC2" w:rsidRPr="0081053F">
        <w:t xml:space="preserve"> </w:t>
      </w:r>
      <w:r w:rsidRPr="0081053F">
        <w:t xml:space="preserve">that NEAC </w:t>
      </w:r>
      <w:r w:rsidR="00D43CC2">
        <w:t xml:space="preserve">must, </w:t>
      </w:r>
      <w:r w:rsidR="006057D2">
        <w:t>‘</w:t>
      </w:r>
      <w:r w:rsidRPr="0081053F">
        <w:t>at least once a year, deliver to the Minister a report setting out its activities and summarising its advice on the matters referred to it under this section</w:t>
      </w:r>
      <w:r w:rsidR="006057D2">
        <w:t>’</w:t>
      </w:r>
      <w:r w:rsidRPr="0081053F">
        <w:t>.</w:t>
      </w:r>
    </w:p>
    <w:p w14:paraId="0AF34090" w14:textId="77777777" w:rsidR="007864C8" w:rsidRPr="0081053F" w:rsidRDefault="007864C8" w:rsidP="00B17AA9">
      <w:pPr>
        <w:pStyle w:val="Heading2"/>
        <w:rPr>
          <w:rFonts w:eastAsia="Arial Unicode MS"/>
        </w:rPr>
      </w:pPr>
      <w:bookmarkStart w:id="11" w:name="_Toc44497981"/>
      <w:r w:rsidRPr="0081053F">
        <w:rPr>
          <w:rFonts w:eastAsia="Arial Unicode MS"/>
        </w:rPr>
        <w:t>Membership of the National Ethics Advisory Committee</w:t>
      </w:r>
      <w:bookmarkEnd w:id="11"/>
    </w:p>
    <w:p w14:paraId="15863EB5" w14:textId="3E1090AA" w:rsidR="00A31D7D" w:rsidRDefault="009B7CF6" w:rsidP="00B17AA9">
      <w:r w:rsidRPr="0081053F">
        <w:t>The Minister appoints the members of NEAC, who come from a range of professions and backgrounds and bring expertise</w:t>
      </w:r>
      <w:r>
        <w:t xml:space="preserve"> in </w:t>
      </w:r>
      <w:r w:rsidRPr="005270D0">
        <w:t>ethics, clinical leadership, health service provision, health and disability research, epidemiology, law, Māori health and consumer advocacy.</w:t>
      </w:r>
    </w:p>
    <w:p w14:paraId="1C8AA34D" w14:textId="3C8541A5" w:rsidR="00F84352" w:rsidRPr="005270D0" w:rsidRDefault="00F84352" w:rsidP="00B17AA9">
      <w:r>
        <w:t>Mary-Anne</w:t>
      </w:r>
      <w:r w:rsidR="000E3762">
        <w:t xml:space="preserve"> </w:t>
      </w:r>
      <w:proofErr w:type="spellStart"/>
      <w:r w:rsidR="000E3762">
        <w:t>Woodnorth</w:t>
      </w:r>
      <w:proofErr w:type="spellEnd"/>
      <w:r w:rsidR="000E3762">
        <w:t xml:space="preserve"> and </w:t>
      </w:r>
      <w:r>
        <w:t>Gordon</w:t>
      </w:r>
      <w:r w:rsidR="000E3762">
        <w:t xml:space="preserve"> </w:t>
      </w:r>
      <w:r w:rsidR="00EF1FE2">
        <w:t xml:space="preserve">Jackman </w:t>
      </w:r>
      <w:r w:rsidR="000E3762">
        <w:t>joined the Committee this year</w:t>
      </w:r>
      <w:r w:rsidR="00D43CC2">
        <w:t>,</w:t>
      </w:r>
      <w:r w:rsidR="000E3762">
        <w:t xml:space="preserve"> and NEAC farewelled </w:t>
      </w:r>
      <w:r>
        <w:t xml:space="preserve">Adriana </w:t>
      </w:r>
      <w:r w:rsidR="000E3762">
        <w:t xml:space="preserve">Gunder. </w:t>
      </w:r>
    </w:p>
    <w:p w14:paraId="1B9A9AC1" w14:textId="34EE3845" w:rsidR="007864C8" w:rsidRPr="0064008B" w:rsidRDefault="00D43CC2" w:rsidP="00B17AA9">
      <w:r>
        <w:t>Short biographies for a</w:t>
      </w:r>
      <w:r w:rsidR="009B7CF6" w:rsidRPr="005270D0">
        <w:t xml:space="preserve">ll </w:t>
      </w:r>
      <w:r>
        <w:t>c</w:t>
      </w:r>
      <w:r w:rsidR="00C35C9A" w:rsidRPr="005270D0">
        <w:t xml:space="preserve">ommittee </w:t>
      </w:r>
      <w:r w:rsidR="009B7CF6" w:rsidRPr="005270D0">
        <w:t xml:space="preserve">members </w:t>
      </w:r>
      <w:r>
        <w:t xml:space="preserve">appear </w:t>
      </w:r>
      <w:r w:rsidR="009B7CF6" w:rsidRPr="005270D0">
        <w:t>on page</w:t>
      </w:r>
      <w:r w:rsidR="00DA1DE7" w:rsidRPr="005270D0">
        <w:t>s</w:t>
      </w:r>
      <w:r w:rsidR="005270D0" w:rsidRPr="005270D0">
        <w:t xml:space="preserve"> </w:t>
      </w:r>
      <w:r w:rsidR="00E27B1E">
        <w:t xml:space="preserve">7 to 9. </w:t>
      </w:r>
    </w:p>
    <w:p w14:paraId="152FB1F6" w14:textId="77777777" w:rsidR="007864C8" w:rsidRPr="0081053F" w:rsidRDefault="007864C8" w:rsidP="00B17AA9">
      <w:pPr>
        <w:rPr>
          <w:highlight w:val="yellow"/>
        </w:rPr>
      </w:pPr>
    </w:p>
    <w:p w14:paraId="61CAE7A8" w14:textId="77777777" w:rsidR="007864C8" w:rsidRPr="0081053F" w:rsidRDefault="007864C8" w:rsidP="00B17AA9">
      <w:pPr>
        <w:rPr>
          <w:sz w:val="2"/>
          <w:szCs w:val="2"/>
        </w:rPr>
      </w:pPr>
      <w:r w:rsidRPr="0081053F">
        <w:rPr>
          <w:highlight w:val="yellow"/>
        </w:rPr>
        <w:br w:type="page"/>
      </w:r>
    </w:p>
    <w:p w14:paraId="427DACE6" w14:textId="72256071" w:rsidR="005A68F1" w:rsidRPr="0041033C" w:rsidRDefault="00D43CC2" w:rsidP="00B17AA9">
      <w:pPr>
        <w:pStyle w:val="Heading1"/>
      </w:pPr>
      <w:bookmarkStart w:id="12" w:name="_Toc131391747"/>
      <w:bookmarkStart w:id="13" w:name="_Toc328989973"/>
      <w:bookmarkStart w:id="14" w:name="_Toc383162689"/>
      <w:bookmarkStart w:id="15" w:name="_Toc41914524"/>
      <w:bookmarkStart w:id="16" w:name="_Toc44497982"/>
      <w:r>
        <w:lastRenderedPageBreak/>
        <w:t>W</w:t>
      </w:r>
      <w:r w:rsidR="007864C8" w:rsidRPr="0081053F">
        <w:t xml:space="preserve">ork </w:t>
      </w:r>
      <w:bookmarkEnd w:id="12"/>
      <w:r w:rsidR="007864C8" w:rsidRPr="0081053F">
        <w:t xml:space="preserve">in </w:t>
      </w:r>
      <w:bookmarkEnd w:id="13"/>
      <w:bookmarkEnd w:id="14"/>
      <w:r w:rsidR="00230EED">
        <w:t>201</w:t>
      </w:r>
      <w:r w:rsidR="00A31D7D">
        <w:t>9</w:t>
      </w:r>
      <w:bookmarkStart w:id="17" w:name="_Hlk29457790"/>
      <w:bookmarkEnd w:id="15"/>
      <w:bookmarkEnd w:id="16"/>
    </w:p>
    <w:p w14:paraId="6D1552D5" w14:textId="4E122BD9" w:rsidR="0041033C" w:rsidRDefault="0041033C" w:rsidP="00B17AA9">
      <w:pPr>
        <w:pStyle w:val="Heading2"/>
        <w:rPr>
          <w:lang w:eastAsia="en-NZ"/>
        </w:rPr>
      </w:pPr>
      <w:bookmarkStart w:id="18" w:name="_Toc44497983"/>
      <w:r>
        <w:rPr>
          <w:lang w:eastAsia="en-NZ"/>
        </w:rPr>
        <w:t>Review o</w:t>
      </w:r>
      <w:r w:rsidR="005A4E34">
        <w:rPr>
          <w:lang w:eastAsia="en-NZ"/>
        </w:rPr>
        <w:t>f Ethical Guid</w:t>
      </w:r>
      <w:r>
        <w:rPr>
          <w:lang w:eastAsia="en-NZ"/>
        </w:rPr>
        <w:t xml:space="preserve">elines for </w:t>
      </w:r>
      <w:r w:rsidR="005A4E34">
        <w:rPr>
          <w:lang w:eastAsia="en-NZ"/>
        </w:rPr>
        <w:t>Re</w:t>
      </w:r>
      <w:r>
        <w:rPr>
          <w:lang w:eastAsia="en-NZ"/>
        </w:rPr>
        <w:t>searchers</w:t>
      </w:r>
      <w:bookmarkEnd w:id="18"/>
    </w:p>
    <w:p w14:paraId="661793C9" w14:textId="77777777" w:rsidR="0041033C" w:rsidRDefault="0041033C" w:rsidP="00B17AA9">
      <w:pPr>
        <w:pStyle w:val="Heading3"/>
        <w:rPr>
          <w:lang w:eastAsia="en-NZ"/>
        </w:rPr>
      </w:pPr>
      <w:r>
        <w:rPr>
          <w:lang w:eastAsia="en-NZ"/>
        </w:rPr>
        <w:t xml:space="preserve">Progress in 2019 </w:t>
      </w:r>
    </w:p>
    <w:p w14:paraId="318D8121" w14:textId="5038404D" w:rsidR="0041033C" w:rsidRDefault="0041033C" w:rsidP="00B17AA9">
      <w:pPr>
        <w:rPr>
          <w:lang w:eastAsia="en-NZ"/>
        </w:rPr>
      </w:pPr>
      <w:r w:rsidRPr="00727EFB">
        <w:rPr>
          <w:lang w:eastAsia="en-NZ"/>
        </w:rPr>
        <w:t>Since 2012, NEAC’s</w:t>
      </w:r>
      <w:r>
        <w:rPr>
          <w:lang w:eastAsia="en-NZ"/>
        </w:rPr>
        <w:t xml:space="preserve"> main focus </w:t>
      </w:r>
      <w:r w:rsidR="00E406BB">
        <w:rPr>
          <w:lang w:eastAsia="en-NZ"/>
        </w:rPr>
        <w:t xml:space="preserve">has been </w:t>
      </w:r>
      <w:r>
        <w:rPr>
          <w:lang w:eastAsia="en-NZ"/>
        </w:rPr>
        <w:t xml:space="preserve">the comprehensive review of its </w:t>
      </w:r>
      <w:r>
        <w:rPr>
          <w:i/>
          <w:iCs/>
          <w:lang w:eastAsia="en-NZ"/>
        </w:rPr>
        <w:t>Ethical Guidelines for Intervention Studies</w:t>
      </w:r>
      <w:r>
        <w:rPr>
          <w:lang w:eastAsia="en-NZ"/>
        </w:rPr>
        <w:t xml:space="preserve"> and </w:t>
      </w:r>
      <w:r>
        <w:rPr>
          <w:i/>
          <w:iCs/>
          <w:lang w:eastAsia="en-NZ"/>
        </w:rPr>
        <w:t>Ethical Guidelines for Observational Studies</w:t>
      </w:r>
      <w:r>
        <w:rPr>
          <w:lang w:eastAsia="en-NZ"/>
        </w:rPr>
        <w:t xml:space="preserve">. The main objectives of the review were to ensure the guidelines </w:t>
      </w:r>
      <w:r w:rsidR="00727EFB">
        <w:rPr>
          <w:lang w:eastAsia="en-NZ"/>
        </w:rPr>
        <w:t xml:space="preserve">were </w:t>
      </w:r>
      <w:r>
        <w:rPr>
          <w:lang w:eastAsia="en-NZ"/>
        </w:rPr>
        <w:t xml:space="preserve">fit for purpose and consistent with other relevant guidance. The update </w:t>
      </w:r>
      <w:r w:rsidR="00727EFB">
        <w:rPr>
          <w:lang w:eastAsia="en-NZ"/>
        </w:rPr>
        <w:t xml:space="preserve">also </w:t>
      </w:r>
      <w:r>
        <w:rPr>
          <w:lang w:eastAsia="en-NZ"/>
        </w:rPr>
        <w:t>address</w:t>
      </w:r>
      <w:r w:rsidR="00727EFB">
        <w:rPr>
          <w:lang w:eastAsia="en-NZ"/>
        </w:rPr>
        <w:t>ed</w:t>
      </w:r>
      <w:r>
        <w:rPr>
          <w:lang w:eastAsia="en-NZ"/>
        </w:rPr>
        <w:t xml:space="preserve"> ethical issues associated with developments in research methods and emerging topics.</w:t>
      </w:r>
    </w:p>
    <w:p w14:paraId="1C9F932D" w14:textId="42C7A533" w:rsidR="0041033C" w:rsidRDefault="0041033C" w:rsidP="00B17AA9">
      <w:pPr>
        <w:rPr>
          <w:lang w:eastAsia="en-NZ"/>
        </w:rPr>
      </w:pPr>
      <w:r>
        <w:rPr>
          <w:lang w:eastAsia="en-NZ"/>
        </w:rPr>
        <w:t>NEAC had four face</w:t>
      </w:r>
      <w:r w:rsidR="00727EFB">
        <w:rPr>
          <w:lang w:eastAsia="en-NZ"/>
        </w:rPr>
        <w:t>-</w:t>
      </w:r>
      <w:r>
        <w:rPr>
          <w:lang w:eastAsia="en-NZ"/>
        </w:rPr>
        <w:t>to</w:t>
      </w:r>
      <w:r w:rsidR="00727EFB">
        <w:rPr>
          <w:lang w:eastAsia="en-NZ"/>
        </w:rPr>
        <w:t>-</w:t>
      </w:r>
      <w:r>
        <w:rPr>
          <w:lang w:eastAsia="en-NZ"/>
        </w:rPr>
        <w:t xml:space="preserve">face meetings and a number of teleconferences in 2019 to </w:t>
      </w:r>
      <w:r w:rsidR="00727EFB">
        <w:rPr>
          <w:lang w:eastAsia="en-NZ"/>
        </w:rPr>
        <w:t xml:space="preserve">develop </w:t>
      </w:r>
      <w:r>
        <w:rPr>
          <w:lang w:eastAsia="en-NZ"/>
        </w:rPr>
        <w:t xml:space="preserve">the </w:t>
      </w:r>
      <w:r w:rsidR="00727EFB">
        <w:rPr>
          <w:lang w:eastAsia="en-NZ"/>
        </w:rPr>
        <w:t>revised s</w:t>
      </w:r>
      <w:r>
        <w:rPr>
          <w:lang w:eastAsia="en-NZ"/>
        </w:rPr>
        <w:t>tandards</w:t>
      </w:r>
      <w:r w:rsidR="00727EFB">
        <w:rPr>
          <w:lang w:eastAsia="en-NZ"/>
        </w:rPr>
        <w:t>.</w:t>
      </w:r>
      <w:r>
        <w:rPr>
          <w:lang w:eastAsia="en-NZ"/>
        </w:rPr>
        <w:t xml:space="preserve"> </w:t>
      </w:r>
      <w:r w:rsidR="00727EFB">
        <w:rPr>
          <w:lang w:eastAsia="en-NZ"/>
        </w:rPr>
        <w:t xml:space="preserve">It </w:t>
      </w:r>
      <w:r>
        <w:rPr>
          <w:lang w:eastAsia="en-NZ"/>
        </w:rPr>
        <w:t xml:space="preserve">launched </w:t>
      </w:r>
      <w:r w:rsidR="00727EFB">
        <w:rPr>
          <w:lang w:eastAsia="en-NZ"/>
        </w:rPr>
        <w:t xml:space="preserve">these </w:t>
      </w:r>
      <w:r>
        <w:rPr>
          <w:lang w:eastAsia="en-NZ"/>
        </w:rPr>
        <w:t>in December 2019</w:t>
      </w:r>
      <w:r w:rsidR="007B617B">
        <w:rPr>
          <w:lang w:eastAsia="en-NZ"/>
        </w:rPr>
        <w:t xml:space="preserve"> as the </w:t>
      </w:r>
      <w:r w:rsidR="007B617B" w:rsidRPr="002D7237">
        <w:rPr>
          <w:i/>
          <w:iCs/>
          <w:lang w:val="en-US"/>
        </w:rPr>
        <w:t>National Ethical Standards for Health and Disability Research and Quality Improvement</w:t>
      </w:r>
      <w:r>
        <w:rPr>
          <w:lang w:eastAsia="en-NZ"/>
        </w:rPr>
        <w:t xml:space="preserve">. The </w:t>
      </w:r>
      <w:r w:rsidR="007B617B">
        <w:rPr>
          <w:lang w:eastAsia="en-NZ"/>
        </w:rPr>
        <w:t>new s</w:t>
      </w:r>
      <w:r>
        <w:rPr>
          <w:lang w:eastAsia="en-NZ"/>
        </w:rPr>
        <w:t xml:space="preserve">tandards update and expand on </w:t>
      </w:r>
      <w:r w:rsidR="007B617B">
        <w:rPr>
          <w:lang w:eastAsia="en-NZ"/>
        </w:rPr>
        <w:t xml:space="preserve">the 2012 </w:t>
      </w:r>
      <w:r>
        <w:rPr>
          <w:lang w:eastAsia="en-NZ"/>
        </w:rPr>
        <w:t>guidelines</w:t>
      </w:r>
      <w:r w:rsidR="007B617B">
        <w:rPr>
          <w:lang w:eastAsia="en-NZ"/>
        </w:rPr>
        <w:t>,</w:t>
      </w:r>
      <w:r>
        <w:rPr>
          <w:lang w:eastAsia="en-NZ"/>
        </w:rPr>
        <w:t xml:space="preserve"> bring</w:t>
      </w:r>
      <w:r w:rsidR="007B617B">
        <w:rPr>
          <w:lang w:eastAsia="en-NZ"/>
        </w:rPr>
        <w:t>ing</w:t>
      </w:r>
      <w:r>
        <w:rPr>
          <w:lang w:eastAsia="en-NZ"/>
        </w:rPr>
        <w:t xml:space="preserve"> the </w:t>
      </w:r>
      <w:r w:rsidR="007B617B">
        <w:rPr>
          <w:lang w:eastAsia="en-NZ"/>
        </w:rPr>
        <w:t xml:space="preserve">two guidelines </w:t>
      </w:r>
      <w:r>
        <w:rPr>
          <w:lang w:eastAsia="en-NZ"/>
        </w:rPr>
        <w:t>into one document</w:t>
      </w:r>
      <w:r w:rsidR="007B617B">
        <w:rPr>
          <w:lang w:eastAsia="en-NZ"/>
        </w:rPr>
        <w:t>.</w:t>
      </w:r>
      <w:r>
        <w:rPr>
          <w:lang w:eastAsia="en-NZ"/>
        </w:rPr>
        <w:t xml:space="preserve"> </w:t>
      </w:r>
      <w:r w:rsidR="007B617B">
        <w:rPr>
          <w:lang w:eastAsia="en-NZ"/>
        </w:rPr>
        <w:t xml:space="preserve">They </w:t>
      </w:r>
      <w:r>
        <w:rPr>
          <w:lang w:eastAsia="en-NZ"/>
        </w:rPr>
        <w:t xml:space="preserve">cover </w:t>
      </w:r>
      <w:r w:rsidR="007B617B">
        <w:rPr>
          <w:lang w:eastAsia="en-NZ"/>
        </w:rPr>
        <w:t xml:space="preserve">existing </w:t>
      </w:r>
      <w:r>
        <w:rPr>
          <w:lang w:eastAsia="en-NZ"/>
        </w:rPr>
        <w:t xml:space="preserve">gaps and </w:t>
      </w:r>
      <w:r w:rsidR="007B617B">
        <w:rPr>
          <w:lang w:eastAsia="en-NZ"/>
        </w:rPr>
        <w:t xml:space="preserve">address </w:t>
      </w:r>
      <w:r>
        <w:rPr>
          <w:lang w:eastAsia="en-NZ"/>
        </w:rPr>
        <w:t>new ethical issues that have become apparent since 2012.</w:t>
      </w:r>
    </w:p>
    <w:p w14:paraId="30DDE410" w14:textId="64EAA60F" w:rsidR="0041033C" w:rsidRDefault="0041033C" w:rsidP="00B17AA9">
      <w:pPr>
        <w:rPr>
          <w:lang w:eastAsia="en-NZ"/>
        </w:rPr>
      </w:pPr>
      <w:r>
        <w:rPr>
          <w:lang w:eastAsia="en-NZ"/>
        </w:rPr>
        <w:t xml:space="preserve">The </w:t>
      </w:r>
      <w:r w:rsidR="007B617B">
        <w:rPr>
          <w:lang w:eastAsia="en-NZ"/>
        </w:rPr>
        <w:t>new s</w:t>
      </w:r>
      <w:r>
        <w:rPr>
          <w:lang w:eastAsia="en-NZ"/>
        </w:rPr>
        <w:t xml:space="preserve">tandards </w:t>
      </w:r>
      <w:r w:rsidR="007B617B">
        <w:rPr>
          <w:lang w:eastAsia="en-NZ"/>
        </w:rPr>
        <w:t xml:space="preserve">foster awareness among </w:t>
      </w:r>
      <w:r>
        <w:rPr>
          <w:lang w:eastAsia="en-NZ"/>
        </w:rPr>
        <w:t>all researchers of ethical principles</w:t>
      </w:r>
      <w:r w:rsidR="007B617B">
        <w:rPr>
          <w:lang w:eastAsia="en-NZ"/>
        </w:rPr>
        <w:t>,</w:t>
      </w:r>
      <w:r>
        <w:rPr>
          <w:lang w:eastAsia="en-NZ"/>
        </w:rPr>
        <w:t xml:space="preserve"> and enhance more rapid translation of research into clinical practice and health services delivery. The </w:t>
      </w:r>
      <w:r w:rsidR="007B617B">
        <w:rPr>
          <w:lang w:eastAsia="en-NZ"/>
        </w:rPr>
        <w:t>new s</w:t>
      </w:r>
      <w:r>
        <w:rPr>
          <w:lang w:eastAsia="en-NZ"/>
        </w:rPr>
        <w:t>tandards set the criteria for researchers to follow when conducting health and disability research</w:t>
      </w:r>
      <w:r w:rsidR="007B617B">
        <w:rPr>
          <w:lang w:eastAsia="en-NZ"/>
        </w:rPr>
        <w:t>.</w:t>
      </w:r>
      <w:r>
        <w:rPr>
          <w:lang w:eastAsia="en-NZ"/>
        </w:rPr>
        <w:t xml:space="preserve"> </w:t>
      </w:r>
      <w:r w:rsidR="007B617B">
        <w:rPr>
          <w:lang w:eastAsia="en-NZ"/>
        </w:rPr>
        <w:t>I</w:t>
      </w:r>
      <w:r>
        <w:rPr>
          <w:lang w:eastAsia="en-NZ"/>
        </w:rPr>
        <w:t xml:space="preserve">ndependent ethics committees and accredited </w:t>
      </w:r>
      <w:r w:rsidR="007B617B">
        <w:rPr>
          <w:lang w:eastAsia="en-NZ"/>
        </w:rPr>
        <w:t>H</w:t>
      </w:r>
      <w:r>
        <w:rPr>
          <w:lang w:eastAsia="en-NZ"/>
        </w:rPr>
        <w:t xml:space="preserve">ealth and </w:t>
      </w:r>
      <w:r w:rsidR="007B617B">
        <w:rPr>
          <w:lang w:eastAsia="en-NZ"/>
        </w:rPr>
        <w:t>D</w:t>
      </w:r>
      <w:r>
        <w:rPr>
          <w:lang w:eastAsia="en-NZ"/>
        </w:rPr>
        <w:t xml:space="preserve">isability </w:t>
      </w:r>
      <w:r w:rsidR="007B617B">
        <w:rPr>
          <w:lang w:eastAsia="en-NZ"/>
        </w:rPr>
        <w:t>E</w:t>
      </w:r>
      <w:r>
        <w:rPr>
          <w:lang w:eastAsia="en-NZ"/>
        </w:rPr>
        <w:t xml:space="preserve">thics </w:t>
      </w:r>
      <w:r w:rsidR="007B617B">
        <w:rPr>
          <w:lang w:eastAsia="en-NZ"/>
        </w:rPr>
        <w:t>C</w:t>
      </w:r>
      <w:r>
        <w:rPr>
          <w:lang w:eastAsia="en-NZ"/>
        </w:rPr>
        <w:t xml:space="preserve">ommittees </w:t>
      </w:r>
      <w:r w:rsidR="007B617B">
        <w:rPr>
          <w:lang w:eastAsia="en-NZ"/>
        </w:rPr>
        <w:t xml:space="preserve">(HDECs) use them </w:t>
      </w:r>
      <w:r>
        <w:rPr>
          <w:lang w:eastAsia="en-NZ"/>
        </w:rPr>
        <w:t xml:space="preserve">to ensure that health research in New Zealand is meeting or exceeding </w:t>
      </w:r>
      <w:r w:rsidR="007B617B">
        <w:rPr>
          <w:lang w:eastAsia="en-NZ"/>
        </w:rPr>
        <w:t>best practice</w:t>
      </w:r>
      <w:r>
        <w:rPr>
          <w:lang w:eastAsia="en-NZ"/>
        </w:rPr>
        <w:t xml:space="preserve">. </w:t>
      </w:r>
    </w:p>
    <w:p w14:paraId="4B8314ED" w14:textId="4BCAEBDF" w:rsidR="0041033C" w:rsidRDefault="000A099B" w:rsidP="00B17AA9">
      <w:pPr>
        <w:rPr>
          <w:lang w:eastAsia="en-NZ"/>
        </w:rPr>
      </w:pPr>
      <w:r>
        <w:rPr>
          <w:lang w:eastAsia="en-NZ"/>
        </w:rPr>
        <w:t>NEAC has updated m</w:t>
      </w:r>
      <w:r w:rsidR="0041033C">
        <w:rPr>
          <w:lang w:eastAsia="en-NZ"/>
        </w:rPr>
        <w:t xml:space="preserve">any sections of the </w:t>
      </w:r>
      <w:r>
        <w:rPr>
          <w:lang w:eastAsia="en-NZ"/>
        </w:rPr>
        <w:t>s</w:t>
      </w:r>
      <w:r w:rsidR="0041033C">
        <w:rPr>
          <w:lang w:eastAsia="en-NZ"/>
        </w:rPr>
        <w:t xml:space="preserve">tandards, addressing ethical issues raised by new technologies such as genomics, artificial intelligence and biobanking. The </w:t>
      </w:r>
      <w:r w:rsidR="00227112">
        <w:rPr>
          <w:lang w:eastAsia="en-NZ"/>
        </w:rPr>
        <w:t>new s</w:t>
      </w:r>
      <w:r w:rsidR="0041033C">
        <w:rPr>
          <w:lang w:eastAsia="en-NZ"/>
        </w:rPr>
        <w:t>tandards update the regulatory framework</w:t>
      </w:r>
      <w:r w:rsidR="00227112">
        <w:rPr>
          <w:lang w:eastAsia="en-NZ"/>
        </w:rPr>
        <w:t>,</w:t>
      </w:r>
      <w:r w:rsidR="0041033C">
        <w:rPr>
          <w:lang w:eastAsia="en-NZ"/>
        </w:rPr>
        <w:t xml:space="preserve"> and work in tandem with the Therapeutic Products </w:t>
      </w:r>
      <w:r w:rsidR="00227112">
        <w:rPr>
          <w:lang w:eastAsia="en-NZ"/>
        </w:rPr>
        <w:t xml:space="preserve">and Medicines </w:t>
      </w:r>
      <w:r w:rsidR="0041033C">
        <w:rPr>
          <w:lang w:eastAsia="en-NZ"/>
        </w:rPr>
        <w:t xml:space="preserve">Bill and the </w:t>
      </w:r>
      <w:r w:rsidR="00227112">
        <w:rPr>
          <w:lang w:eastAsia="en-NZ"/>
        </w:rPr>
        <w:t xml:space="preserve">Ministry of Health’s </w:t>
      </w:r>
      <w:r w:rsidR="0041033C">
        <w:rPr>
          <w:lang w:eastAsia="en-NZ"/>
        </w:rPr>
        <w:t>Health Research Strategy</w:t>
      </w:r>
      <w:r w:rsidR="00227112">
        <w:rPr>
          <w:lang w:eastAsia="en-NZ"/>
        </w:rPr>
        <w:t xml:space="preserve"> 2017–2027</w:t>
      </w:r>
      <w:r w:rsidR="0041033C">
        <w:rPr>
          <w:lang w:eastAsia="en-NZ"/>
        </w:rPr>
        <w:t xml:space="preserve">. The </w:t>
      </w:r>
      <w:r w:rsidR="00227112">
        <w:rPr>
          <w:lang w:eastAsia="en-NZ"/>
        </w:rPr>
        <w:t>new s</w:t>
      </w:r>
      <w:r w:rsidR="0041033C">
        <w:rPr>
          <w:lang w:eastAsia="en-NZ"/>
        </w:rPr>
        <w:t xml:space="preserve">tandards form part of </w:t>
      </w:r>
      <w:r w:rsidR="00227112">
        <w:rPr>
          <w:lang w:eastAsia="en-NZ"/>
        </w:rPr>
        <w:t xml:space="preserve">a </w:t>
      </w:r>
      <w:r w:rsidR="0041033C">
        <w:rPr>
          <w:lang w:eastAsia="en-NZ"/>
        </w:rPr>
        <w:t>strengthened regulatory framework</w:t>
      </w:r>
      <w:r w:rsidR="00227112">
        <w:rPr>
          <w:lang w:eastAsia="en-NZ"/>
        </w:rPr>
        <w:t>,</w:t>
      </w:r>
      <w:r w:rsidR="0041033C">
        <w:rPr>
          <w:lang w:eastAsia="en-NZ"/>
        </w:rPr>
        <w:t xml:space="preserve"> to support a productive and safe clinical trials research environment in New Zealand.</w:t>
      </w:r>
    </w:p>
    <w:p w14:paraId="7EC69D23" w14:textId="2FF3FB50" w:rsidR="0041033C" w:rsidRDefault="0041033C" w:rsidP="00B17AA9">
      <w:pPr>
        <w:rPr>
          <w:lang w:eastAsia="en-NZ"/>
        </w:rPr>
      </w:pPr>
      <w:r>
        <w:rPr>
          <w:lang w:eastAsia="en-NZ"/>
        </w:rPr>
        <w:t xml:space="preserve">NEAC and the Secretariat </w:t>
      </w:r>
      <w:r w:rsidR="004213C0">
        <w:rPr>
          <w:lang w:eastAsia="en-NZ"/>
        </w:rPr>
        <w:t xml:space="preserve">began to </w:t>
      </w:r>
      <w:r>
        <w:rPr>
          <w:lang w:eastAsia="en-NZ"/>
        </w:rPr>
        <w:t xml:space="preserve">work with the sector to implement the </w:t>
      </w:r>
      <w:r w:rsidR="00227112">
        <w:rPr>
          <w:lang w:eastAsia="en-NZ"/>
        </w:rPr>
        <w:t>new s</w:t>
      </w:r>
      <w:r>
        <w:rPr>
          <w:lang w:eastAsia="en-NZ"/>
        </w:rPr>
        <w:t xml:space="preserve">tandards and ensure they are fit for purpose. As part of </w:t>
      </w:r>
      <w:r w:rsidR="006A2611">
        <w:rPr>
          <w:lang w:eastAsia="en-NZ"/>
        </w:rPr>
        <w:t>this work</w:t>
      </w:r>
      <w:r>
        <w:rPr>
          <w:lang w:eastAsia="en-NZ"/>
        </w:rPr>
        <w:t xml:space="preserve">, NEAC and the Ministry of Health will host a roadshow throughout New Zealand in early 2020, providing training </w:t>
      </w:r>
      <w:r w:rsidR="006A2611">
        <w:rPr>
          <w:lang w:eastAsia="en-NZ"/>
        </w:rPr>
        <w:t xml:space="preserve">in </w:t>
      </w:r>
      <w:r>
        <w:rPr>
          <w:lang w:eastAsia="en-NZ"/>
        </w:rPr>
        <w:t>and guidance o</w:t>
      </w:r>
      <w:r w:rsidR="006A2611">
        <w:rPr>
          <w:lang w:eastAsia="en-NZ"/>
        </w:rPr>
        <w:t>n</w:t>
      </w:r>
      <w:r>
        <w:rPr>
          <w:lang w:eastAsia="en-NZ"/>
        </w:rPr>
        <w:t xml:space="preserve"> the new standards. </w:t>
      </w:r>
    </w:p>
    <w:p w14:paraId="0FB3E496" w14:textId="47E05598" w:rsidR="00E27B1E" w:rsidRDefault="00E27B1E" w:rsidP="00B17AA9">
      <w:r>
        <w:t>NEAC decided that</w:t>
      </w:r>
      <w:r w:rsidR="006A2611">
        <w:t xml:space="preserve"> the new standards require some further work in the context of</w:t>
      </w:r>
      <w:r>
        <w:t xml:space="preserve"> two </w:t>
      </w:r>
      <w:r w:rsidR="006A2611">
        <w:t xml:space="preserve">particular </w:t>
      </w:r>
      <w:r>
        <w:t xml:space="preserve">major ethical gaps that </w:t>
      </w:r>
      <w:r w:rsidR="006A2611">
        <w:t xml:space="preserve">will </w:t>
      </w:r>
      <w:r>
        <w:t xml:space="preserve">require more considered thought </w:t>
      </w:r>
      <w:r w:rsidR="006A2611">
        <w:t xml:space="preserve">in </w:t>
      </w:r>
      <w:r>
        <w:t>future:</w:t>
      </w:r>
    </w:p>
    <w:p w14:paraId="035505F1" w14:textId="77777777" w:rsidR="00E27B1E" w:rsidRDefault="00E27B1E" w:rsidP="00B17AA9">
      <w:pPr>
        <w:pStyle w:val="Bullet"/>
      </w:pPr>
      <w:r>
        <w:t>quality improvement ethics and related activities</w:t>
      </w:r>
    </w:p>
    <w:p w14:paraId="6FD1B1E9" w14:textId="3C5F6D60" w:rsidR="00E27B1E" w:rsidRDefault="00E27B1E" w:rsidP="00B17AA9">
      <w:pPr>
        <w:pStyle w:val="Bullet"/>
      </w:pPr>
      <w:r>
        <w:t xml:space="preserve">emergency ethics/pandemic ethics. </w:t>
      </w:r>
    </w:p>
    <w:p w14:paraId="24874E23" w14:textId="64690724" w:rsidR="0041033C" w:rsidRDefault="0041033C" w:rsidP="00B17AA9">
      <w:pPr>
        <w:pStyle w:val="Heading2"/>
        <w:rPr>
          <w:lang w:eastAsia="en-NZ"/>
        </w:rPr>
      </w:pPr>
      <w:bookmarkStart w:id="19" w:name="_Toc44497984"/>
      <w:r>
        <w:rPr>
          <w:lang w:eastAsia="en-NZ"/>
        </w:rPr>
        <w:t>Disability</w:t>
      </w:r>
      <w:r w:rsidR="005A4E34">
        <w:rPr>
          <w:lang w:eastAsia="en-NZ"/>
        </w:rPr>
        <w:t xml:space="preserve"> Research Ethi</w:t>
      </w:r>
      <w:r>
        <w:rPr>
          <w:lang w:eastAsia="en-NZ"/>
        </w:rPr>
        <w:t xml:space="preserve">cs in </w:t>
      </w:r>
      <w:r w:rsidR="006A2611">
        <w:rPr>
          <w:lang w:eastAsia="en-NZ"/>
        </w:rPr>
        <w:t xml:space="preserve">the </w:t>
      </w:r>
      <w:r w:rsidR="005A4E34">
        <w:rPr>
          <w:lang w:eastAsia="en-NZ"/>
        </w:rPr>
        <w:t>New Stand</w:t>
      </w:r>
      <w:r>
        <w:rPr>
          <w:lang w:eastAsia="en-NZ"/>
        </w:rPr>
        <w:t>ards</w:t>
      </w:r>
      <w:bookmarkEnd w:id="19"/>
      <w:r>
        <w:rPr>
          <w:lang w:eastAsia="en-NZ"/>
        </w:rPr>
        <w:t xml:space="preserve"> </w:t>
      </w:r>
    </w:p>
    <w:p w14:paraId="75CD6975" w14:textId="1F5205FC" w:rsidR="0041033C" w:rsidRDefault="0041033C" w:rsidP="00B17AA9">
      <w:pPr>
        <w:rPr>
          <w:lang w:eastAsia="en-NZ"/>
        </w:rPr>
      </w:pPr>
      <w:r>
        <w:rPr>
          <w:lang w:eastAsia="en-NZ"/>
        </w:rPr>
        <w:t xml:space="preserve">Feedback from the 2018 general consultation on a draft iteration of the </w:t>
      </w:r>
      <w:r w:rsidR="007818D9">
        <w:rPr>
          <w:lang w:eastAsia="en-NZ"/>
        </w:rPr>
        <w:t>new s</w:t>
      </w:r>
      <w:r>
        <w:rPr>
          <w:lang w:eastAsia="en-NZ"/>
        </w:rPr>
        <w:t xml:space="preserve">tandards identified that guidance was lacking </w:t>
      </w:r>
      <w:r w:rsidR="006B3262">
        <w:rPr>
          <w:lang w:eastAsia="en-NZ"/>
        </w:rPr>
        <w:t xml:space="preserve">for certain </w:t>
      </w:r>
      <w:r>
        <w:rPr>
          <w:lang w:eastAsia="en-NZ"/>
        </w:rPr>
        <w:t>research domains. Further content w</w:t>
      </w:r>
      <w:r w:rsidR="006B3262">
        <w:rPr>
          <w:lang w:eastAsia="en-NZ"/>
        </w:rPr>
        <w:t>as</w:t>
      </w:r>
      <w:r>
        <w:rPr>
          <w:lang w:eastAsia="en-NZ"/>
        </w:rPr>
        <w:t xml:space="preserve"> required for</w:t>
      </w:r>
      <w:r w:rsidR="00477109">
        <w:rPr>
          <w:lang w:eastAsia="en-NZ"/>
        </w:rPr>
        <w:t xml:space="preserve"> areas including</w:t>
      </w:r>
      <w:r>
        <w:rPr>
          <w:lang w:eastAsia="en-NZ"/>
        </w:rPr>
        <w:t>, among others, disability research</w:t>
      </w:r>
      <w:r w:rsidR="00067CE5">
        <w:rPr>
          <w:lang w:eastAsia="en-NZ"/>
        </w:rPr>
        <w:t xml:space="preserve"> ethics</w:t>
      </w:r>
      <w:r>
        <w:rPr>
          <w:lang w:eastAsia="en-NZ"/>
        </w:rPr>
        <w:t>.</w:t>
      </w:r>
    </w:p>
    <w:p w14:paraId="6453980D" w14:textId="3A16D419" w:rsidR="0041033C" w:rsidRDefault="00067CE5" w:rsidP="00B17AA9">
      <w:pPr>
        <w:rPr>
          <w:lang w:eastAsia="en-NZ"/>
        </w:rPr>
      </w:pPr>
      <w:r>
        <w:rPr>
          <w:lang w:eastAsia="en-NZ"/>
        </w:rPr>
        <w:lastRenderedPageBreak/>
        <w:t>Accordingly, the Secretariat began work on a full new chapter in the new standards on this subject. It produced a talking-point skeleton chapter, based on a literature review. Then, o</w:t>
      </w:r>
      <w:r w:rsidR="0041033C">
        <w:rPr>
          <w:lang w:eastAsia="en-NZ"/>
        </w:rPr>
        <w:t xml:space="preserve">n 6 May 2019, NEAC hosted a workshop with the aim of </w:t>
      </w:r>
      <w:r>
        <w:rPr>
          <w:lang w:eastAsia="en-NZ"/>
        </w:rPr>
        <w:t>finalising the chapter</w:t>
      </w:r>
      <w:r w:rsidR="0041033C">
        <w:rPr>
          <w:lang w:eastAsia="en-NZ"/>
        </w:rPr>
        <w:t xml:space="preserve">. Academics and stakeholders were among those invited, and the day consisted of talks </w:t>
      </w:r>
      <w:r w:rsidR="00C428E4">
        <w:rPr>
          <w:lang w:eastAsia="en-NZ"/>
        </w:rPr>
        <w:t xml:space="preserve">focusing on </w:t>
      </w:r>
      <w:r>
        <w:rPr>
          <w:lang w:eastAsia="en-NZ"/>
        </w:rPr>
        <w:t xml:space="preserve">academics’ </w:t>
      </w:r>
      <w:r w:rsidR="0041033C">
        <w:rPr>
          <w:lang w:eastAsia="en-NZ"/>
        </w:rPr>
        <w:t>work in the field</w:t>
      </w:r>
      <w:r>
        <w:rPr>
          <w:lang w:eastAsia="en-NZ"/>
        </w:rPr>
        <w:t>.</w:t>
      </w:r>
      <w:r w:rsidR="0041033C">
        <w:rPr>
          <w:lang w:eastAsia="en-NZ"/>
        </w:rPr>
        <w:t xml:space="preserve"> </w:t>
      </w:r>
      <w:r>
        <w:rPr>
          <w:lang w:eastAsia="en-NZ"/>
        </w:rPr>
        <w:t>T</w:t>
      </w:r>
      <w:r w:rsidR="0041033C">
        <w:rPr>
          <w:lang w:eastAsia="en-NZ"/>
        </w:rPr>
        <w:t xml:space="preserve">ime </w:t>
      </w:r>
      <w:r>
        <w:rPr>
          <w:lang w:eastAsia="en-NZ"/>
        </w:rPr>
        <w:t xml:space="preserve">was </w:t>
      </w:r>
      <w:r w:rsidR="0041033C">
        <w:rPr>
          <w:lang w:eastAsia="en-NZ"/>
        </w:rPr>
        <w:t xml:space="preserve">also set aside for group discussion. </w:t>
      </w:r>
      <w:r>
        <w:rPr>
          <w:lang w:eastAsia="en-NZ"/>
        </w:rPr>
        <w:t>A</w:t>
      </w:r>
      <w:r w:rsidR="0041033C">
        <w:rPr>
          <w:lang w:eastAsia="en-NZ"/>
        </w:rPr>
        <w:t>ttendees’ comments proved very useful for the Secretariat</w:t>
      </w:r>
      <w:r>
        <w:rPr>
          <w:lang w:eastAsia="en-NZ"/>
        </w:rPr>
        <w:t>,</w:t>
      </w:r>
      <w:r w:rsidR="0041033C">
        <w:rPr>
          <w:lang w:eastAsia="en-NZ"/>
        </w:rPr>
        <w:t xml:space="preserve"> and resulted in </w:t>
      </w:r>
      <w:r w:rsidR="00CB60B0">
        <w:rPr>
          <w:lang w:eastAsia="en-NZ"/>
        </w:rPr>
        <w:t xml:space="preserve">a </w:t>
      </w:r>
      <w:r w:rsidR="0041033C">
        <w:rPr>
          <w:lang w:eastAsia="en-NZ"/>
        </w:rPr>
        <w:t xml:space="preserve">strong </w:t>
      </w:r>
      <w:r w:rsidR="00CB60B0">
        <w:rPr>
          <w:lang w:eastAsia="en-NZ"/>
        </w:rPr>
        <w:t xml:space="preserve">chapter providing </w:t>
      </w:r>
      <w:r w:rsidR="0041033C">
        <w:rPr>
          <w:lang w:eastAsia="en-NZ"/>
        </w:rPr>
        <w:t xml:space="preserve">practical guidance for research both involving and initiated by disabled people. </w:t>
      </w:r>
      <w:r w:rsidR="004C6F6C">
        <w:rPr>
          <w:lang w:eastAsia="en-NZ"/>
        </w:rPr>
        <w:t xml:space="preserve">One </w:t>
      </w:r>
      <w:r w:rsidR="0041033C">
        <w:rPr>
          <w:lang w:eastAsia="en-NZ"/>
        </w:rPr>
        <w:t xml:space="preserve">valuable </w:t>
      </w:r>
      <w:r w:rsidR="004C6F6C">
        <w:rPr>
          <w:lang w:eastAsia="en-NZ"/>
        </w:rPr>
        <w:t xml:space="preserve">contribution from attendees at </w:t>
      </w:r>
      <w:r w:rsidR="0041033C">
        <w:rPr>
          <w:lang w:eastAsia="en-NZ"/>
        </w:rPr>
        <w:t xml:space="preserve">the workshop was </w:t>
      </w:r>
      <w:r w:rsidR="004B4E91">
        <w:rPr>
          <w:lang w:eastAsia="en-NZ"/>
        </w:rPr>
        <w:t xml:space="preserve">a </w:t>
      </w:r>
      <w:r w:rsidR="0041033C">
        <w:rPr>
          <w:lang w:eastAsia="en-NZ"/>
        </w:rPr>
        <w:t>nuance</w:t>
      </w:r>
      <w:r w:rsidR="004B4E91">
        <w:rPr>
          <w:lang w:eastAsia="en-NZ"/>
        </w:rPr>
        <w:t>d</w:t>
      </w:r>
      <w:r w:rsidR="0041033C">
        <w:rPr>
          <w:lang w:eastAsia="en-NZ"/>
        </w:rPr>
        <w:t xml:space="preserve"> </w:t>
      </w:r>
      <w:r w:rsidR="004B4E91">
        <w:rPr>
          <w:lang w:eastAsia="en-NZ"/>
        </w:rPr>
        <w:t xml:space="preserve">definition </w:t>
      </w:r>
      <w:r w:rsidR="0041033C">
        <w:rPr>
          <w:lang w:eastAsia="en-NZ"/>
        </w:rPr>
        <w:t>o</w:t>
      </w:r>
      <w:r w:rsidR="004B4E91">
        <w:rPr>
          <w:lang w:eastAsia="en-NZ"/>
        </w:rPr>
        <w:t>f</w:t>
      </w:r>
      <w:r w:rsidR="0041033C">
        <w:rPr>
          <w:lang w:eastAsia="en-NZ"/>
        </w:rPr>
        <w:t xml:space="preserve"> the concept of disability</w:t>
      </w:r>
      <w:r w:rsidR="004B4E91">
        <w:rPr>
          <w:lang w:eastAsia="en-NZ"/>
        </w:rPr>
        <w:t xml:space="preserve"> itself</w:t>
      </w:r>
      <w:r w:rsidR="0041033C">
        <w:rPr>
          <w:lang w:eastAsia="en-NZ"/>
        </w:rPr>
        <w:t xml:space="preserve">, on which commentary has been made in the </w:t>
      </w:r>
      <w:r w:rsidR="004C6F6C">
        <w:rPr>
          <w:lang w:eastAsia="en-NZ"/>
        </w:rPr>
        <w:t>new s</w:t>
      </w:r>
      <w:r w:rsidR="0041033C">
        <w:rPr>
          <w:lang w:eastAsia="en-NZ"/>
        </w:rPr>
        <w:t>tandards.</w:t>
      </w:r>
    </w:p>
    <w:p w14:paraId="75FD0FF3" w14:textId="4CE139E0" w:rsidR="0041033C" w:rsidRDefault="0041033C" w:rsidP="00B17AA9">
      <w:pPr>
        <w:rPr>
          <w:lang w:eastAsia="en-NZ"/>
        </w:rPr>
      </w:pPr>
      <w:r>
        <w:rPr>
          <w:lang w:eastAsia="en-NZ"/>
        </w:rPr>
        <w:t xml:space="preserve">Participants were complimentary of </w:t>
      </w:r>
      <w:r w:rsidR="004B4E91">
        <w:rPr>
          <w:lang w:eastAsia="en-NZ"/>
        </w:rPr>
        <w:t xml:space="preserve">management of </w:t>
      </w:r>
      <w:r>
        <w:rPr>
          <w:lang w:eastAsia="en-NZ"/>
        </w:rPr>
        <w:t>the workshop</w:t>
      </w:r>
      <w:r w:rsidR="004B4E91">
        <w:rPr>
          <w:lang w:eastAsia="en-NZ"/>
        </w:rPr>
        <w:t>,</w:t>
      </w:r>
      <w:r>
        <w:rPr>
          <w:lang w:eastAsia="en-NZ"/>
        </w:rPr>
        <w:t xml:space="preserve"> and approved of </w:t>
      </w:r>
      <w:r w:rsidR="004B4E91">
        <w:rPr>
          <w:lang w:eastAsia="en-NZ"/>
        </w:rPr>
        <w:t xml:space="preserve">the principle of prioritising </w:t>
      </w:r>
      <w:r>
        <w:rPr>
          <w:lang w:eastAsia="en-NZ"/>
        </w:rPr>
        <w:t xml:space="preserve">disabled peoples’ voices when generating ethical guidance for disability research. </w:t>
      </w:r>
      <w:r w:rsidR="004B4E91">
        <w:rPr>
          <w:lang w:eastAsia="en-NZ"/>
        </w:rPr>
        <w:t xml:space="preserve">Subsequently, </w:t>
      </w:r>
      <w:r>
        <w:rPr>
          <w:lang w:eastAsia="en-NZ"/>
        </w:rPr>
        <w:t xml:space="preserve">Victoria University of Wellington is publishing an academic article on the process undertaken by the Secretariat in this area. </w:t>
      </w:r>
    </w:p>
    <w:p w14:paraId="0859C655" w14:textId="56F460B6" w:rsidR="0041033C" w:rsidRDefault="0041033C" w:rsidP="00B17AA9">
      <w:pPr>
        <w:pStyle w:val="Heading2"/>
        <w:rPr>
          <w:lang w:eastAsia="en-NZ"/>
        </w:rPr>
      </w:pPr>
      <w:bookmarkStart w:id="20" w:name="_Toc44497985"/>
      <w:r>
        <w:rPr>
          <w:rFonts w:ascii="Helv" w:hAnsi="Helv" w:cs="Helv"/>
          <w:lang w:eastAsia="en-NZ"/>
        </w:rPr>
        <w:t>M</w:t>
      </w:r>
      <w:r w:rsidR="00043030" w:rsidRPr="00043030">
        <w:rPr>
          <w:rFonts w:ascii="Helv" w:hAnsi="Helv" w:cs="Helv"/>
          <w:lang w:eastAsia="en-NZ"/>
        </w:rPr>
        <w:t>ā</w:t>
      </w:r>
      <w:r>
        <w:rPr>
          <w:rFonts w:ascii="Helv" w:hAnsi="Helv" w:cs="Helv"/>
          <w:lang w:eastAsia="en-NZ"/>
        </w:rPr>
        <w:t xml:space="preserve">ori </w:t>
      </w:r>
      <w:r w:rsidR="005A4E34">
        <w:rPr>
          <w:rFonts w:ascii="Helv" w:hAnsi="Helv" w:cs="Helv"/>
          <w:lang w:eastAsia="en-NZ"/>
        </w:rPr>
        <w:t>Research Ethic</w:t>
      </w:r>
      <w:r>
        <w:rPr>
          <w:rFonts w:ascii="Helv" w:hAnsi="Helv" w:cs="Helv"/>
          <w:lang w:eastAsia="en-NZ"/>
        </w:rPr>
        <w:t>s</w:t>
      </w:r>
      <w:r>
        <w:rPr>
          <w:lang w:eastAsia="en-NZ"/>
        </w:rPr>
        <w:t xml:space="preserve"> in </w:t>
      </w:r>
      <w:r w:rsidR="004B4E91">
        <w:rPr>
          <w:lang w:eastAsia="en-NZ"/>
        </w:rPr>
        <w:t xml:space="preserve">the </w:t>
      </w:r>
      <w:r w:rsidR="005A4E34">
        <w:rPr>
          <w:lang w:eastAsia="en-NZ"/>
        </w:rPr>
        <w:t>New Standa</w:t>
      </w:r>
      <w:r>
        <w:rPr>
          <w:lang w:eastAsia="en-NZ"/>
        </w:rPr>
        <w:t>rds</w:t>
      </w:r>
      <w:bookmarkEnd w:id="20"/>
    </w:p>
    <w:p w14:paraId="47B430F9" w14:textId="5546006F" w:rsidR="0041033C" w:rsidRPr="0041033C" w:rsidRDefault="0041033C" w:rsidP="00B17AA9">
      <w:pPr>
        <w:rPr>
          <w:lang w:eastAsia="en-NZ"/>
        </w:rPr>
      </w:pPr>
      <w:r w:rsidRPr="0041033C">
        <w:rPr>
          <w:lang w:eastAsia="en-NZ"/>
        </w:rPr>
        <w:t xml:space="preserve">In the past, New Zealand’s system of ethical review has been challenged for not adequately considering Māori interests and ethical perspectives, including the rights of the collective, principles of tikanga and mātauranga Māori, and culturally significant ethical boundaries. </w:t>
      </w:r>
    </w:p>
    <w:p w14:paraId="59F2C80D" w14:textId="057FE1AF" w:rsidR="0041033C" w:rsidRDefault="0041033C" w:rsidP="00B17AA9">
      <w:pPr>
        <w:rPr>
          <w:lang w:eastAsia="en-NZ"/>
        </w:rPr>
      </w:pPr>
      <w:r w:rsidRPr="0041033C">
        <w:rPr>
          <w:lang w:eastAsia="en-NZ"/>
        </w:rPr>
        <w:t>Taking into account the historical separation of M</w:t>
      </w:r>
      <w:r w:rsidR="00E54275" w:rsidRPr="0041033C">
        <w:rPr>
          <w:lang w:eastAsia="en-NZ"/>
        </w:rPr>
        <w:t>ā</w:t>
      </w:r>
      <w:r w:rsidRPr="0041033C">
        <w:rPr>
          <w:lang w:eastAsia="en-NZ"/>
        </w:rPr>
        <w:t xml:space="preserve">ori and Western bioethics, the </w:t>
      </w:r>
      <w:r w:rsidR="00E54275">
        <w:rPr>
          <w:lang w:eastAsia="en-NZ"/>
        </w:rPr>
        <w:t>new s</w:t>
      </w:r>
      <w:r w:rsidRPr="0041033C">
        <w:rPr>
          <w:lang w:eastAsia="en-NZ"/>
        </w:rPr>
        <w:t xml:space="preserve">tandards set out two sets of principles that collectively form the basis </w:t>
      </w:r>
      <w:r w:rsidR="00E54275">
        <w:rPr>
          <w:lang w:eastAsia="en-NZ"/>
        </w:rPr>
        <w:t xml:space="preserve">of </w:t>
      </w:r>
      <w:r w:rsidRPr="0041033C">
        <w:rPr>
          <w:lang w:eastAsia="en-NZ"/>
        </w:rPr>
        <w:t xml:space="preserve">the standards: Te Ara Tika principles and bioethics principles. This </w:t>
      </w:r>
      <w:r w:rsidR="00E54275">
        <w:rPr>
          <w:lang w:eastAsia="en-NZ"/>
        </w:rPr>
        <w:t xml:space="preserve">structure </w:t>
      </w:r>
      <w:r w:rsidRPr="0041033C">
        <w:rPr>
          <w:lang w:eastAsia="en-NZ"/>
        </w:rPr>
        <w:t xml:space="preserve">is something unique to New Zealand, and enriches our quality of ethical research. </w:t>
      </w:r>
    </w:p>
    <w:p w14:paraId="622E144E" w14:textId="5EF530CE" w:rsidR="0041033C" w:rsidRPr="0041033C" w:rsidRDefault="0041033C" w:rsidP="00B17AA9">
      <w:pPr>
        <w:rPr>
          <w:lang w:eastAsia="en-NZ"/>
        </w:rPr>
      </w:pPr>
      <w:r w:rsidRPr="0041033C">
        <w:rPr>
          <w:lang w:eastAsia="en-NZ"/>
        </w:rPr>
        <w:t>Te Ara Tika is a set of Māori ethical principles that draws on a foundation of tikanga (Māori protocols and practices)</w:t>
      </w:r>
      <w:r w:rsidR="00E54275">
        <w:rPr>
          <w:lang w:eastAsia="en-NZ"/>
        </w:rPr>
        <w:t>.</w:t>
      </w:r>
      <w:r w:rsidRPr="0041033C">
        <w:rPr>
          <w:lang w:eastAsia="en-NZ"/>
        </w:rPr>
        <w:t xml:space="preserve"> ‘Te Ara Tika’ means ‘t</w:t>
      </w:r>
      <w:r w:rsidR="00FF5C9E">
        <w:rPr>
          <w:lang w:eastAsia="en-NZ"/>
        </w:rPr>
        <w:t xml:space="preserve">he right </w:t>
      </w:r>
      <w:r w:rsidRPr="0041033C">
        <w:rPr>
          <w:lang w:eastAsia="en-NZ"/>
        </w:rPr>
        <w:t>path’</w:t>
      </w:r>
      <w:r w:rsidR="00E54275">
        <w:rPr>
          <w:lang w:eastAsia="en-NZ"/>
        </w:rPr>
        <w:t>.</w:t>
      </w:r>
      <w:r w:rsidRPr="0041033C">
        <w:rPr>
          <w:lang w:eastAsia="en-NZ"/>
        </w:rPr>
        <w:t xml:space="preserve"> </w:t>
      </w:r>
      <w:r w:rsidR="00E54275">
        <w:rPr>
          <w:lang w:eastAsia="en-NZ"/>
        </w:rPr>
        <w:t xml:space="preserve">The term </w:t>
      </w:r>
      <w:r w:rsidRPr="0009005D">
        <w:rPr>
          <w:lang w:eastAsia="en-NZ"/>
        </w:rPr>
        <w:t xml:space="preserve">is used in the </w:t>
      </w:r>
      <w:r w:rsidR="0009005D">
        <w:rPr>
          <w:lang w:eastAsia="en-NZ"/>
        </w:rPr>
        <w:t>new s</w:t>
      </w:r>
      <w:r w:rsidRPr="0009005D">
        <w:rPr>
          <w:lang w:eastAsia="en-NZ"/>
        </w:rPr>
        <w:t xml:space="preserve">tandards </w:t>
      </w:r>
      <w:r w:rsidR="0009005D">
        <w:rPr>
          <w:lang w:eastAsia="en-NZ"/>
        </w:rPr>
        <w:t xml:space="preserve">to cover </w:t>
      </w:r>
      <w:r w:rsidRPr="0009005D">
        <w:rPr>
          <w:lang w:eastAsia="en-NZ"/>
        </w:rPr>
        <w:t>a generic set of principles commonly shared by many generat</w:t>
      </w:r>
      <w:r w:rsidRPr="0041033C">
        <w:rPr>
          <w:lang w:eastAsia="en-NZ"/>
        </w:rPr>
        <w:t xml:space="preserve">ions and communities of Māori; however, </w:t>
      </w:r>
      <w:r w:rsidR="0009005D">
        <w:rPr>
          <w:lang w:eastAsia="en-NZ"/>
        </w:rPr>
        <w:t xml:space="preserve">the set has </w:t>
      </w:r>
      <w:r w:rsidRPr="0041033C">
        <w:rPr>
          <w:lang w:eastAsia="en-NZ"/>
        </w:rPr>
        <w:t xml:space="preserve">application to all people in Aotearoa New Zealand. </w:t>
      </w:r>
    </w:p>
    <w:p w14:paraId="1CCDCFC0" w14:textId="0B4BCA18" w:rsidR="0041033C" w:rsidRPr="0041033C" w:rsidRDefault="0041033C" w:rsidP="00B17AA9">
      <w:pPr>
        <w:rPr>
          <w:lang w:eastAsia="en-NZ"/>
        </w:rPr>
      </w:pPr>
      <w:r w:rsidRPr="0041033C">
        <w:rPr>
          <w:lang w:eastAsia="en-NZ"/>
        </w:rPr>
        <w:t xml:space="preserve">The updated section on Māori research in the </w:t>
      </w:r>
      <w:r w:rsidR="0009005D">
        <w:rPr>
          <w:lang w:eastAsia="en-NZ"/>
        </w:rPr>
        <w:t xml:space="preserve">new </w:t>
      </w:r>
      <w:r w:rsidRPr="0041033C">
        <w:rPr>
          <w:lang w:eastAsia="en-NZ"/>
        </w:rPr>
        <w:t xml:space="preserve">standards are </w:t>
      </w:r>
      <w:r w:rsidR="0009005D">
        <w:rPr>
          <w:lang w:eastAsia="en-NZ"/>
        </w:rPr>
        <w:t xml:space="preserve">just </w:t>
      </w:r>
      <w:r w:rsidRPr="0041033C">
        <w:rPr>
          <w:lang w:eastAsia="en-NZ"/>
        </w:rPr>
        <w:t>one step forward</w:t>
      </w:r>
      <w:r w:rsidR="0009005D">
        <w:rPr>
          <w:lang w:eastAsia="en-NZ"/>
        </w:rPr>
        <w:t>.</w:t>
      </w:r>
      <w:r w:rsidRPr="0041033C">
        <w:rPr>
          <w:lang w:eastAsia="en-NZ"/>
        </w:rPr>
        <w:t xml:space="preserve"> </w:t>
      </w:r>
      <w:r w:rsidR="0009005D">
        <w:rPr>
          <w:lang w:eastAsia="en-NZ"/>
        </w:rPr>
        <w:t>T</w:t>
      </w:r>
      <w:r w:rsidRPr="0041033C">
        <w:rPr>
          <w:lang w:eastAsia="en-NZ"/>
        </w:rPr>
        <w:t xml:space="preserve">hey represent the first time we have joined Māori bioethics together with </w:t>
      </w:r>
      <w:r w:rsidR="0009005D">
        <w:rPr>
          <w:lang w:eastAsia="en-NZ"/>
        </w:rPr>
        <w:t>W</w:t>
      </w:r>
      <w:r w:rsidRPr="0041033C">
        <w:rPr>
          <w:lang w:eastAsia="en-NZ"/>
        </w:rPr>
        <w:t>estern bioethics</w:t>
      </w:r>
      <w:r w:rsidR="00E406BB">
        <w:rPr>
          <w:lang w:eastAsia="en-NZ"/>
        </w:rPr>
        <w:t xml:space="preserve"> in the context of health research</w:t>
      </w:r>
      <w:r w:rsidRPr="0041033C">
        <w:rPr>
          <w:lang w:eastAsia="en-NZ"/>
        </w:rPr>
        <w:t xml:space="preserve">, rather than having a separate set of principles </w:t>
      </w:r>
      <w:r w:rsidR="00CE40C8">
        <w:rPr>
          <w:lang w:eastAsia="en-NZ"/>
        </w:rPr>
        <w:t xml:space="preserve">or a separate </w:t>
      </w:r>
      <w:r w:rsidRPr="0041033C">
        <w:rPr>
          <w:lang w:eastAsia="en-NZ"/>
        </w:rPr>
        <w:t>guidance</w:t>
      </w:r>
      <w:r w:rsidR="00CE40C8">
        <w:rPr>
          <w:lang w:eastAsia="en-NZ"/>
        </w:rPr>
        <w:t xml:space="preserve"> document</w:t>
      </w:r>
      <w:r w:rsidRPr="0041033C">
        <w:rPr>
          <w:lang w:eastAsia="en-NZ"/>
        </w:rPr>
        <w:t xml:space="preserve">. </w:t>
      </w:r>
      <w:r w:rsidR="00EF1FE2" w:rsidRPr="00EF1FE2">
        <w:rPr>
          <w:lang w:eastAsia="en-NZ"/>
        </w:rPr>
        <w:t xml:space="preserve">The new standards recognise and integrate ethical research guidance by Māori for decades including </w:t>
      </w:r>
      <w:proofErr w:type="spellStart"/>
      <w:r w:rsidR="00EF1FE2" w:rsidRPr="00EF1FE2">
        <w:rPr>
          <w:i/>
          <w:lang w:eastAsia="en-NZ"/>
        </w:rPr>
        <w:t>He</w:t>
      </w:r>
      <w:proofErr w:type="spellEnd"/>
      <w:r w:rsidR="00EF1FE2" w:rsidRPr="00EF1FE2">
        <w:rPr>
          <w:i/>
          <w:lang w:eastAsia="en-NZ"/>
        </w:rPr>
        <w:t xml:space="preserve"> </w:t>
      </w:r>
      <w:proofErr w:type="spellStart"/>
      <w:r w:rsidR="00EF1FE2" w:rsidRPr="00EF1FE2">
        <w:rPr>
          <w:i/>
          <w:lang w:eastAsia="en-NZ"/>
        </w:rPr>
        <w:t>Tangata</w:t>
      </w:r>
      <w:proofErr w:type="spellEnd"/>
      <w:r w:rsidR="00EF1FE2" w:rsidRPr="00EF1FE2">
        <w:rPr>
          <w:i/>
          <w:lang w:eastAsia="en-NZ"/>
        </w:rPr>
        <w:t xml:space="preserve"> Kei </w:t>
      </w:r>
      <w:proofErr w:type="spellStart"/>
      <w:r w:rsidR="00EF1FE2" w:rsidRPr="00EF1FE2">
        <w:rPr>
          <w:i/>
          <w:lang w:eastAsia="en-NZ"/>
        </w:rPr>
        <w:t>Tua</w:t>
      </w:r>
      <w:proofErr w:type="spellEnd"/>
      <w:r w:rsidR="00EF1FE2" w:rsidRPr="00EF1FE2">
        <w:rPr>
          <w:i/>
          <w:lang w:eastAsia="en-NZ"/>
        </w:rPr>
        <w:t>: Guidelines for Biobanking with Māori</w:t>
      </w:r>
      <w:r w:rsidR="00EF1FE2" w:rsidRPr="00EF1FE2">
        <w:rPr>
          <w:lang w:eastAsia="en-NZ"/>
        </w:rPr>
        <w:t xml:space="preserve">, published by Te Mata </w:t>
      </w:r>
      <w:proofErr w:type="spellStart"/>
      <w:r w:rsidR="00EF1FE2" w:rsidRPr="00EF1FE2">
        <w:rPr>
          <w:lang w:eastAsia="en-NZ"/>
        </w:rPr>
        <w:t>Hautū</w:t>
      </w:r>
      <w:proofErr w:type="spellEnd"/>
      <w:r w:rsidR="00EF1FE2" w:rsidRPr="00EF1FE2">
        <w:rPr>
          <w:lang w:eastAsia="en-NZ"/>
        </w:rPr>
        <w:t xml:space="preserve"> </w:t>
      </w:r>
      <w:proofErr w:type="spellStart"/>
      <w:r w:rsidR="00EF1FE2" w:rsidRPr="00EF1FE2">
        <w:rPr>
          <w:lang w:eastAsia="en-NZ"/>
        </w:rPr>
        <w:t>Taketake</w:t>
      </w:r>
      <w:proofErr w:type="spellEnd"/>
      <w:r w:rsidR="00EF1FE2" w:rsidRPr="00EF1FE2">
        <w:rPr>
          <w:lang w:eastAsia="en-NZ"/>
        </w:rPr>
        <w:t>.</w:t>
      </w:r>
      <w:r w:rsidR="00EF1FE2" w:rsidRPr="0041033C">
        <w:rPr>
          <w:lang w:eastAsia="en-NZ"/>
        </w:rPr>
        <w:t xml:space="preserve"> </w:t>
      </w:r>
    </w:p>
    <w:p w14:paraId="1EA7C34E" w14:textId="19DBD94E" w:rsidR="0041033C" w:rsidRDefault="0041033C" w:rsidP="00B17AA9">
      <w:pPr>
        <w:pStyle w:val="Heading2"/>
        <w:rPr>
          <w:lang w:eastAsia="en-NZ"/>
        </w:rPr>
      </w:pPr>
      <w:bookmarkStart w:id="21" w:name="_Toc44497986"/>
      <w:r>
        <w:rPr>
          <w:lang w:eastAsia="en-NZ"/>
        </w:rPr>
        <w:t xml:space="preserve">Quality </w:t>
      </w:r>
      <w:r w:rsidR="00123E68">
        <w:rPr>
          <w:lang w:eastAsia="en-NZ"/>
        </w:rPr>
        <w:t>I</w:t>
      </w:r>
      <w:r>
        <w:rPr>
          <w:lang w:eastAsia="en-NZ"/>
        </w:rPr>
        <w:t xml:space="preserve">mprovement </w:t>
      </w:r>
      <w:r w:rsidR="00244002">
        <w:rPr>
          <w:lang w:eastAsia="en-NZ"/>
        </w:rPr>
        <w:t xml:space="preserve">and the </w:t>
      </w:r>
      <w:r>
        <w:rPr>
          <w:lang w:eastAsia="en-NZ"/>
        </w:rPr>
        <w:t xml:space="preserve">Health Quality </w:t>
      </w:r>
      <w:r w:rsidR="00244002">
        <w:rPr>
          <w:lang w:eastAsia="en-NZ"/>
        </w:rPr>
        <w:t xml:space="preserve">&amp; </w:t>
      </w:r>
      <w:r>
        <w:rPr>
          <w:lang w:eastAsia="en-NZ"/>
        </w:rPr>
        <w:t>Safety Commission</w:t>
      </w:r>
      <w:bookmarkEnd w:id="21"/>
      <w:r>
        <w:rPr>
          <w:lang w:eastAsia="en-NZ"/>
        </w:rPr>
        <w:t xml:space="preserve"> </w:t>
      </w:r>
    </w:p>
    <w:p w14:paraId="24FC56E9" w14:textId="3232F11E" w:rsidR="0041033C" w:rsidRDefault="0041033C" w:rsidP="00B17AA9">
      <w:pPr>
        <w:rPr>
          <w:lang w:eastAsia="en-NZ"/>
        </w:rPr>
      </w:pPr>
      <w:r>
        <w:rPr>
          <w:lang w:eastAsia="en-NZ"/>
        </w:rPr>
        <w:t xml:space="preserve">Public consultation during 2018 demonstrated that quality improvement activities </w:t>
      </w:r>
      <w:r w:rsidR="00B14CC8">
        <w:rPr>
          <w:lang w:eastAsia="en-NZ"/>
        </w:rPr>
        <w:t>re</w:t>
      </w:r>
      <w:r>
        <w:rPr>
          <w:lang w:eastAsia="en-NZ"/>
        </w:rPr>
        <w:t xml:space="preserve">presented a significant gap in the existing guidance. During 2019, the Secretariat met a number of times with representatives from the </w:t>
      </w:r>
      <w:r w:rsidR="00B14CC8">
        <w:rPr>
          <w:lang w:eastAsia="en-NZ"/>
        </w:rPr>
        <w:t>Health Quality &amp; Safety Commission (</w:t>
      </w:r>
      <w:r>
        <w:rPr>
          <w:lang w:eastAsia="en-NZ"/>
        </w:rPr>
        <w:t>HQSC</w:t>
      </w:r>
      <w:r w:rsidR="00B14CC8">
        <w:rPr>
          <w:lang w:eastAsia="en-NZ"/>
        </w:rPr>
        <w:t>)</w:t>
      </w:r>
      <w:r>
        <w:rPr>
          <w:lang w:eastAsia="en-NZ"/>
        </w:rPr>
        <w:t xml:space="preserve"> to discuss how quality improvement activities would fit into the revised Standards. </w:t>
      </w:r>
    </w:p>
    <w:p w14:paraId="7F9EFEBC" w14:textId="743FEC6A" w:rsidR="0041033C" w:rsidRDefault="00CB00AE" w:rsidP="00B17AA9">
      <w:pPr>
        <w:rPr>
          <w:lang w:eastAsia="en-NZ"/>
        </w:rPr>
      </w:pPr>
      <w:r>
        <w:rPr>
          <w:lang w:eastAsia="en-NZ"/>
        </w:rPr>
        <w:t>H</w:t>
      </w:r>
      <w:r w:rsidR="0041033C">
        <w:rPr>
          <w:lang w:eastAsia="en-NZ"/>
        </w:rPr>
        <w:t xml:space="preserve">igh-level discussions with the HQSC </w:t>
      </w:r>
      <w:r>
        <w:rPr>
          <w:lang w:eastAsia="en-NZ"/>
        </w:rPr>
        <w:t xml:space="preserve">over time </w:t>
      </w:r>
      <w:r w:rsidR="0041033C">
        <w:rPr>
          <w:lang w:eastAsia="en-NZ"/>
        </w:rPr>
        <w:t xml:space="preserve">have resulted in the addition of a chapter </w:t>
      </w:r>
      <w:r>
        <w:rPr>
          <w:lang w:eastAsia="en-NZ"/>
        </w:rPr>
        <w:t xml:space="preserve">in the new standards </w:t>
      </w:r>
      <w:r w:rsidR="0041033C">
        <w:rPr>
          <w:lang w:eastAsia="en-NZ"/>
        </w:rPr>
        <w:t>on quality improvement activities, as well as ethical guidance for the conduct of related activities</w:t>
      </w:r>
      <w:r w:rsidR="001D06BA">
        <w:rPr>
          <w:lang w:eastAsia="en-NZ"/>
        </w:rPr>
        <w:t>,</w:t>
      </w:r>
      <w:r w:rsidR="0041033C">
        <w:rPr>
          <w:lang w:eastAsia="en-NZ"/>
        </w:rPr>
        <w:t xml:space="preserve"> such as health services and implementation research.</w:t>
      </w:r>
    </w:p>
    <w:p w14:paraId="119F6730" w14:textId="535D877B" w:rsidR="0041033C" w:rsidRDefault="0041033C" w:rsidP="00B17AA9">
      <w:pPr>
        <w:pStyle w:val="Heading2"/>
        <w:rPr>
          <w:lang w:eastAsia="en-NZ"/>
        </w:rPr>
      </w:pPr>
      <w:bookmarkStart w:id="22" w:name="_Toc44497987"/>
      <w:r>
        <w:rPr>
          <w:lang w:eastAsia="en-NZ"/>
        </w:rPr>
        <w:lastRenderedPageBreak/>
        <w:t>The Asia-Pacific Regional Meeting for National Bioethics/Ethics Committees</w:t>
      </w:r>
      <w:bookmarkEnd w:id="22"/>
      <w:r>
        <w:rPr>
          <w:lang w:eastAsia="en-NZ"/>
        </w:rPr>
        <w:t xml:space="preserve"> </w:t>
      </w:r>
    </w:p>
    <w:p w14:paraId="2B465DB4" w14:textId="18E59F1A" w:rsidR="0041033C" w:rsidRDefault="001D06BA" w:rsidP="00B17AA9">
      <w:pPr>
        <w:rPr>
          <w:lang w:eastAsia="en-NZ"/>
        </w:rPr>
      </w:pPr>
      <w:r>
        <w:rPr>
          <w:lang w:eastAsia="en-NZ"/>
        </w:rPr>
        <w:t xml:space="preserve">NEAC </w:t>
      </w:r>
      <w:r w:rsidR="0041033C">
        <w:rPr>
          <w:lang w:eastAsia="en-NZ"/>
        </w:rPr>
        <w:t>hosted the second Asia-Pacific Regional Meeting for National Bioethics/Ethics Committees (AP</w:t>
      </w:r>
      <w:r w:rsidR="00D43CC2">
        <w:rPr>
          <w:lang w:eastAsia="en-NZ"/>
        </w:rPr>
        <w:t>-</w:t>
      </w:r>
      <w:r w:rsidR="0041033C">
        <w:rPr>
          <w:lang w:eastAsia="en-NZ"/>
        </w:rPr>
        <w:t xml:space="preserve">NEC-2) in October 2019 in collaboration with the World Health Organization and with the support of the United Nations Educational, Scientific, and Cultural Organization. </w:t>
      </w:r>
    </w:p>
    <w:p w14:paraId="32C64EF6" w14:textId="3C155DDF" w:rsidR="00E406BB" w:rsidRDefault="00E406BB" w:rsidP="00B17AA9">
      <w:pPr>
        <w:rPr>
          <w:lang w:eastAsia="en-NZ"/>
        </w:rPr>
      </w:pPr>
      <w:r>
        <w:rPr>
          <w:lang w:eastAsia="en-NZ"/>
        </w:rPr>
        <w:t>The Asia-Pacific Regional Meeting for National Bioethics/Ethics Committees is held once every two years</w:t>
      </w:r>
      <w:r w:rsidR="00E26031">
        <w:rPr>
          <w:lang w:eastAsia="en-NZ"/>
        </w:rPr>
        <w:t>,</w:t>
      </w:r>
      <w:r>
        <w:rPr>
          <w:lang w:eastAsia="en-NZ"/>
        </w:rPr>
        <w:t xml:space="preserve"> and brings together national ethics committees, as well as ethics/bioethics focal points in governments, from around the world to share their thoughts and experiences in relation to bioethical issues.</w:t>
      </w:r>
    </w:p>
    <w:p w14:paraId="45857DE2" w14:textId="6ABF2004" w:rsidR="0041033C" w:rsidRDefault="0041033C" w:rsidP="00B17AA9">
      <w:pPr>
        <w:rPr>
          <w:lang w:eastAsia="en-NZ"/>
        </w:rPr>
      </w:pPr>
      <w:r>
        <w:rPr>
          <w:lang w:eastAsia="en-NZ"/>
        </w:rPr>
        <w:t xml:space="preserve">The meeting was held at New Zealand's </w:t>
      </w:r>
      <w:r w:rsidR="00A20CB2">
        <w:rPr>
          <w:lang w:eastAsia="en-NZ"/>
        </w:rPr>
        <w:t>n</w:t>
      </w:r>
      <w:r>
        <w:rPr>
          <w:lang w:eastAsia="en-NZ"/>
        </w:rPr>
        <w:t>ational museum</w:t>
      </w:r>
      <w:r w:rsidR="00A20CB2">
        <w:rPr>
          <w:lang w:eastAsia="en-NZ"/>
        </w:rPr>
        <w:t>,</w:t>
      </w:r>
      <w:r>
        <w:rPr>
          <w:lang w:eastAsia="en-NZ"/>
        </w:rPr>
        <w:t xml:space="preserve"> Te Papa Tongar</w:t>
      </w:r>
      <w:r w:rsidR="00A20CB2">
        <w:rPr>
          <w:lang w:eastAsia="en-NZ"/>
        </w:rPr>
        <w:t>ewa,</w:t>
      </w:r>
      <w:r>
        <w:rPr>
          <w:lang w:eastAsia="en-NZ"/>
        </w:rPr>
        <w:t xml:space="preserve"> and ran from 21 to 23 October with the theme of </w:t>
      </w:r>
      <w:r w:rsidRPr="00FF5C9E">
        <w:rPr>
          <w:lang w:eastAsia="en-NZ"/>
        </w:rPr>
        <w:t>Reducing Inequities through Solutions-Oriented Bioethics</w:t>
      </w:r>
      <w:r>
        <w:rPr>
          <w:lang w:eastAsia="en-NZ"/>
        </w:rPr>
        <w:t xml:space="preserve"> with a</w:t>
      </w:r>
      <w:r w:rsidR="000205EF">
        <w:rPr>
          <w:lang w:eastAsia="en-NZ"/>
        </w:rPr>
        <w:t>n aim</w:t>
      </w:r>
      <w:r>
        <w:rPr>
          <w:lang w:eastAsia="en-NZ"/>
        </w:rPr>
        <w:t xml:space="preserve"> theme in the planning to ensure the meeting was as sustainable as possible.</w:t>
      </w:r>
    </w:p>
    <w:p w14:paraId="2D3B297C" w14:textId="77777777" w:rsidR="0041033C" w:rsidRDefault="0041033C" w:rsidP="00B17AA9">
      <w:pPr>
        <w:rPr>
          <w:lang w:eastAsia="en-NZ"/>
        </w:rPr>
      </w:pPr>
      <w:r>
        <w:rPr>
          <w:lang w:eastAsia="en-NZ"/>
        </w:rPr>
        <w:t xml:space="preserve">The Republic of Korea held the </w:t>
      </w:r>
      <w:hyperlink r:id="rId21" w:history="1">
        <w:r>
          <w:rPr>
            <w:lang w:eastAsia="en-NZ"/>
          </w:rPr>
          <w:t>inaugural AP-NEC meeting</w:t>
        </w:r>
      </w:hyperlink>
      <w:r>
        <w:rPr>
          <w:lang w:eastAsia="en-NZ"/>
        </w:rPr>
        <w:t xml:space="preserve"> in 2017. For the Wellington meeting, NEAC chose to develop previous discussions, and respond to the Global Summit’s ‘Call for Action’ through a focus on equity in health and what solutions bioethics can offer to inequity. The concept of equity in health is an ethical principle, closely related to human rights; in particular, the right of all humans to experience good health. Bioethics has a role to play in addressing inequity both nationally and internationally. Solutions-orientated bioethics draws on the practical and sometimes pragmatic aspects of bioethics, where real world situations are ethically analysed using the bioethics framework. Achieving equity in health involves ethical deliberation across public health, global health, research, and clinical ethics.</w:t>
      </w:r>
    </w:p>
    <w:p w14:paraId="64BD7EA1" w14:textId="2732187E" w:rsidR="0041033C" w:rsidRDefault="0041033C" w:rsidP="00B17AA9">
      <w:pPr>
        <w:rPr>
          <w:lang w:eastAsia="en-NZ"/>
        </w:rPr>
      </w:pPr>
      <w:r>
        <w:rPr>
          <w:lang w:eastAsia="en-NZ"/>
        </w:rPr>
        <w:t xml:space="preserve">The Regional Meeting took place between </w:t>
      </w:r>
      <w:r w:rsidR="00E406BB">
        <w:rPr>
          <w:lang w:eastAsia="en-NZ"/>
        </w:rPr>
        <w:t>meetings of t</w:t>
      </w:r>
      <w:r>
        <w:rPr>
          <w:lang w:eastAsia="en-NZ"/>
        </w:rPr>
        <w:t xml:space="preserve">he </w:t>
      </w:r>
      <w:r w:rsidR="00E406BB">
        <w:rPr>
          <w:lang w:eastAsia="en-NZ"/>
        </w:rPr>
        <w:t>Gl</w:t>
      </w:r>
      <w:r>
        <w:rPr>
          <w:lang w:eastAsia="en-NZ"/>
        </w:rPr>
        <w:t>obal Summit of Bioethics Committees. Th</w:t>
      </w:r>
      <w:r w:rsidR="00E406BB">
        <w:rPr>
          <w:lang w:eastAsia="en-NZ"/>
        </w:rPr>
        <w:t>e Global Summit</w:t>
      </w:r>
      <w:r>
        <w:rPr>
          <w:lang w:eastAsia="en-NZ"/>
        </w:rPr>
        <w:t xml:space="preserve"> is a biennial forum </w:t>
      </w:r>
      <w:r w:rsidR="00153DBB">
        <w:rPr>
          <w:lang w:eastAsia="en-NZ"/>
        </w:rPr>
        <w:t xml:space="preserve">at which </w:t>
      </w:r>
      <w:r>
        <w:rPr>
          <w:lang w:eastAsia="en-NZ"/>
        </w:rPr>
        <w:t xml:space="preserve">national bioethics representatives </w:t>
      </w:r>
      <w:r w:rsidR="00153DBB">
        <w:rPr>
          <w:lang w:eastAsia="en-NZ"/>
        </w:rPr>
        <w:t xml:space="preserve">can </w:t>
      </w:r>
      <w:r>
        <w:rPr>
          <w:lang w:eastAsia="en-NZ"/>
        </w:rPr>
        <w:t>share information and experiences on ethical issues in health and public health. It is a platform for discussion and formulates consensus on a wide range of prominent ethical topics.</w:t>
      </w:r>
    </w:p>
    <w:p w14:paraId="54AFDF6C" w14:textId="77777777" w:rsidR="0041033C" w:rsidRDefault="0041033C" w:rsidP="00B17AA9">
      <w:pPr>
        <w:pStyle w:val="Heading2"/>
        <w:rPr>
          <w:lang w:eastAsia="en-NZ"/>
        </w:rPr>
      </w:pPr>
      <w:bookmarkStart w:id="23" w:name="_Toc44497988"/>
      <w:r>
        <w:rPr>
          <w:lang w:eastAsia="en-NZ"/>
        </w:rPr>
        <w:t>Monitoring Health and Disability Ethics Committees</w:t>
      </w:r>
      <w:bookmarkEnd w:id="23"/>
    </w:p>
    <w:p w14:paraId="3960D74A" w14:textId="28CB439F" w:rsidR="0041033C" w:rsidRPr="0041033C" w:rsidRDefault="0041033C" w:rsidP="00B17AA9">
      <w:pPr>
        <w:rPr>
          <w:lang w:eastAsia="en-NZ"/>
        </w:rPr>
      </w:pPr>
      <w:r>
        <w:rPr>
          <w:lang w:eastAsia="en-NZ"/>
        </w:rPr>
        <w:t xml:space="preserve">Part of NEAC’s mandate is to assist the Ministry to measure and monitor the extent to which changes to HDECs contribute to improving the system of ethical review for health and disability research. To ensure that HDECs have adequate guidelines </w:t>
      </w:r>
      <w:r w:rsidR="00D45B93">
        <w:rPr>
          <w:lang w:eastAsia="en-NZ"/>
        </w:rPr>
        <w:t xml:space="preserve">with </w:t>
      </w:r>
      <w:r>
        <w:rPr>
          <w:lang w:eastAsia="en-NZ"/>
        </w:rPr>
        <w:t xml:space="preserve">which to make decisions about health research applications, a number of changes have been made to the </w:t>
      </w:r>
      <w:r w:rsidR="00951C69">
        <w:rPr>
          <w:lang w:eastAsia="en-NZ"/>
        </w:rPr>
        <w:t>s</w:t>
      </w:r>
      <w:r>
        <w:rPr>
          <w:lang w:eastAsia="en-NZ"/>
        </w:rPr>
        <w:t xml:space="preserve">tandards governing health research in New Zealand with the release of the </w:t>
      </w:r>
      <w:r w:rsidR="00951C69">
        <w:rPr>
          <w:lang w:eastAsia="en-NZ"/>
        </w:rPr>
        <w:t>NEAC’s new s</w:t>
      </w:r>
      <w:r>
        <w:rPr>
          <w:lang w:eastAsia="en-NZ"/>
        </w:rPr>
        <w:t>tandards in December 2019.</w:t>
      </w:r>
    </w:p>
    <w:p w14:paraId="6A5ECFA4" w14:textId="77777777" w:rsidR="007864C8" w:rsidRPr="003F5A72" w:rsidRDefault="007864C8" w:rsidP="00B17AA9">
      <w:pPr>
        <w:rPr>
          <w:highlight w:val="yellow"/>
        </w:rPr>
      </w:pPr>
    </w:p>
    <w:p w14:paraId="5250A97C" w14:textId="77777777" w:rsidR="007864C8" w:rsidRPr="0064008B" w:rsidRDefault="007864C8" w:rsidP="00B17AA9">
      <w:pPr>
        <w:rPr>
          <w:sz w:val="2"/>
          <w:szCs w:val="2"/>
        </w:rPr>
      </w:pPr>
      <w:r w:rsidRPr="003F5A72">
        <w:rPr>
          <w:highlight w:val="yellow"/>
        </w:rPr>
        <w:br w:type="page"/>
      </w:r>
    </w:p>
    <w:p w14:paraId="7B82CAE4" w14:textId="789F6226" w:rsidR="007864C8" w:rsidRPr="0064008B" w:rsidRDefault="007864C8" w:rsidP="00B17AA9">
      <w:pPr>
        <w:pStyle w:val="Heading1"/>
      </w:pPr>
      <w:bookmarkStart w:id="24" w:name="_Toc263160560"/>
      <w:bookmarkStart w:id="25" w:name="_Toc328989975"/>
      <w:bookmarkStart w:id="26" w:name="_Toc383162691"/>
      <w:bookmarkStart w:id="27" w:name="_Toc41914525"/>
      <w:bookmarkStart w:id="28" w:name="_Toc44497989"/>
      <w:r w:rsidRPr="0064008B">
        <w:lastRenderedPageBreak/>
        <w:t>Services</w:t>
      </w:r>
      <w:r w:rsidR="005A4E34" w:rsidRPr="0064008B">
        <w:t xml:space="preserve"> Ethics Wo</w:t>
      </w:r>
      <w:r w:rsidRPr="0064008B">
        <w:t xml:space="preserve">rk in </w:t>
      </w:r>
      <w:bookmarkEnd w:id="24"/>
      <w:bookmarkEnd w:id="25"/>
      <w:bookmarkEnd w:id="26"/>
      <w:r w:rsidR="00FD366C">
        <w:t>201</w:t>
      </w:r>
      <w:r w:rsidR="00D23D1E">
        <w:t>9</w:t>
      </w:r>
      <w:bookmarkEnd w:id="27"/>
      <w:bookmarkEnd w:id="28"/>
    </w:p>
    <w:p w14:paraId="63AE8CA7" w14:textId="049636AC" w:rsidR="003779A0" w:rsidRDefault="003779A0" w:rsidP="00B17AA9">
      <w:pPr>
        <w:pStyle w:val="Heading2"/>
      </w:pPr>
      <w:bookmarkStart w:id="29" w:name="_Toc44497990"/>
      <w:r w:rsidRPr="009040EF">
        <w:t>Dementia</w:t>
      </w:r>
      <w:r w:rsidR="00D23D1E">
        <w:t xml:space="preserve"> </w:t>
      </w:r>
      <w:r w:rsidR="005A4E34">
        <w:t>T</w:t>
      </w:r>
      <w:r w:rsidR="00D23D1E">
        <w:t>racking</w:t>
      </w:r>
      <w:bookmarkEnd w:id="29"/>
    </w:p>
    <w:p w14:paraId="4DA168BF" w14:textId="18EDFD1C" w:rsidR="00730349" w:rsidRPr="00730349" w:rsidRDefault="00730349" w:rsidP="00B17AA9">
      <w:r w:rsidRPr="00730349">
        <w:t>In late 2018, NEAC received a request from Dr Phil Wood (Chief Advisor, Healthy Ageing, Ministry of Health), on behalf of Land Search and Rescue</w:t>
      </w:r>
      <w:r w:rsidR="00951C69">
        <w:t xml:space="preserve"> (</w:t>
      </w:r>
      <w:proofErr w:type="spellStart"/>
      <w:r w:rsidR="00951C69">
        <w:t>LandSAR</w:t>
      </w:r>
      <w:proofErr w:type="spellEnd"/>
      <w:r w:rsidR="00951C69">
        <w:t>)</w:t>
      </w:r>
      <w:r w:rsidRPr="00730349">
        <w:t xml:space="preserve">, for advice on the use of cell phone-based tracking devices with people suffering from dementia. A </w:t>
      </w:r>
      <w:proofErr w:type="spellStart"/>
      <w:r w:rsidRPr="00730349">
        <w:t>LandSAR</w:t>
      </w:r>
      <w:proofErr w:type="spellEnd"/>
      <w:r w:rsidRPr="00730349">
        <w:t xml:space="preserve"> working group had been established to address the understandable concern over tracking individuals without their consent. Th</w:t>
      </w:r>
      <w:r w:rsidR="00423987">
        <w:t>e</w:t>
      </w:r>
      <w:r w:rsidRPr="00730349">
        <w:t xml:space="preserve"> conflict between the need to protect people with dementia, who are prone to ‘night-walking’, with the desire to respect their autonomy led </w:t>
      </w:r>
      <w:proofErr w:type="spellStart"/>
      <w:r w:rsidRPr="00730349">
        <w:t>LandSAR</w:t>
      </w:r>
      <w:proofErr w:type="spellEnd"/>
      <w:r w:rsidRPr="00730349">
        <w:t xml:space="preserve"> to consult NEAC.</w:t>
      </w:r>
    </w:p>
    <w:p w14:paraId="6E792439" w14:textId="579E3344" w:rsidR="000F790B" w:rsidRPr="0008524A" w:rsidRDefault="00730349" w:rsidP="00B17AA9">
      <w:r w:rsidRPr="00730349">
        <w:t xml:space="preserve">NEAC considered this </w:t>
      </w:r>
      <w:r w:rsidRPr="00BD5C0C">
        <w:t>request against previous advice issued to the Associate</w:t>
      </w:r>
      <w:r w:rsidRPr="00730349">
        <w:t xml:space="preserve"> Minister of Health in 2016 on dementia care in New Zealand. True to the principles of this advice, NEAC advised that while it seems intuitive that tracking restricts independence, for people living with dementia </w:t>
      </w:r>
      <w:r w:rsidR="00BD5C0C">
        <w:t xml:space="preserve">cell phone-based </w:t>
      </w:r>
      <w:r w:rsidRPr="00730349">
        <w:t xml:space="preserve">tracking devices </w:t>
      </w:r>
      <w:r w:rsidR="00772F40">
        <w:t xml:space="preserve">in fact </w:t>
      </w:r>
      <w:r w:rsidRPr="00730349">
        <w:t xml:space="preserve">offer greater independence for those living in both the community and residential care, as </w:t>
      </w:r>
      <w:r w:rsidR="00772F40">
        <w:t xml:space="preserve">this tool </w:t>
      </w:r>
      <w:r w:rsidRPr="00730349">
        <w:t xml:space="preserve">greatly increases their ability to </w:t>
      </w:r>
      <w:r w:rsidR="00772F40">
        <w:t xml:space="preserve">move around </w:t>
      </w:r>
      <w:r w:rsidRPr="00730349">
        <w:t xml:space="preserve">safely. </w:t>
      </w:r>
      <w:r w:rsidR="00772F40">
        <w:t xml:space="preserve">Paradoxically, </w:t>
      </w:r>
      <w:r w:rsidRPr="00730349">
        <w:t>tracking devices can help maintain basic freedoms</w:t>
      </w:r>
      <w:r w:rsidR="00772F40">
        <w:t xml:space="preserve"> in this situation</w:t>
      </w:r>
      <w:r w:rsidRPr="00730349">
        <w:t xml:space="preserve">. However, as </w:t>
      </w:r>
      <w:r w:rsidR="00772F40">
        <w:t>is true of</w:t>
      </w:r>
      <w:r w:rsidR="00772F40" w:rsidRPr="00730349">
        <w:t xml:space="preserve"> </w:t>
      </w:r>
      <w:r w:rsidRPr="00730349">
        <w:t xml:space="preserve">applied ethics in general, </w:t>
      </w:r>
      <w:r w:rsidR="00B718CE">
        <w:t xml:space="preserve">we note that </w:t>
      </w:r>
      <w:r w:rsidRPr="00730349">
        <w:t>decisions must be made contextually, on a case-by-case basis.</w:t>
      </w:r>
      <w:bookmarkEnd w:id="17"/>
    </w:p>
    <w:p w14:paraId="30FF3FF0" w14:textId="77777777" w:rsidR="007864C8" w:rsidRPr="0081053F" w:rsidRDefault="007864C8" w:rsidP="00B17AA9">
      <w:pPr>
        <w:rPr>
          <w:sz w:val="2"/>
          <w:szCs w:val="2"/>
          <w:highlight w:val="yellow"/>
        </w:rPr>
      </w:pPr>
      <w:r w:rsidRPr="0081053F">
        <w:rPr>
          <w:highlight w:val="yellow"/>
        </w:rPr>
        <w:br w:type="page"/>
      </w:r>
    </w:p>
    <w:p w14:paraId="4B44A3D7" w14:textId="463590D2" w:rsidR="007864C8" w:rsidRPr="00CB3C34" w:rsidRDefault="007864C8" w:rsidP="00B17AA9">
      <w:pPr>
        <w:pStyle w:val="Heading1"/>
      </w:pPr>
      <w:bookmarkStart w:id="30" w:name="_Toc383162692"/>
      <w:bookmarkStart w:id="31" w:name="_Toc41914526"/>
      <w:bookmarkStart w:id="32" w:name="_Toc44497991"/>
      <w:r w:rsidRPr="00CB3C34">
        <w:lastRenderedPageBreak/>
        <w:t xml:space="preserve">Other </w:t>
      </w:r>
      <w:r w:rsidR="005A4E34">
        <w:t>W</w:t>
      </w:r>
      <w:r w:rsidRPr="00CB3C34">
        <w:t xml:space="preserve">ork in </w:t>
      </w:r>
      <w:bookmarkEnd w:id="30"/>
      <w:r w:rsidR="007728D7">
        <w:t>201</w:t>
      </w:r>
      <w:r w:rsidR="00D23D1E">
        <w:t>9</w:t>
      </w:r>
      <w:bookmarkEnd w:id="31"/>
      <w:bookmarkEnd w:id="32"/>
    </w:p>
    <w:p w14:paraId="234E5E27" w14:textId="4C2C85D3" w:rsidR="007864C8" w:rsidRPr="00B83CEA" w:rsidRDefault="009B1B90" w:rsidP="00B17AA9">
      <w:pPr>
        <w:pStyle w:val="Heading2"/>
      </w:pPr>
      <w:bookmarkStart w:id="33" w:name="_Toc44497992"/>
      <w:r w:rsidRPr="00B83CEA">
        <w:t>P</w:t>
      </w:r>
      <w:r w:rsidR="007864C8" w:rsidRPr="00B83CEA">
        <w:t xml:space="preserve">rogress in </w:t>
      </w:r>
      <w:r w:rsidR="0085005A" w:rsidRPr="00B83CEA">
        <w:t>20</w:t>
      </w:r>
      <w:r w:rsidR="00361952" w:rsidRPr="00B83CEA">
        <w:t>19</w:t>
      </w:r>
      <w:bookmarkEnd w:id="33"/>
    </w:p>
    <w:p w14:paraId="4C8461B6" w14:textId="6B77A9DC" w:rsidR="007728D7" w:rsidRPr="00B83CEA" w:rsidRDefault="00ED4A91" w:rsidP="00B17AA9">
      <w:r w:rsidRPr="00B83CEA">
        <w:t xml:space="preserve">NEAC members and </w:t>
      </w:r>
      <w:r w:rsidR="00D23D1E" w:rsidRPr="00B83CEA">
        <w:t>S</w:t>
      </w:r>
      <w:r w:rsidR="003779A0" w:rsidRPr="00B83CEA">
        <w:t xml:space="preserve">ecretariat staff </w:t>
      </w:r>
      <w:r w:rsidRPr="00B83CEA">
        <w:t>attended a range of events in 201</w:t>
      </w:r>
      <w:r w:rsidR="00D23D1E" w:rsidRPr="00B83CEA">
        <w:t>9</w:t>
      </w:r>
      <w:r w:rsidR="000C6E58">
        <w:t>, including:</w:t>
      </w:r>
    </w:p>
    <w:p w14:paraId="7D86F08F" w14:textId="615406C8" w:rsidR="00B83CEA" w:rsidRPr="00B83CEA" w:rsidRDefault="000C6E58" w:rsidP="00B17AA9">
      <w:pPr>
        <w:pStyle w:val="Bullet"/>
      </w:pPr>
      <w:r>
        <w:t xml:space="preserve">the </w:t>
      </w:r>
      <w:r w:rsidR="00B83CEA" w:rsidRPr="00B83CEA">
        <w:t>New Zealand Association of Clinical Research conference, August 2019</w:t>
      </w:r>
    </w:p>
    <w:p w14:paraId="4DDAB4A5" w14:textId="44C25CA8" w:rsidR="00B83CEA" w:rsidRPr="00B83CEA" w:rsidRDefault="00B83CEA" w:rsidP="00B17AA9">
      <w:pPr>
        <w:pStyle w:val="Bullet"/>
      </w:pPr>
      <w:r w:rsidRPr="00B83CEA">
        <w:t>AP</w:t>
      </w:r>
      <w:r w:rsidR="00B718CE">
        <w:t>-</w:t>
      </w:r>
      <w:r w:rsidRPr="00B83CEA">
        <w:t>NEC-2, October 2019</w:t>
      </w:r>
    </w:p>
    <w:p w14:paraId="759C3228" w14:textId="1298AA60" w:rsidR="00CC728A" w:rsidRPr="00F84352" w:rsidRDefault="000C6E58" w:rsidP="00B17AA9">
      <w:pPr>
        <w:pStyle w:val="Bullet"/>
        <w:rPr>
          <w:rFonts w:eastAsia="Calibri"/>
        </w:rPr>
      </w:pPr>
      <w:r>
        <w:t xml:space="preserve">the </w:t>
      </w:r>
      <w:r w:rsidR="00D23D1E" w:rsidRPr="00B83CEA">
        <w:t xml:space="preserve">Australasian Association of Bioethics and Health Law </w:t>
      </w:r>
      <w:r w:rsidR="00E406BB">
        <w:t xml:space="preserve">and New Zealand Bioethics </w:t>
      </w:r>
      <w:r w:rsidR="00D23D1E" w:rsidRPr="00B83CEA">
        <w:t>Conference, November 2019</w:t>
      </w:r>
      <w:r w:rsidR="00B83CEA" w:rsidRPr="00B83CEA">
        <w:t>.</w:t>
      </w:r>
    </w:p>
    <w:p w14:paraId="1F1DA0EF" w14:textId="38AB463D" w:rsidR="00F84352" w:rsidRPr="00B83CEA" w:rsidRDefault="00F84352" w:rsidP="00B17AA9">
      <w:pPr>
        <w:pStyle w:val="Bullet"/>
        <w:rPr>
          <w:rFonts w:eastAsia="Calibri"/>
        </w:rPr>
      </w:pPr>
      <w:r>
        <w:t xml:space="preserve">NEAC made a submission to the Medical Council of New Zealand on </w:t>
      </w:r>
      <w:r w:rsidR="000C6E58">
        <w:t xml:space="preserve">its </w:t>
      </w:r>
      <w:r w:rsidRPr="00F84352">
        <w:t xml:space="preserve">consultation to revise </w:t>
      </w:r>
      <w:r w:rsidR="00B718CE">
        <w:t>its</w:t>
      </w:r>
      <w:r w:rsidR="00B718CE" w:rsidRPr="00F84352">
        <w:t xml:space="preserve"> </w:t>
      </w:r>
      <w:r w:rsidRPr="00F84352">
        <w:rPr>
          <w:rFonts w:eastAsia="Calibri" w:cs="Arial"/>
          <w:szCs w:val="22"/>
        </w:rPr>
        <w:t>statement on information, choice of treatment and informed consent.</w:t>
      </w:r>
    </w:p>
    <w:p w14:paraId="043D1A6D" w14:textId="372B7EAC" w:rsidR="00CC728A" w:rsidRDefault="00CC728A" w:rsidP="00B17AA9">
      <w:pPr>
        <w:rPr>
          <w:rFonts w:eastAsia="Calibri"/>
        </w:rPr>
      </w:pPr>
      <w:r>
        <w:rPr>
          <w:rFonts w:eastAsia="Calibri"/>
        </w:rPr>
        <w:br w:type="page"/>
      </w:r>
    </w:p>
    <w:p w14:paraId="48A6DD68" w14:textId="4702AD9E" w:rsidR="007864C8" w:rsidRPr="0081053F" w:rsidRDefault="007864C8" w:rsidP="00B17AA9">
      <w:pPr>
        <w:pStyle w:val="Heading1"/>
      </w:pPr>
      <w:bookmarkStart w:id="34" w:name="_Toc328989976"/>
      <w:bookmarkStart w:id="35" w:name="_Toc383162693"/>
      <w:bookmarkStart w:id="36" w:name="_Toc41914527"/>
      <w:bookmarkStart w:id="37" w:name="_Toc44497993"/>
      <w:r w:rsidRPr="0081053F">
        <w:lastRenderedPageBreak/>
        <w:t>National Ethics Advisory Committee</w:t>
      </w:r>
      <w:bookmarkEnd w:id="34"/>
      <w:r w:rsidR="005A4E34">
        <w:t xml:space="preserve"> M</w:t>
      </w:r>
      <w:r w:rsidRPr="0081053F">
        <w:t>embers</w:t>
      </w:r>
      <w:bookmarkEnd w:id="35"/>
      <w:bookmarkEnd w:id="36"/>
      <w:bookmarkEnd w:id="37"/>
    </w:p>
    <w:p w14:paraId="4488AD62" w14:textId="2EF32FF5" w:rsidR="00A7003C" w:rsidRPr="004B189B" w:rsidRDefault="00A7003C" w:rsidP="00B17AA9">
      <w:pPr>
        <w:pStyle w:val="Heading2"/>
        <w:rPr>
          <w:noProof/>
          <w:lang w:eastAsia="en-GB"/>
        </w:rPr>
      </w:pPr>
      <w:bookmarkStart w:id="38" w:name="_Toc44497994"/>
      <w:bookmarkStart w:id="39" w:name="_Toc131391754"/>
      <w:r w:rsidRPr="004B189B">
        <w:t>Neil Pickering</w:t>
      </w:r>
      <w:r w:rsidRPr="004B189B">
        <w:rPr>
          <w:noProof/>
          <w:lang w:eastAsia="en-GB"/>
        </w:rPr>
        <w:t xml:space="preserve"> –</w:t>
      </w:r>
      <w:r w:rsidR="00E406BB">
        <w:rPr>
          <w:noProof/>
          <w:lang w:eastAsia="en-GB"/>
        </w:rPr>
        <w:t xml:space="preserve"> </w:t>
      </w:r>
      <w:r>
        <w:rPr>
          <w:noProof/>
          <w:lang w:eastAsia="en-GB"/>
        </w:rPr>
        <w:t xml:space="preserve">Chair, </w:t>
      </w:r>
      <w:r w:rsidRPr="004B189B">
        <w:rPr>
          <w:noProof/>
          <w:lang w:eastAsia="en-GB"/>
        </w:rPr>
        <w:t>Health Research Council of New</w:t>
      </w:r>
      <w:r w:rsidR="0008647B">
        <w:rPr>
          <w:noProof/>
          <w:lang w:eastAsia="en-GB"/>
        </w:rPr>
        <w:t> </w:t>
      </w:r>
      <w:r w:rsidRPr="004B189B">
        <w:rPr>
          <w:noProof/>
          <w:lang w:eastAsia="en-GB"/>
        </w:rPr>
        <w:t xml:space="preserve">Zealand </w:t>
      </w:r>
      <w:r w:rsidR="005A4E34">
        <w:rPr>
          <w:noProof/>
          <w:lang w:eastAsia="en-GB"/>
        </w:rPr>
        <w:t>N</w:t>
      </w:r>
      <w:r w:rsidRPr="004B189B">
        <w:rPr>
          <w:noProof/>
          <w:lang w:eastAsia="en-GB"/>
        </w:rPr>
        <w:t>ominee</w:t>
      </w:r>
      <w:bookmarkEnd w:id="38"/>
    </w:p>
    <w:p w14:paraId="4A7050D5" w14:textId="41425D81" w:rsidR="00A7003C" w:rsidRPr="00B80083" w:rsidRDefault="00A7003C" w:rsidP="00B17AA9">
      <w:r w:rsidRPr="00B80083">
        <w:t xml:space="preserve">Neil is </w:t>
      </w:r>
      <w:r w:rsidR="00B718CE">
        <w:t>an a</w:t>
      </w:r>
      <w:r w:rsidR="00E406BB">
        <w:t xml:space="preserve">ssociate </w:t>
      </w:r>
      <w:r w:rsidR="00B718CE">
        <w:t>p</w:t>
      </w:r>
      <w:r w:rsidR="00E406BB">
        <w:t>rofessor</w:t>
      </w:r>
      <w:r w:rsidRPr="00B80083">
        <w:t xml:space="preserve"> </w:t>
      </w:r>
      <w:r w:rsidRPr="005F40F2">
        <w:t>in the Bioethi</w:t>
      </w:r>
      <w:r w:rsidRPr="00B80083">
        <w:t>cs Centre at the University of Otago. He has published on a range of ethical issues</w:t>
      </w:r>
      <w:r w:rsidR="005F40F2">
        <w:t>,</w:t>
      </w:r>
      <w:r w:rsidRPr="00B80083">
        <w:t xml:space="preserve"> and has been a member of a number of research projects both in New Zealand and in his previous job in the United Kingdom. His primary area of research is philosophy of mental health.</w:t>
      </w:r>
    </w:p>
    <w:p w14:paraId="51D9D91D" w14:textId="59C9F912" w:rsidR="00A7003C" w:rsidRPr="00B80083" w:rsidRDefault="00A7003C" w:rsidP="00B17AA9">
      <w:r w:rsidRPr="00B80083">
        <w:t xml:space="preserve">He was a member of the University of Otago Human Research Ethics Committee from 1999 to 2005. He was also on the Health Research Council of New Zealand </w:t>
      </w:r>
      <w:r w:rsidR="005F40F2">
        <w:t xml:space="preserve">(HRC) </w:t>
      </w:r>
      <w:r w:rsidRPr="00B80083">
        <w:t>Ethics Committee from 2005 to 2010</w:t>
      </w:r>
      <w:r w:rsidR="005F40F2">
        <w:t>,</w:t>
      </w:r>
      <w:r w:rsidRPr="00B80083">
        <w:t xml:space="preserve"> and was acting </w:t>
      </w:r>
      <w:r w:rsidR="005F40F2">
        <w:t>c</w:t>
      </w:r>
      <w:r w:rsidRPr="00B80083">
        <w:t xml:space="preserve">hair from 2007 to 2008. He is currently a member of the editorial board of the </w:t>
      </w:r>
      <w:r w:rsidRPr="00D13A84">
        <w:rPr>
          <w:i/>
        </w:rPr>
        <w:t>Journal of Bioethical Inquiry</w:t>
      </w:r>
      <w:r w:rsidRPr="00B80083">
        <w:t xml:space="preserve"> and a member of the committee of the Australasian Association of Bioethics and Health Law.</w:t>
      </w:r>
    </w:p>
    <w:p w14:paraId="2D6B104B" w14:textId="338B7859" w:rsidR="00A7003C" w:rsidRDefault="00A7003C" w:rsidP="00B17AA9">
      <w:r>
        <w:t>Neil was</w:t>
      </w:r>
      <w:r w:rsidRPr="00CB3C34">
        <w:t xml:space="preserve"> </w:t>
      </w:r>
      <w:r>
        <w:t>a</w:t>
      </w:r>
      <w:r w:rsidRPr="00CB3C34">
        <w:t>ppointed</w:t>
      </w:r>
      <w:r>
        <w:t xml:space="preserve"> to NEAC in</w:t>
      </w:r>
      <w:r w:rsidRPr="00CB3C34">
        <w:t xml:space="preserve"> April 2013</w:t>
      </w:r>
      <w:r w:rsidR="00D72FA0">
        <w:t xml:space="preserve"> and reappointed in July 2016</w:t>
      </w:r>
      <w:r w:rsidRPr="00CB3C34">
        <w:t>.</w:t>
      </w:r>
      <w:r>
        <w:t xml:space="preserve"> He was appointed </w:t>
      </w:r>
      <w:r w:rsidR="005F40F2">
        <w:t>d</w:t>
      </w:r>
      <w:r>
        <w:t xml:space="preserve">eputy </w:t>
      </w:r>
      <w:r w:rsidR="005F40F2">
        <w:t>c</w:t>
      </w:r>
      <w:r>
        <w:t>hair in September 2016</w:t>
      </w:r>
      <w:r w:rsidR="005F40F2">
        <w:t>,</w:t>
      </w:r>
      <w:r w:rsidR="00E406BB">
        <w:t xml:space="preserve"> and was </w:t>
      </w:r>
      <w:r w:rsidR="005F40F2">
        <w:t>a</w:t>
      </w:r>
      <w:r w:rsidR="00E406BB">
        <w:t xml:space="preserve">cting </w:t>
      </w:r>
      <w:r w:rsidR="005F40F2">
        <w:t>c</w:t>
      </w:r>
      <w:r w:rsidR="00E406BB">
        <w:t xml:space="preserve">hair from </w:t>
      </w:r>
      <w:r w:rsidR="009923F2">
        <w:t>October 2016</w:t>
      </w:r>
      <w:r w:rsidR="00E406BB">
        <w:t xml:space="preserve">. During 2019 Neil was appointed </w:t>
      </w:r>
      <w:r w:rsidR="005F40F2">
        <w:t>c</w:t>
      </w:r>
      <w:r w:rsidR="00E406BB">
        <w:t>hair.</w:t>
      </w:r>
    </w:p>
    <w:p w14:paraId="66D80DFE" w14:textId="4D657BD5" w:rsidR="003779A0" w:rsidRPr="004B189B" w:rsidRDefault="003779A0" w:rsidP="00B17AA9">
      <w:pPr>
        <w:pStyle w:val="Heading2"/>
        <w:rPr>
          <w:noProof/>
          <w:lang w:eastAsia="en-GB"/>
        </w:rPr>
      </w:pPr>
      <w:bookmarkStart w:id="40" w:name="_Toc44497995"/>
      <w:bookmarkEnd w:id="39"/>
      <w:r w:rsidRPr="004B189B">
        <w:t>Maureen Holdaway</w:t>
      </w:r>
      <w:r w:rsidR="00B80083">
        <w:rPr>
          <w:noProof/>
          <w:lang w:eastAsia="en-GB"/>
        </w:rPr>
        <w:t xml:space="preserve"> – H</w:t>
      </w:r>
      <w:r w:rsidRPr="004B189B">
        <w:rPr>
          <w:noProof/>
          <w:lang w:eastAsia="en-GB"/>
        </w:rPr>
        <w:t xml:space="preserve">ealth </w:t>
      </w:r>
      <w:r w:rsidR="005A4E34">
        <w:rPr>
          <w:noProof/>
          <w:lang w:eastAsia="en-GB"/>
        </w:rPr>
        <w:t>R</w:t>
      </w:r>
      <w:r w:rsidRPr="004B189B">
        <w:rPr>
          <w:noProof/>
          <w:lang w:eastAsia="en-GB"/>
        </w:rPr>
        <w:t>esearcher</w:t>
      </w:r>
      <w:bookmarkEnd w:id="40"/>
    </w:p>
    <w:p w14:paraId="099DBE17" w14:textId="77777777" w:rsidR="00CA01D9" w:rsidRPr="00CA01D9" w:rsidRDefault="00CA01D9" w:rsidP="00B17AA9">
      <w:r w:rsidRPr="00CA01D9">
        <w:t>Maureen is the deputy director for the Research Centre for M</w:t>
      </w:r>
      <w:r w:rsidR="00A7003C">
        <w:rPr>
          <w:rFonts w:cs="Arial"/>
        </w:rPr>
        <w:t>ā</w:t>
      </w:r>
      <w:r w:rsidRPr="00CA01D9">
        <w:t>ori Health and Development, Massey University, and a registered nurse with extensive experience in primary health care.</w:t>
      </w:r>
    </w:p>
    <w:p w14:paraId="039232A7" w14:textId="0894BDAF" w:rsidR="00CA01D9" w:rsidRPr="00CA01D9" w:rsidRDefault="00CA01D9" w:rsidP="00B17AA9">
      <w:r w:rsidRPr="00CA01D9">
        <w:t>Maureen has worked in the health and education sectors for many years. Her key areas of research expertise are M</w:t>
      </w:r>
      <w:r w:rsidR="00A7003C">
        <w:rPr>
          <w:rFonts w:cs="Arial"/>
        </w:rPr>
        <w:t>ā</w:t>
      </w:r>
      <w:r w:rsidRPr="00CA01D9">
        <w:t>ori and indigenous health development, primary health care and health workforce development.</w:t>
      </w:r>
    </w:p>
    <w:p w14:paraId="1AADF049" w14:textId="7B9E05AB" w:rsidR="00CA01D9" w:rsidRPr="00CA01D9" w:rsidRDefault="00CA01D9" w:rsidP="00B17AA9">
      <w:r w:rsidRPr="00CA01D9">
        <w:t xml:space="preserve">Maureen has collaborated on national and international studies focusing on indigenous health and development. She is a named investigator on two core programme grants for the </w:t>
      </w:r>
      <w:bookmarkStart w:id="41" w:name="_Hlk41292695"/>
      <w:r w:rsidR="005F40F2" w:rsidRPr="009E1475">
        <w:t>Research Centre for Māori Health and Development</w:t>
      </w:r>
      <w:bookmarkEnd w:id="41"/>
      <w:r w:rsidRPr="00CA01D9">
        <w:t xml:space="preserve">, a number of individual </w:t>
      </w:r>
      <w:r w:rsidR="005F40F2">
        <w:t xml:space="preserve">HRC </w:t>
      </w:r>
      <w:r w:rsidRPr="00CA01D9">
        <w:t>grants and other research involving significant collaborations within Massey University and with other universities and health service providers, both nationally and internationally.</w:t>
      </w:r>
    </w:p>
    <w:p w14:paraId="1DE7DC2A" w14:textId="5DF46F5B" w:rsidR="003779A0" w:rsidRPr="0081053F" w:rsidRDefault="003779A0" w:rsidP="00B17AA9">
      <w:r w:rsidRPr="0081053F">
        <w:t>Maureen was</w:t>
      </w:r>
      <w:r w:rsidRPr="003779A0">
        <w:t xml:space="preserve"> </w:t>
      </w:r>
      <w:r w:rsidR="00370A60">
        <w:t>re</w:t>
      </w:r>
      <w:r w:rsidRPr="0081053F">
        <w:t xml:space="preserve">appointed </w:t>
      </w:r>
      <w:r>
        <w:t xml:space="preserve">to NEAC </w:t>
      </w:r>
      <w:r w:rsidRPr="0081053F">
        <w:t xml:space="preserve">in </w:t>
      </w:r>
      <w:r w:rsidR="00397FA4">
        <w:t xml:space="preserve">2019. </w:t>
      </w:r>
    </w:p>
    <w:p w14:paraId="4BF0D780" w14:textId="16160E61" w:rsidR="00370A60" w:rsidRPr="004B189B" w:rsidRDefault="00370A60" w:rsidP="00B17AA9">
      <w:pPr>
        <w:pStyle w:val="Heading2"/>
        <w:rPr>
          <w:noProof/>
          <w:lang w:eastAsia="en-GB"/>
        </w:rPr>
      </w:pPr>
      <w:bookmarkStart w:id="42" w:name="_Toc44497996"/>
      <w:r>
        <w:t>Kahu McClintock</w:t>
      </w:r>
      <w:r w:rsidRPr="004B189B">
        <w:rPr>
          <w:noProof/>
          <w:lang w:eastAsia="en-GB"/>
        </w:rPr>
        <w:t xml:space="preserve"> </w:t>
      </w:r>
      <w:r w:rsidRPr="000E3762">
        <w:rPr>
          <w:noProof/>
          <w:lang w:eastAsia="en-GB"/>
        </w:rPr>
        <w:t xml:space="preserve">– </w:t>
      </w:r>
      <w:r w:rsidR="000E3762" w:rsidRPr="000E3762">
        <w:rPr>
          <w:noProof/>
          <w:lang w:eastAsia="en-GB"/>
        </w:rPr>
        <w:t xml:space="preserve">Representing the </w:t>
      </w:r>
      <w:r w:rsidR="005A4E34">
        <w:rPr>
          <w:noProof/>
          <w:lang w:eastAsia="en-GB"/>
        </w:rPr>
        <w:t>I</w:t>
      </w:r>
      <w:r w:rsidR="000E3762" w:rsidRPr="000E3762">
        <w:rPr>
          <w:noProof/>
          <w:lang w:eastAsia="en-GB"/>
        </w:rPr>
        <w:t xml:space="preserve">nterests of </w:t>
      </w:r>
      <w:r w:rsidRPr="000E3762">
        <w:rPr>
          <w:noProof/>
          <w:lang w:eastAsia="en-GB"/>
        </w:rPr>
        <w:t>M</w:t>
      </w:r>
      <w:r w:rsidRPr="000E3762">
        <w:rPr>
          <w:rFonts w:cs="Arial"/>
          <w:noProof/>
          <w:lang w:eastAsia="en-GB"/>
        </w:rPr>
        <w:t>ā</w:t>
      </w:r>
      <w:r w:rsidRPr="000E3762">
        <w:rPr>
          <w:noProof/>
          <w:lang w:eastAsia="en-GB"/>
        </w:rPr>
        <w:t>ori</w:t>
      </w:r>
      <w:bookmarkEnd w:id="42"/>
    </w:p>
    <w:p w14:paraId="718823C9" w14:textId="5862EA88" w:rsidR="00370A60" w:rsidRDefault="00370A60" w:rsidP="00B17AA9">
      <w:r>
        <w:t xml:space="preserve">Kahu McClintock (Waikato/Maniapoto, Ngāti Mutunga and Ngāti Porou) is the </w:t>
      </w:r>
      <w:r w:rsidR="005F40F2">
        <w:t>m</w:t>
      </w:r>
      <w:r>
        <w:t xml:space="preserve">anager </w:t>
      </w:r>
      <w:r w:rsidR="005F40F2">
        <w:t>r</w:t>
      </w:r>
      <w:r>
        <w:t>esearch at Te Rau Matatini</w:t>
      </w:r>
      <w:r w:rsidR="000205EF">
        <w:t>/</w:t>
      </w:r>
      <w:r w:rsidR="000205EF" w:rsidRPr="000205EF">
        <w:t>Te Rau Ora</w:t>
      </w:r>
      <w:r>
        <w:t xml:space="preserve">. Kahu has worked in the health and disability sector for over 20 years, with a special focus on Māori health research and child and adolescent mental health. </w:t>
      </w:r>
    </w:p>
    <w:p w14:paraId="0ED1D181" w14:textId="480216FE" w:rsidR="00370A60" w:rsidRDefault="00370A60" w:rsidP="00B17AA9">
      <w:r>
        <w:t xml:space="preserve">Kahu was a </w:t>
      </w:r>
      <w:r w:rsidR="005F40F2">
        <w:t>m</w:t>
      </w:r>
      <w:r>
        <w:t>ember of the Māori Health Committee</w:t>
      </w:r>
      <w:r w:rsidR="005F40F2">
        <w:t xml:space="preserve"> within the HRC</w:t>
      </w:r>
      <w:r>
        <w:t xml:space="preserve"> from 2008 to 2014, and </w:t>
      </w:r>
      <w:r w:rsidR="005F40F2">
        <w:t>c</w:t>
      </w:r>
      <w:r>
        <w:t>hair of Ngā Kanohi Kitea Community Research Committee</w:t>
      </w:r>
      <w:r w:rsidR="005F40F2">
        <w:t xml:space="preserve"> within the HRC </w:t>
      </w:r>
      <w:r>
        <w:t>during that term.</w:t>
      </w:r>
      <w:r w:rsidR="006057D2">
        <w:t xml:space="preserve"> </w:t>
      </w:r>
      <w:r>
        <w:t>She is the lead for Te</w:t>
      </w:r>
      <w:r w:rsidR="00CC728A">
        <w:t> </w:t>
      </w:r>
      <w:r>
        <w:t>Rā o Te Waka Hourua.</w:t>
      </w:r>
    </w:p>
    <w:p w14:paraId="225F0287" w14:textId="65CC4BB4" w:rsidR="00370A60" w:rsidRDefault="00370A60" w:rsidP="00B17AA9">
      <w:r>
        <w:t xml:space="preserve">Kahu was </w:t>
      </w:r>
      <w:r w:rsidR="007471FD">
        <w:t>re</w:t>
      </w:r>
      <w:r>
        <w:t xml:space="preserve">appointed to NEAC in </w:t>
      </w:r>
      <w:r w:rsidR="00397FA4">
        <w:t xml:space="preserve">2019. </w:t>
      </w:r>
    </w:p>
    <w:p w14:paraId="77ED41F7" w14:textId="391B6F9E" w:rsidR="005270D0" w:rsidRPr="004B189B" w:rsidRDefault="005270D0" w:rsidP="00B17AA9">
      <w:pPr>
        <w:pStyle w:val="Heading2"/>
      </w:pPr>
      <w:bookmarkStart w:id="43" w:name="_Toc44497997"/>
      <w:r w:rsidRPr="004B189B">
        <w:lastRenderedPageBreak/>
        <w:t xml:space="preserve">Adriana Gunder (QSM) </w:t>
      </w:r>
      <w:r w:rsidRPr="004B189B">
        <w:rPr>
          <w:noProof/>
          <w:lang w:eastAsia="en-GB"/>
        </w:rPr>
        <w:t xml:space="preserve">– </w:t>
      </w:r>
      <w:r>
        <w:rPr>
          <w:noProof/>
          <w:lang w:eastAsia="en-GB"/>
        </w:rPr>
        <w:t>C</w:t>
      </w:r>
      <w:r w:rsidRPr="004B189B">
        <w:rPr>
          <w:noProof/>
          <w:lang w:eastAsia="en-GB"/>
        </w:rPr>
        <w:t>ommunity/</w:t>
      </w:r>
      <w:r w:rsidR="005A4E34">
        <w:rPr>
          <w:noProof/>
          <w:lang w:eastAsia="en-GB"/>
        </w:rPr>
        <w:t>C</w:t>
      </w:r>
      <w:r w:rsidRPr="004B189B">
        <w:rPr>
          <w:noProof/>
          <w:lang w:eastAsia="en-GB"/>
        </w:rPr>
        <w:t>onsumer</w:t>
      </w:r>
      <w:bookmarkEnd w:id="43"/>
    </w:p>
    <w:p w14:paraId="6408A4C1" w14:textId="26463765" w:rsidR="005270D0" w:rsidRPr="00CA01D9" w:rsidRDefault="005270D0" w:rsidP="00B17AA9">
      <w:r w:rsidRPr="00CA01D9">
        <w:t>Adriana was involved in biological and medical research for many years, mainly in Italy and the United Kingdom.</w:t>
      </w:r>
    </w:p>
    <w:p w14:paraId="3AA55C0D" w14:textId="77777777" w:rsidR="005270D0" w:rsidRPr="00B17CF3" w:rsidRDefault="005270D0" w:rsidP="00B17AA9">
      <w:r w:rsidRPr="00B17CF3">
        <w:t>Adriana had polio when she was an infant; as a consequence, she feels strongly about disability and accessibility issues and is involved with disability organisations. Adriana has served on the Board of the New Zealand Red Cross (2012–2014), the New Zealand Health Practitioners Disciplinary Tribunal (2010–2015) and the Ethics Committee on Assisted Reproductive Technology (2010–2016).</w:t>
      </w:r>
    </w:p>
    <w:p w14:paraId="74C933B0" w14:textId="5C8C9094" w:rsidR="005270D0" w:rsidRDefault="005270D0" w:rsidP="00B17AA9">
      <w:r>
        <w:t>Adriana</w:t>
      </w:r>
      <w:r w:rsidRPr="00CA01D9">
        <w:t xml:space="preserve"> is involved with community and charity organisations </w:t>
      </w:r>
      <w:r>
        <w:t>and is a</w:t>
      </w:r>
      <w:r w:rsidRPr="00CA01D9">
        <w:t xml:space="preserve"> Justice of the Peace</w:t>
      </w:r>
      <w:r>
        <w:t>. She is a current member of the Medical Sciences Council</w:t>
      </w:r>
      <w:r w:rsidRPr="00CA01D9">
        <w:t>.</w:t>
      </w:r>
    </w:p>
    <w:p w14:paraId="65D0E663" w14:textId="77777777" w:rsidR="005270D0" w:rsidRPr="00CC728A" w:rsidRDefault="005270D0" w:rsidP="00B17AA9">
      <w:r w:rsidRPr="00CC728A">
        <w:t>Adriana was awarded the Queen’s Service Medal for service to the community in June 2012.</w:t>
      </w:r>
    </w:p>
    <w:p w14:paraId="4C026636" w14:textId="12C98554" w:rsidR="005270D0" w:rsidRPr="0081053F" w:rsidRDefault="005270D0" w:rsidP="00B17AA9">
      <w:r>
        <w:t xml:space="preserve">Adriana resigned from NEAC in </w:t>
      </w:r>
      <w:r w:rsidR="000E3762">
        <w:t xml:space="preserve">January </w:t>
      </w:r>
      <w:r>
        <w:t>2019.</w:t>
      </w:r>
    </w:p>
    <w:p w14:paraId="31F0C584" w14:textId="494FE573" w:rsidR="003779A0" w:rsidRPr="004B189B" w:rsidRDefault="003779A0" w:rsidP="00B17AA9">
      <w:pPr>
        <w:pStyle w:val="Heading2"/>
        <w:rPr>
          <w:noProof/>
          <w:lang w:eastAsia="en-GB"/>
        </w:rPr>
      </w:pPr>
      <w:bookmarkStart w:id="44" w:name="_Toc44497998"/>
      <w:r w:rsidRPr="004B189B">
        <w:t>Wayne Miles</w:t>
      </w:r>
      <w:r w:rsidR="00B80083">
        <w:rPr>
          <w:noProof/>
          <w:lang w:eastAsia="en-GB"/>
        </w:rPr>
        <w:t xml:space="preserve"> – H</w:t>
      </w:r>
      <w:r w:rsidRPr="004B189B">
        <w:rPr>
          <w:noProof/>
          <w:lang w:eastAsia="en-GB"/>
        </w:rPr>
        <w:t xml:space="preserve">ealth </w:t>
      </w:r>
      <w:r w:rsidR="005A4E34">
        <w:rPr>
          <w:noProof/>
          <w:lang w:eastAsia="en-GB"/>
        </w:rPr>
        <w:t>P</w:t>
      </w:r>
      <w:r w:rsidRPr="004B189B">
        <w:rPr>
          <w:noProof/>
          <w:lang w:eastAsia="en-GB"/>
        </w:rPr>
        <w:t>rofessional</w:t>
      </w:r>
      <w:bookmarkEnd w:id="44"/>
    </w:p>
    <w:p w14:paraId="7CD635F0" w14:textId="179366D1" w:rsidR="00B80083" w:rsidRPr="00B80083" w:rsidRDefault="00B80083" w:rsidP="00B17AA9">
      <w:r w:rsidRPr="00B80083">
        <w:t xml:space="preserve">Wayne is </w:t>
      </w:r>
      <w:r w:rsidR="005F40F2">
        <w:t xml:space="preserve">the </w:t>
      </w:r>
      <w:r w:rsidRPr="00B80083">
        <w:t xml:space="preserve">director of Awhina Research and Knowledge, Waitemata District Health Board and a clinical associate professor at the Department of Psychological Medicine, </w:t>
      </w:r>
      <w:r w:rsidR="005F40F2">
        <w:t>t</w:t>
      </w:r>
      <w:r w:rsidRPr="00B80083">
        <w:t>he University of Auckland. He has had extensive experience as a psychiatrist, a clinical leader and a clinical researcher.</w:t>
      </w:r>
    </w:p>
    <w:p w14:paraId="40E021FD" w14:textId="348DD174" w:rsidR="00B80083" w:rsidRPr="00B80083" w:rsidRDefault="00B80083" w:rsidP="00B17AA9">
      <w:r w:rsidRPr="00B80083">
        <w:t>Wayne has been an HDEC member for seven years</w:t>
      </w:r>
      <w:r w:rsidR="005F40F2">
        <w:t>,</w:t>
      </w:r>
      <w:r w:rsidRPr="00B80083">
        <w:t xml:space="preserve"> and is a member of the </w:t>
      </w:r>
      <w:r w:rsidR="005F40F2">
        <w:t xml:space="preserve">HRC </w:t>
      </w:r>
      <w:r w:rsidRPr="00B80083">
        <w:t xml:space="preserve">College of Experts. </w:t>
      </w:r>
      <w:r w:rsidR="005F40F2">
        <w:t>His p</w:t>
      </w:r>
      <w:r w:rsidRPr="00B80083">
        <w:t xml:space="preserve">ast roles have included president of </w:t>
      </w:r>
      <w:r w:rsidR="005F40F2">
        <w:t>t</w:t>
      </w:r>
      <w:r w:rsidRPr="00B80083">
        <w:t xml:space="preserve">he Royal Australian and New Zealand College of Psychiatrists and </w:t>
      </w:r>
      <w:r w:rsidR="005F40F2">
        <w:t>c</w:t>
      </w:r>
      <w:r w:rsidRPr="00B80083">
        <w:t>hair of the Council of Medical Colleges in New Zealand.</w:t>
      </w:r>
    </w:p>
    <w:p w14:paraId="7184ACAA" w14:textId="43001B46" w:rsidR="00B80083" w:rsidRPr="0081053F" w:rsidRDefault="003779A0" w:rsidP="00B17AA9">
      <w:r w:rsidRPr="0081053F">
        <w:t xml:space="preserve">Wayne was </w:t>
      </w:r>
      <w:r w:rsidR="00A7003C">
        <w:t>re</w:t>
      </w:r>
      <w:r w:rsidR="00397FA4">
        <w:t>-</w:t>
      </w:r>
      <w:r w:rsidRPr="0081053F">
        <w:t xml:space="preserve">appointed </w:t>
      </w:r>
      <w:r>
        <w:t xml:space="preserve">to NEAC </w:t>
      </w:r>
      <w:r w:rsidRPr="0081053F">
        <w:t xml:space="preserve">in </w:t>
      </w:r>
      <w:r w:rsidR="00397FA4">
        <w:t xml:space="preserve">2019. </w:t>
      </w:r>
    </w:p>
    <w:p w14:paraId="09E0FA16" w14:textId="50A0483A" w:rsidR="00370A60" w:rsidRPr="004B189B" w:rsidRDefault="00370A60" w:rsidP="00B17AA9">
      <w:pPr>
        <w:pStyle w:val="Heading2"/>
        <w:rPr>
          <w:noProof/>
          <w:lang w:eastAsia="en-GB"/>
        </w:rPr>
      </w:pPr>
      <w:bookmarkStart w:id="45" w:name="_Toc44497999"/>
      <w:r>
        <w:t>Liz Richards</w:t>
      </w:r>
      <w:r w:rsidRPr="004B189B">
        <w:rPr>
          <w:noProof/>
          <w:lang w:eastAsia="en-GB"/>
        </w:rPr>
        <w:t xml:space="preserve"> – </w:t>
      </w:r>
      <w:r w:rsidR="00B80083">
        <w:rPr>
          <w:noProof/>
          <w:lang w:eastAsia="en-GB"/>
        </w:rPr>
        <w:t>C</w:t>
      </w:r>
      <w:r>
        <w:rPr>
          <w:noProof/>
          <w:lang w:eastAsia="en-GB"/>
        </w:rPr>
        <w:t>ommunity/</w:t>
      </w:r>
      <w:r w:rsidR="005A4E34">
        <w:rPr>
          <w:noProof/>
          <w:lang w:eastAsia="en-GB"/>
        </w:rPr>
        <w:t>C</w:t>
      </w:r>
      <w:r>
        <w:rPr>
          <w:noProof/>
          <w:lang w:eastAsia="en-GB"/>
        </w:rPr>
        <w:t>onsumer</w:t>
      </w:r>
      <w:bookmarkEnd w:id="45"/>
    </w:p>
    <w:p w14:paraId="16E6C914" w14:textId="3769F63D" w:rsidR="00370A60" w:rsidRDefault="00370A60" w:rsidP="00B17AA9">
      <w:r>
        <w:t xml:space="preserve">Liz is an independent director </w:t>
      </w:r>
      <w:r w:rsidR="006F4C6C">
        <w:t xml:space="preserve">and trustee </w:t>
      </w:r>
      <w:r>
        <w:t xml:space="preserve">for the Tasman Bays Heritage Trust. </w:t>
      </w:r>
      <w:r w:rsidR="005F40F2">
        <w:t>Her p</w:t>
      </w:r>
      <w:r>
        <w:t xml:space="preserve">revious roles include </w:t>
      </w:r>
      <w:r w:rsidR="005F40F2">
        <w:t>c</w:t>
      </w:r>
      <w:r w:rsidR="006F4C6C">
        <w:t xml:space="preserve">hair of the Top of the South Health Alliance, </w:t>
      </w:r>
      <w:r w:rsidR="005F40F2">
        <w:t>c</w:t>
      </w:r>
      <w:r>
        <w:t xml:space="preserve">hair of the Upper South A Health and Disability Ethics Committee and </w:t>
      </w:r>
      <w:r w:rsidR="005F40F2">
        <w:t>d</w:t>
      </w:r>
      <w:r>
        <w:t xml:space="preserve">eputy </w:t>
      </w:r>
      <w:r w:rsidR="005F40F2">
        <w:t>c</w:t>
      </w:r>
      <w:r>
        <w:t>hair of the Canterbury Community Trust and the Nelson Marlborough District Health Board. Liz has also been active in governance roles for a number of community organisations in the Nelson region.</w:t>
      </w:r>
    </w:p>
    <w:p w14:paraId="2EBCC8C0" w14:textId="1DD66AC5" w:rsidR="00370A60" w:rsidRDefault="00370A60" w:rsidP="00B17AA9">
      <w:r>
        <w:t>Liz has worked in health promotion and public sector housing management</w:t>
      </w:r>
      <w:r w:rsidR="005F40F2">
        <w:t>,</w:t>
      </w:r>
      <w:r>
        <w:t xml:space="preserve"> </w:t>
      </w:r>
      <w:r w:rsidR="005F40F2">
        <w:t xml:space="preserve">and </w:t>
      </w:r>
      <w:r>
        <w:t>lectur</w:t>
      </w:r>
      <w:r w:rsidR="005F40F2">
        <w:t>ed</w:t>
      </w:r>
      <w:r>
        <w:t xml:space="preserve"> in housing studies at Salford University. </w:t>
      </w:r>
    </w:p>
    <w:p w14:paraId="1B6E4857" w14:textId="45CABC8A" w:rsidR="00370A60" w:rsidRDefault="00370A60" w:rsidP="00B17AA9">
      <w:r>
        <w:t xml:space="preserve">Liz was </w:t>
      </w:r>
      <w:r w:rsidR="007471FD">
        <w:t>re</w:t>
      </w:r>
      <w:r>
        <w:t xml:space="preserve">appointed to NEAC in </w:t>
      </w:r>
      <w:r w:rsidR="00397FA4">
        <w:t xml:space="preserve">2019. </w:t>
      </w:r>
    </w:p>
    <w:p w14:paraId="70D9FC3B" w14:textId="02A4421C" w:rsidR="00E1696C" w:rsidRPr="004B189B" w:rsidRDefault="00E1696C" w:rsidP="00B17AA9">
      <w:pPr>
        <w:pStyle w:val="Heading2"/>
        <w:rPr>
          <w:noProof/>
          <w:lang w:eastAsia="en-GB"/>
        </w:rPr>
      </w:pPr>
      <w:bookmarkStart w:id="46" w:name="_Toc44498000"/>
      <w:r>
        <w:t>Hope Tupara</w:t>
      </w:r>
      <w:r w:rsidRPr="004B189B">
        <w:rPr>
          <w:noProof/>
          <w:lang w:eastAsia="en-GB"/>
        </w:rPr>
        <w:t xml:space="preserve"> – </w:t>
      </w:r>
      <w:r w:rsidR="00B80083">
        <w:rPr>
          <w:noProof/>
          <w:lang w:eastAsia="en-GB"/>
        </w:rPr>
        <w:t>H</w:t>
      </w:r>
      <w:r>
        <w:rPr>
          <w:noProof/>
          <w:lang w:eastAsia="en-GB"/>
        </w:rPr>
        <w:t xml:space="preserve">ealth </w:t>
      </w:r>
      <w:r w:rsidR="005A4E34">
        <w:rPr>
          <w:noProof/>
          <w:lang w:eastAsia="en-GB"/>
        </w:rPr>
        <w:t>P</w:t>
      </w:r>
      <w:r>
        <w:rPr>
          <w:noProof/>
          <w:lang w:eastAsia="en-GB"/>
        </w:rPr>
        <w:t>rofessional</w:t>
      </w:r>
      <w:bookmarkEnd w:id="46"/>
    </w:p>
    <w:p w14:paraId="61D0BAE5" w14:textId="0DAFE416" w:rsidR="006057D2" w:rsidRDefault="00E1696C" w:rsidP="00B17AA9">
      <w:r>
        <w:t xml:space="preserve">Hope Tupara works from home, mostly in private contract research and as a practising midwife. She has published papers in the New Zealand College of Midwives Journal, the </w:t>
      </w:r>
      <w:r w:rsidRPr="00FF5C9E">
        <w:rPr>
          <w:i/>
          <w:iCs/>
        </w:rPr>
        <w:t>Cambridge Quarterly of Health Care Ethics</w:t>
      </w:r>
      <w:r>
        <w:t xml:space="preserve"> and the </w:t>
      </w:r>
      <w:r w:rsidRPr="00FF5C9E">
        <w:rPr>
          <w:i/>
          <w:iCs/>
        </w:rPr>
        <w:t>American Journal of Bioethics</w:t>
      </w:r>
      <w:r>
        <w:t>.</w:t>
      </w:r>
    </w:p>
    <w:p w14:paraId="3DB2BBA7" w14:textId="145797F8" w:rsidR="00E1696C" w:rsidRDefault="00E1696C" w:rsidP="00B17AA9">
      <w:r>
        <w:lastRenderedPageBreak/>
        <w:t>Hope has a special interest in iwi development, the Māori Women</w:t>
      </w:r>
      <w:r w:rsidR="006057D2">
        <w:t>’</w:t>
      </w:r>
      <w:r>
        <w:t>s Welfare League and Whānau Ora.</w:t>
      </w:r>
    </w:p>
    <w:p w14:paraId="0CD5CB9D" w14:textId="2E133C5D" w:rsidR="00E1696C" w:rsidRPr="0081053F" w:rsidRDefault="00E1696C" w:rsidP="00B17AA9">
      <w:r>
        <w:t xml:space="preserve">Hope was </w:t>
      </w:r>
      <w:r w:rsidR="007471FD">
        <w:t>re-</w:t>
      </w:r>
      <w:r>
        <w:t xml:space="preserve">appointed to NEAC in </w:t>
      </w:r>
      <w:r w:rsidR="00397FA4">
        <w:t>2019.</w:t>
      </w:r>
    </w:p>
    <w:p w14:paraId="00F106A1" w14:textId="77777777" w:rsidR="00E1696C" w:rsidRPr="004B189B" w:rsidRDefault="00E1696C" w:rsidP="00B17AA9">
      <w:pPr>
        <w:pStyle w:val="Heading2"/>
        <w:rPr>
          <w:noProof/>
          <w:lang w:eastAsia="en-GB"/>
        </w:rPr>
      </w:pPr>
      <w:bookmarkStart w:id="47" w:name="_Toc44498001"/>
      <w:r>
        <w:t>Dana Wensley</w:t>
      </w:r>
      <w:r w:rsidRPr="004B189B">
        <w:rPr>
          <w:noProof/>
          <w:lang w:eastAsia="en-GB"/>
        </w:rPr>
        <w:t xml:space="preserve"> – </w:t>
      </w:r>
      <w:r w:rsidR="00CA01D9">
        <w:rPr>
          <w:noProof/>
          <w:lang w:eastAsia="en-GB"/>
        </w:rPr>
        <w:t>L</w:t>
      </w:r>
      <w:r>
        <w:rPr>
          <w:noProof/>
          <w:lang w:eastAsia="en-GB"/>
        </w:rPr>
        <w:t>awyer</w:t>
      </w:r>
      <w:bookmarkEnd w:id="47"/>
    </w:p>
    <w:p w14:paraId="3997F1A1" w14:textId="42EE3F69" w:rsidR="00E1696C" w:rsidRDefault="00E1696C" w:rsidP="00B17AA9">
      <w:r w:rsidRPr="00E1696C">
        <w:t xml:space="preserve">Dana is interested in issues that transcend the traditional boundaries between law, medicine and ethics, </w:t>
      </w:r>
      <w:r w:rsidR="00436958">
        <w:t xml:space="preserve">and specialises in </w:t>
      </w:r>
      <w:r w:rsidRPr="00E1696C">
        <w:t xml:space="preserve">regulatory responses to emerging genetic technologies. She has held posts as research fellow at the Human Genome Research Centre (University of Otago) and assistant editor of the </w:t>
      </w:r>
      <w:r w:rsidRPr="00E05F37">
        <w:rPr>
          <w:i/>
        </w:rPr>
        <w:t>Bulletin of Medical Ethics</w:t>
      </w:r>
      <w:r w:rsidRPr="00E1696C">
        <w:t xml:space="preserve"> (London).</w:t>
      </w:r>
      <w:r w:rsidR="006057D2">
        <w:t xml:space="preserve"> </w:t>
      </w:r>
      <w:r w:rsidRPr="00E1696C">
        <w:t>She currently serves as consumer representative on the Hospital Advisory Committee of the Nelson Ma</w:t>
      </w:r>
      <w:r>
        <w:t>rlborough District Health Board.</w:t>
      </w:r>
    </w:p>
    <w:p w14:paraId="151D8E99" w14:textId="2F92746B" w:rsidR="00E1696C" w:rsidRDefault="00E1696C" w:rsidP="00B17AA9">
      <w:r>
        <w:t xml:space="preserve">Dana was </w:t>
      </w:r>
      <w:r w:rsidR="007471FD">
        <w:t>re-</w:t>
      </w:r>
      <w:r>
        <w:t xml:space="preserve">appointed to NEAC </w:t>
      </w:r>
      <w:r w:rsidRPr="00397FA4">
        <w:t xml:space="preserve">in </w:t>
      </w:r>
      <w:r w:rsidR="00397FA4" w:rsidRPr="00397FA4">
        <w:t xml:space="preserve">2019. </w:t>
      </w:r>
    </w:p>
    <w:p w14:paraId="20FB37BB" w14:textId="03662CBF" w:rsidR="004349AC" w:rsidRPr="004349AC" w:rsidRDefault="004349AC" w:rsidP="00B17AA9">
      <w:pPr>
        <w:pStyle w:val="Heading2"/>
      </w:pPr>
      <w:bookmarkStart w:id="48" w:name="maryanne"/>
      <w:bookmarkStart w:id="49" w:name="_Toc44498002"/>
      <w:bookmarkEnd w:id="48"/>
      <w:r w:rsidRPr="004349AC">
        <w:t>Mary-Anne Woodnorth</w:t>
      </w:r>
      <w:r w:rsidR="000E3762">
        <w:t xml:space="preserve"> </w:t>
      </w:r>
      <w:r w:rsidR="000E3762">
        <w:rPr>
          <w:noProof/>
          <w:lang w:eastAsia="en-GB"/>
        </w:rPr>
        <w:t>– H</w:t>
      </w:r>
      <w:r w:rsidR="000E3762" w:rsidRPr="004B189B">
        <w:rPr>
          <w:noProof/>
          <w:lang w:eastAsia="en-GB"/>
        </w:rPr>
        <w:t xml:space="preserve">ealth </w:t>
      </w:r>
      <w:r w:rsidR="005A4E34">
        <w:rPr>
          <w:noProof/>
          <w:lang w:eastAsia="en-GB"/>
        </w:rPr>
        <w:t>R</w:t>
      </w:r>
      <w:r w:rsidR="000E3762" w:rsidRPr="004B189B">
        <w:rPr>
          <w:noProof/>
          <w:lang w:eastAsia="en-GB"/>
        </w:rPr>
        <w:t>esearcher</w:t>
      </w:r>
      <w:bookmarkEnd w:id="49"/>
    </w:p>
    <w:p w14:paraId="6095CB1C" w14:textId="46037A13" w:rsidR="004349AC" w:rsidRPr="004349AC" w:rsidRDefault="004349AC" w:rsidP="00B17AA9">
      <w:r w:rsidRPr="004349AC">
        <w:t xml:space="preserve">Mary-Anne </w:t>
      </w:r>
      <w:r w:rsidR="00436958">
        <w:t xml:space="preserve">is a </w:t>
      </w:r>
      <w:r w:rsidRPr="004349AC">
        <w:t xml:space="preserve">trained biomedical researcher. She has worked in a variety of research settings throughout her career, </w:t>
      </w:r>
      <w:r w:rsidR="00436958">
        <w:t xml:space="preserve">within both </w:t>
      </w:r>
      <w:r w:rsidRPr="004349AC">
        <w:t>industry (</w:t>
      </w:r>
      <w:proofErr w:type="spellStart"/>
      <w:r w:rsidRPr="004349AC">
        <w:t>Neuren</w:t>
      </w:r>
      <w:proofErr w:type="spellEnd"/>
      <w:r w:rsidRPr="004349AC">
        <w:t xml:space="preserve"> Pharmaceuticals) and government (</w:t>
      </w:r>
      <w:r w:rsidR="00436958">
        <w:t>HRC</w:t>
      </w:r>
      <w:r w:rsidRPr="004349AC">
        <w:t>). She has led the Research Office of Auckland District Health Board, New Zealand’s largest clinical research facility, since 2010.</w:t>
      </w:r>
    </w:p>
    <w:p w14:paraId="6D9DEAA1" w14:textId="0E6F0E30" w:rsidR="004349AC" w:rsidRPr="004349AC" w:rsidRDefault="004349AC" w:rsidP="00B17AA9">
      <w:r w:rsidRPr="004349AC">
        <w:t>These days Mary-Anne’s interests centre on improving the environment for high</w:t>
      </w:r>
      <w:r w:rsidR="00AC2DAF">
        <w:t>-</w:t>
      </w:r>
      <w:r w:rsidRPr="004349AC">
        <w:t>quality Aotearoa/New Zealand health research by supporting promising individuals to become research active, promoting the publication and sharing of research findings and examining the impact of research on clinical practice.</w:t>
      </w:r>
    </w:p>
    <w:p w14:paraId="5E3F0D2F" w14:textId="67A27172" w:rsidR="004349AC" w:rsidRPr="004349AC" w:rsidRDefault="00730349" w:rsidP="00B17AA9">
      <w:r>
        <w:t>Mary-Anne was a</w:t>
      </w:r>
      <w:r w:rsidR="004349AC" w:rsidRPr="004349AC">
        <w:t xml:space="preserve">ppointed </w:t>
      </w:r>
      <w:r>
        <w:t>to NEAC in</w:t>
      </w:r>
      <w:r w:rsidR="004349AC" w:rsidRPr="004349AC">
        <w:t xml:space="preserve"> 2019</w:t>
      </w:r>
      <w:r>
        <w:t>.</w:t>
      </w:r>
    </w:p>
    <w:p w14:paraId="2A14367E" w14:textId="08956272" w:rsidR="004349AC" w:rsidRDefault="004349AC" w:rsidP="00B17AA9">
      <w:pPr>
        <w:pStyle w:val="Heading2"/>
        <w:rPr>
          <w:color w:val="000000"/>
          <w:sz w:val="19"/>
          <w:szCs w:val="19"/>
          <w:lang w:val="en"/>
        </w:rPr>
      </w:pPr>
      <w:bookmarkStart w:id="50" w:name="_Toc44498003"/>
      <w:r w:rsidRPr="004349AC">
        <w:t xml:space="preserve">Gordon </w:t>
      </w:r>
      <w:r w:rsidRPr="004349AC">
        <w:rPr>
          <w:noProof/>
        </w:rPr>
        <w:t>Jackman</w:t>
      </w:r>
      <w:r w:rsidRPr="000E3762">
        <w:rPr>
          <w:noProof/>
        </w:rPr>
        <w:t xml:space="preserve"> </w:t>
      </w:r>
      <w:r w:rsidR="000E3762" w:rsidRPr="000E3762">
        <w:rPr>
          <w:noProof/>
        </w:rPr>
        <w:t>–</w:t>
      </w:r>
      <w:r w:rsidR="000E3762">
        <w:rPr>
          <w:noProof/>
        </w:rPr>
        <w:t xml:space="preserve"> Representing the </w:t>
      </w:r>
      <w:r w:rsidR="005A4E34">
        <w:rPr>
          <w:noProof/>
        </w:rPr>
        <w:t>I</w:t>
      </w:r>
      <w:r w:rsidR="000E3762">
        <w:rPr>
          <w:noProof/>
        </w:rPr>
        <w:t xml:space="preserve">nterests of </w:t>
      </w:r>
      <w:r w:rsidR="005A4E34">
        <w:rPr>
          <w:noProof/>
        </w:rPr>
        <w:t>D</w:t>
      </w:r>
      <w:r w:rsidR="000E3762" w:rsidRPr="000E3762">
        <w:rPr>
          <w:noProof/>
        </w:rPr>
        <w:t>isability</w:t>
      </w:r>
      <w:bookmarkEnd w:id="50"/>
      <w:r w:rsidR="000E3762" w:rsidRPr="000E3762">
        <w:rPr>
          <w:noProof/>
        </w:rPr>
        <w:t xml:space="preserve"> </w:t>
      </w:r>
    </w:p>
    <w:p w14:paraId="2432B53F" w14:textId="53A42A71" w:rsidR="004349AC" w:rsidRPr="004349AC" w:rsidRDefault="004349AC" w:rsidP="00B17AA9">
      <w:r w:rsidRPr="004349AC">
        <w:t xml:space="preserve">Gordon is </w:t>
      </w:r>
      <w:r w:rsidR="00AC2DAF">
        <w:t xml:space="preserve">chief executive officer </w:t>
      </w:r>
      <w:r w:rsidRPr="004349AC">
        <w:t xml:space="preserve">of the Duncan Foundation, an organisation that supports people with neuromuscular conditions. He is on the </w:t>
      </w:r>
      <w:r w:rsidR="00AC2DAF">
        <w:t>b</w:t>
      </w:r>
      <w:r w:rsidRPr="004349AC">
        <w:t xml:space="preserve">oard of the Supported Lifestyle </w:t>
      </w:r>
      <w:r w:rsidR="00AC2DAF">
        <w:t xml:space="preserve">Hauraki </w:t>
      </w:r>
      <w:r w:rsidRPr="004349AC">
        <w:t xml:space="preserve">Trust and the Thames Public Art Trust. He worked on the East </w:t>
      </w:r>
      <w:r w:rsidR="00AC2DAF">
        <w:t>C</w:t>
      </w:r>
      <w:r w:rsidRPr="004349AC">
        <w:t xml:space="preserve">oast as an archaeologist for many years. He has had a parallel career as an </w:t>
      </w:r>
      <w:r w:rsidR="00AC2DAF">
        <w:t>e</w:t>
      </w:r>
      <w:r w:rsidRPr="004349AC">
        <w:t xml:space="preserve">nvironmental </w:t>
      </w:r>
      <w:r w:rsidR="00AC2DAF">
        <w:t>c</w:t>
      </w:r>
      <w:r w:rsidRPr="004349AC">
        <w:t xml:space="preserve">onsultant, specialising in environmental toxicology, contaminated site management, wastewater treatment and forestry certification. He had polio when he was 10 months old and </w:t>
      </w:r>
      <w:r w:rsidR="00AC2DAF">
        <w:t xml:space="preserve">has </w:t>
      </w:r>
      <w:r w:rsidRPr="004349AC">
        <w:t>been active in the disability sector most of his life.</w:t>
      </w:r>
    </w:p>
    <w:p w14:paraId="4860044F" w14:textId="399E11B5" w:rsidR="004349AC" w:rsidRPr="004349AC" w:rsidRDefault="00730349" w:rsidP="00B17AA9">
      <w:r>
        <w:t>Gordon was a</w:t>
      </w:r>
      <w:r w:rsidR="004349AC" w:rsidRPr="004349AC">
        <w:t>ppointed</w:t>
      </w:r>
      <w:r>
        <w:t xml:space="preserve"> to NEAC in</w:t>
      </w:r>
      <w:r w:rsidR="004349AC" w:rsidRPr="004349AC">
        <w:t xml:space="preserve"> 2019</w:t>
      </w:r>
      <w:r>
        <w:t>.</w:t>
      </w:r>
    </w:p>
    <w:p w14:paraId="546F0E48" w14:textId="1E215D76" w:rsidR="00BD581E" w:rsidRDefault="00BD581E" w:rsidP="00366155">
      <w:pPr>
        <w:pStyle w:val="Heading2"/>
        <w:spacing w:after="0"/>
      </w:pPr>
      <w:bookmarkStart w:id="51" w:name="_Toc44498004"/>
      <w:r w:rsidRPr="00905AD8">
        <w:lastRenderedPageBreak/>
        <w:t xml:space="preserve">Member </w:t>
      </w:r>
      <w:r w:rsidR="005A4E34">
        <w:t>A</w:t>
      </w:r>
      <w:r w:rsidRPr="00905AD8">
        <w:t xml:space="preserve">ttendance at NEAC </w:t>
      </w:r>
      <w:r w:rsidR="005A4E34">
        <w:t>M</w:t>
      </w:r>
      <w:r w:rsidRPr="00905AD8">
        <w:t>eetings in 2019</w:t>
      </w:r>
      <w:bookmarkEnd w:id="51"/>
    </w:p>
    <w:tbl>
      <w:tblPr>
        <w:tblpPr w:leftFromText="180" w:rightFromText="180" w:vertAnchor="text" w:horzAnchor="page" w:tblpX="1140" w:tblpY="313"/>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903"/>
        <w:gridCol w:w="1682"/>
        <w:gridCol w:w="1683"/>
        <w:gridCol w:w="1683"/>
        <w:gridCol w:w="1683"/>
      </w:tblGrid>
      <w:tr w:rsidR="005A4E34" w14:paraId="1A164BA4" w14:textId="77777777" w:rsidTr="00B17AA9">
        <w:trPr>
          <w:cantSplit/>
          <w:trHeight w:val="841"/>
          <w:tblHeader/>
        </w:trPr>
        <w:tc>
          <w:tcPr>
            <w:tcW w:w="2903" w:type="dxa"/>
            <w:shd w:val="clear" w:color="auto" w:fill="D9D9D9" w:themeFill="background1" w:themeFillShade="D9"/>
            <w:vAlign w:val="center"/>
            <w:hideMark/>
          </w:tcPr>
          <w:p w14:paraId="73569FD6" w14:textId="3FF2609A" w:rsidR="005A4E34" w:rsidRPr="00B17AA9" w:rsidRDefault="005A4E34" w:rsidP="00B17AA9">
            <w:pPr>
              <w:pStyle w:val="TableText"/>
              <w:rPr>
                <w:b/>
              </w:rPr>
            </w:pPr>
            <w:r w:rsidRPr="00B17AA9">
              <w:rPr>
                <w:b/>
              </w:rPr>
              <w:t>Meeting attendance in 2019</w:t>
            </w:r>
          </w:p>
        </w:tc>
        <w:tc>
          <w:tcPr>
            <w:tcW w:w="1682" w:type="dxa"/>
            <w:shd w:val="clear" w:color="auto" w:fill="D9D9D9" w:themeFill="background1" w:themeFillShade="D9"/>
            <w:vAlign w:val="center"/>
            <w:hideMark/>
          </w:tcPr>
          <w:p w14:paraId="5D3ECBF4" w14:textId="12698D9A" w:rsidR="005A4E34" w:rsidRPr="00B17AA9" w:rsidRDefault="005A4E34" w:rsidP="00B17AA9">
            <w:pPr>
              <w:pStyle w:val="TableText"/>
              <w:jc w:val="center"/>
              <w:rPr>
                <w:b/>
              </w:rPr>
            </w:pPr>
            <w:r w:rsidRPr="00B17AA9">
              <w:rPr>
                <w:b/>
              </w:rPr>
              <w:t>30 April 2019</w:t>
            </w:r>
          </w:p>
        </w:tc>
        <w:tc>
          <w:tcPr>
            <w:tcW w:w="1683" w:type="dxa"/>
            <w:shd w:val="clear" w:color="auto" w:fill="D9D9D9" w:themeFill="background1" w:themeFillShade="D9"/>
            <w:vAlign w:val="center"/>
            <w:hideMark/>
          </w:tcPr>
          <w:p w14:paraId="4D23292E" w14:textId="1EBF5643" w:rsidR="005A4E34" w:rsidRPr="00B17AA9" w:rsidRDefault="005A4E34" w:rsidP="00B17AA9">
            <w:pPr>
              <w:pStyle w:val="TableText"/>
              <w:jc w:val="center"/>
              <w:rPr>
                <w:b/>
              </w:rPr>
            </w:pPr>
            <w:r w:rsidRPr="00B17AA9">
              <w:rPr>
                <w:b/>
              </w:rPr>
              <w:t>17 July 2019</w:t>
            </w:r>
          </w:p>
        </w:tc>
        <w:tc>
          <w:tcPr>
            <w:tcW w:w="1683" w:type="dxa"/>
            <w:shd w:val="clear" w:color="auto" w:fill="D9D9D9" w:themeFill="background1" w:themeFillShade="D9"/>
            <w:vAlign w:val="center"/>
            <w:hideMark/>
          </w:tcPr>
          <w:p w14:paraId="58EFA5DF" w14:textId="2D5D1059" w:rsidR="005A4E34" w:rsidRPr="00B17AA9" w:rsidRDefault="005A4E34" w:rsidP="00B17AA9">
            <w:pPr>
              <w:pStyle w:val="TableText"/>
              <w:jc w:val="center"/>
              <w:rPr>
                <w:b/>
              </w:rPr>
            </w:pPr>
            <w:r w:rsidRPr="00B17AA9">
              <w:rPr>
                <w:b/>
              </w:rPr>
              <w:t>5 November 2019</w:t>
            </w:r>
          </w:p>
        </w:tc>
        <w:tc>
          <w:tcPr>
            <w:tcW w:w="1683" w:type="dxa"/>
            <w:shd w:val="clear" w:color="auto" w:fill="D9D9D9" w:themeFill="background1" w:themeFillShade="D9"/>
            <w:vAlign w:val="center"/>
          </w:tcPr>
          <w:p w14:paraId="7CBB45E2" w14:textId="682CEC27" w:rsidR="005A4E34" w:rsidRPr="00B17AA9" w:rsidRDefault="005A4E34" w:rsidP="00B17AA9">
            <w:pPr>
              <w:pStyle w:val="TableText"/>
              <w:jc w:val="center"/>
              <w:rPr>
                <w:b/>
              </w:rPr>
            </w:pPr>
            <w:r w:rsidRPr="00B17AA9">
              <w:rPr>
                <w:b/>
              </w:rPr>
              <w:t>27 November 2019</w:t>
            </w:r>
          </w:p>
        </w:tc>
      </w:tr>
      <w:tr w:rsidR="005A4E34" w14:paraId="751BFDEE" w14:textId="77777777" w:rsidTr="00B17AA9">
        <w:trPr>
          <w:cantSplit/>
          <w:trHeight w:val="374"/>
          <w:tblHeader/>
        </w:trPr>
        <w:tc>
          <w:tcPr>
            <w:tcW w:w="2903" w:type="dxa"/>
            <w:shd w:val="clear" w:color="auto" w:fill="F2F2F2" w:themeFill="background1" w:themeFillShade="F2"/>
            <w:vAlign w:val="center"/>
            <w:hideMark/>
          </w:tcPr>
          <w:p w14:paraId="6460A440" w14:textId="44FDE3C6" w:rsidR="005A4E34" w:rsidRPr="005A4E34" w:rsidRDefault="005A4E34" w:rsidP="00B17AA9">
            <w:pPr>
              <w:pStyle w:val="TableText"/>
            </w:pPr>
            <w:r w:rsidRPr="005A4E34">
              <w:t>Neil Pickering (chair)</w:t>
            </w:r>
          </w:p>
        </w:tc>
        <w:tc>
          <w:tcPr>
            <w:tcW w:w="1682" w:type="dxa"/>
            <w:shd w:val="clear" w:color="auto" w:fill="F2F2F2" w:themeFill="background1" w:themeFillShade="F2"/>
            <w:vAlign w:val="center"/>
            <w:hideMark/>
          </w:tcPr>
          <w:p w14:paraId="6A8A04A3" w14:textId="3FF8BDE1"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4BE0D5CE" w14:textId="461589AE"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0B770B98" w14:textId="60CDCCA8"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tcPr>
          <w:p w14:paraId="71046BD5" w14:textId="42CB8E68" w:rsidR="005A4E34" w:rsidRPr="005A4E34" w:rsidRDefault="005A4E34" w:rsidP="00B17AA9">
            <w:pPr>
              <w:pStyle w:val="TableText"/>
              <w:jc w:val="center"/>
            </w:pPr>
            <w:r w:rsidRPr="005A4E34">
              <w:sym w:font="Wingdings" w:char="F0FC"/>
            </w:r>
          </w:p>
        </w:tc>
      </w:tr>
      <w:tr w:rsidR="005A4E34" w14:paraId="08EE5991" w14:textId="77777777" w:rsidTr="00B17AA9">
        <w:trPr>
          <w:cantSplit/>
          <w:trHeight w:val="388"/>
          <w:tblHeader/>
        </w:trPr>
        <w:tc>
          <w:tcPr>
            <w:tcW w:w="2903" w:type="dxa"/>
            <w:shd w:val="clear" w:color="auto" w:fill="F2F2F2" w:themeFill="background1" w:themeFillShade="F2"/>
            <w:vAlign w:val="center"/>
            <w:hideMark/>
          </w:tcPr>
          <w:p w14:paraId="4DE9966F" w14:textId="59422EEE" w:rsidR="005A4E34" w:rsidRPr="005A4E34" w:rsidRDefault="005A4E34" w:rsidP="00B17AA9">
            <w:pPr>
              <w:pStyle w:val="TableText"/>
            </w:pPr>
            <w:r w:rsidRPr="005A4E34">
              <w:t xml:space="preserve">Liz Richards </w:t>
            </w:r>
          </w:p>
        </w:tc>
        <w:tc>
          <w:tcPr>
            <w:tcW w:w="1682" w:type="dxa"/>
            <w:shd w:val="clear" w:color="auto" w:fill="F2F2F2" w:themeFill="background1" w:themeFillShade="F2"/>
            <w:vAlign w:val="center"/>
            <w:hideMark/>
          </w:tcPr>
          <w:p w14:paraId="153D0DA6" w14:textId="7697BB77"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62414D4E" w14:textId="2C2615DB" w:rsidR="005A4E34" w:rsidRPr="005A4E34" w:rsidRDefault="005A4E34" w:rsidP="00B17AA9">
            <w:pPr>
              <w:pStyle w:val="TableText"/>
              <w:jc w:val="center"/>
            </w:pPr>
            <w:proofErr w:type="spellStart"/>
            <w:r w:rsidRPr="005A4E34">
              <w:t>Apol</w:t>
            </w:r>
            <w:proofErr w:type="spellEnd"/>
          </w:p>
        </w:tc>
        <w:tc>
          <w:tcPr>
            <w:tcW w:w="1683" w:type="dxa"/>
            <w:shd w:val="clear" w:color="auto" w:fill="F2F2F2" w:themeFill="background1" w:themeFillShade="F2"/>
            <w:vAlign w:val="center"/>
            <w:hideMark/>
          </w:tcPr>
          <w:p w14:paraId="7E3F856B" w14:textId="2FDF4BE1"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tcPr>
          <w:p w14:paraId="65EE6323" w14:textId="4B10A641" w:rsidR="005A4E34" w:rsidRPr="005A4E34" w:rsidRDefault="005A4E34" w:rsidP="00B17AA9">
            <w:pPr>
              <w:pStyle w:val="TableText"/>
              <w:jc w:val="center"/>
            </w:pPr>
            <w:r w:rsidRPr="005A4E34">
              <w:sym w:font="Wingdings" w:char="F0FC"/>
            </w:r>
          </w:p>
        </w:tc>
      </w:tr>
      <w:tr w:rsidR="005A4E34" w14:paraId="173C8DAF" w14:textId="77777777" w:rsidTr="00B17AA9">
        <w:trPr>
          <w:cantSplit/>
          <w:trHeight w:val="388"/>
          <w:tblHeader/>
        </w:trPr>
        <w:tc>
          <w:tcPr>
            <w:tcW w:w="2903" w:type="dxa"/>
            <w:shd w:val="clear" w:color="auto" w:fill="F2F2F2" w:themeFill="background1" w:themeFillShade="F2"/>
            <w:vAlign w:val="center"/>
            <w:hideMark/>
          </w:tcPr>
          <w:p w14:paraId="3AEEBE82" w14:textId="63712CE3" w:rsidR="005A4E34" w:rsidRPr="005A4E34" w:rsidRDefault="005A4E34" w:rsidP="00B17AA9">
            <w:pPr>
              <w:pStyle w:val="TableText"/>
            </w:pPr>
            <w:r w:rsidRPr="005A4E34">
              <w:t>Wayne Miles</w:t>
            </w:r>
          </w:p>
        </w:tc>
        <w:tc>
          <w:tcPr>
            <w:tcW w:w="1682" w:type="dxa"/>
            <w:shd w:val="clear" w:color="auto" w:fill="F2F2F2" w:themeFill="background1" w:themeFillShade="F2"/>
            <w:vAlign w:val="center"/>
            <w:hideMark/>
          </w:tcPr>
          <w:p w14:paraId="740F48DB" w14:textId="66144C60"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096AEC47" w14:textId="58BDEB16" w:rsidR="005A4E34" w:rsidRPr="005A4E34" w:rsidRDefault="005A4E34" w:rsidP="00B17AA9">
            <w:pPr>
              <w:pStyle w:val="TableText"/>
              <w:jc w:val="center"/>
            </w:pPr>
            <w:proofErr w:type="spellStart"/>
            <w:r w:rsidRPr="005A4E34">
              <w:t>Apol</w:t>
            </w:r>
            <w:proofErr w:type="spellEnd"/>
          </w:p>
        </w:tc>
        <w:tc>
          <w:tcPr>
            <w:tcW w:w="1683" w:type="dxa"/>
            <w:shd w:val="clear" w:color="auto" w:fill="F2F2F2" w:themeFill="background1" w:themeFillShade="F2"/>
            <w:vAlign w:val="center"/>
            <w:hideMark/>
          </w:tcPr>
          <w:p w14:paraId="65F716DD" w14:textId="0F63C2B3"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tcPr>
          <w:p w14:paraId="53350988" w14:textId="504C0244" w:rsidR="005A4E34" w:rsidRPr="005A4E34" w:rsidRDefault="005A4E34" w:rsidP="00B17AA9">
            <w:pPr>
              <w:pStyle w:val="TableText"/>
              <w:jc w:val="center"/>
            </w:pPr>
            <w:r w:rsidRPr="005A4E34">
              <w:sym w:font="Wingdings" w:char="F0FC"/>
            </w:r>
          </w:p>
        </w:tc>
      </w:tr>
      <w:tr w:rsidR="005A4E34" w14:paraId="53DD616E" w14:textId="77777777" w:rsidTr="00B17AA9">
        <w:trPr>
          <w:cantSplit/>
          <w:trHeight w:val="388"/>
          <w:tblHeader/>
        </w:trPr>
        <w:tc>
          <w:tcPr>
            <w:tcW w:w="2903" w:type="dxa"/>
            <w:shd w:val="clear" w:color="auto" w:fill="F2F2F2" w:themeFill="background1" w:themeFillShade="F2"/>
            <w:vAlign w:val="center"/>
            <w:hideMark/>
          </w:tcPr>
          <w:p w14:paraId="09142EBF" w14:textId="07B06847" w:rsidR="005A4E34" w:rsidRPr="005A4E34" w:rsidRDefault="005A4E34" w:rsidP="00B17AA9">
            <w:pPr>
              <w:pStyle w:val="TableText"/>
            </w:pPr>
            <w:r w:rsidRPr="005A4E34">
              <w:t>Maureen Holdaway</w:t>
            </w:r>
          </w:p>
        </w:tc>
        <w:tc>
          <w:tcPr>
            <w:tcW w:w="1682" w:type="dxa"/>
            <w:shd w:val="clear" w:color="auto" w:fill="F2F2F2" w:themeFill="background1" w:themeFillShade="F2"/>
            <w:vAlign w:val="center"/>
            <w:hideMark/>
          </w:tcPr>
          <w:p w14:paraId="66520364" w14:textId="4A0A119D"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73590165" w14:textId="1EC308E9"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38977960" w14:textId="29651EBA"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tcPr>
          <w:p w14:paraId="2618311E" w14:textId="0CF11BF1" w:rsidR="005A4E34" w:rsidRPr="005A4E34" w:rsidRDefault="005A4E34" w:rsidP="00B17AA9">
            <w:pPr>
              <w:pStyle w:val="TableText"/>
              <w:jc w:val="center"/>
            </w:pPr>
            <w:r w:rsidRPr="005A4E34">
              <w:sym w:font="Wingdings" w:char="F0FC"/>
            </w:r>
          </w:p>
        </w:tc>
      </w:tr>
      <w:tr w:rsidR="005A4E34" w14:paraId="3B9F06CD" w14:textId="77777777" w:rsidTr="00B17AA9">
        <w:trPr>
          <w:cantSplit/>
          <w:trHeight w:val="388"/>
          <w:tblHeader/>
        </w:trPr>
        <w:tc>
          <w:tcPr>
            <w:tcW w:w="2903" w:type="dxa"/>
            <w:shd w:val="clear" w:color="auto" w:fill="F2F2F2" w:themeFill="background1" w:themeFillShade="F2"/>
            <w:vAlign w:val="center"/>
            <w:hideMark/>
          </w:tcPr>
          <w:p w14:paraId="6EEFAA8D" w14:textId="0B5A6F37" w:rsidR="005A4E34" w:rsidRPr="005A4E34" w:rsidRDefault="005A4E34" w:rsidP="00B17AA9">
            <w:pPr>
              <w:pStyle w:val="TableText"/>
            </w:pPr>
            <w:r w:rsidRPr="005A4E34">
              <w:t>Kahu McClintock</w:t>
            </w:r>
          </w:p>
        </w:tc>
        <w:tc>
          <w:tcPr>
            <w:tcW w:w="1682" w:type="dxa"/>
            <w:shd w:val="clear" w:color="auto" w:fill="F2F2F2" w:themeFill="background1" w:themeFillShade="F2"/>
            <w:vAlign w:val="center"/>
            <w:hideMark/>
          </w:tcPr>
          <w:p w14:paraId="7B6ECB25" w14:textId="0F7C2B43"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6474483E" w14:textId="3BA290A2"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5C0471D3" w14:textId="4076D20F"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tcPr>
          <w:p w14:paraId="318F9CCC" w14:textId="33BB473E" w:rsidR="005A4E34" w:rsidRPr="005A4E34" w:rsidRDefault="005A4E34" w:rsidP="00B17AA9">
            <w:pPr>
              <w:pStyle w:val="TableText"/>
              <w:jc w:val="center"/>
            </w:pPr>
            <w:r w:rsidRPr="005A4E34">
              <w:sym w:font="Wingdings" w:char="F0FC"/>
            </w:r>
          </w:p>
        </w:tc>
      </w:tr>
      <w:tr w:rsidR="005A4E34" w14:paraId="1164BB0E" w14:textId="77777777" w:rsidTr="00B17AA9">
        <w:trPr>
          <w:cantSplit/>
          <w:trHeight w:val="374"/>
          <w:tblHeader/>
        </w:trPr>
        <w:tc>
          <w:tcPr>
            <w:tcW w:w="2903" w:type="dxa"/>
            <w:shd w:val="clear" w:color="auto" w:fill="F2F2F2" w:themeFill="background1" w:themeFillShade="F2"/>
            <w:vAlign w:val="center"/>
            <w:hideMark/>
          </w:tcPr>
          <w:p w14:paraId="5ED4B61F" w14:textId="14C2E22B" w:rsidR="005A4E34" w:rsidRPr="005A4E34" w:rsidRDefault="005A4E34" w:rsidP="00B17AA9">
            <w:pPr>
              <w:pStyle w:val="TableText"/>
            </w:pPr>
            <w:r w:rsidRPr="005A4E34">
              <w:t>Hope Tupara</w:t>
            </w:r>
          </w:p>
        </w:tc>
        <w:tc>
          <w:tcPr>
            <w:tcW w:w="1682" w:type="dxa"/>
            <w:shd w:val="clear" w:color="auto" w:fill="F2F2F2" w:themeFill="background1" w:themeFillShade="F2"/>
            <w:vAlign w:val="center"/>
            <w:hideMark/>
          </w:tcPr>
          <w:p w14:paraId="215BA053" w14:textId="16885AED"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53225A8E" w14:textId="27682605"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67F8E196" w14:textId="22ABE930" w:rsidR="005A4E34" w:rsidRPr="005A4E34" w:rsidRDefault="005A4E34" w:rsidP="00B17AA9">
            <w:pPr>
              <w:pStyle w:val="TableText"/>
              <w:jc w:val="center"/>
            </w:pPr>
            <w:proofErr w:type="spellStart"/>
            <w:r w:rsidRPr="005A4E34">
              <w:t>Apol</w:t>
            </w:r>
            <w:proofErr w:type="spellEnd"/>
          </w:p>
        </w:tc>
        <w:tc>
          <w:tcPr>
            <w:tcW w:w="1683" w:type="dxa"/>
            <w:shd w:val="clear" w:color="auto" w:fill="F2F2F2" w:themeFill="background1" w:themeFillShade="F2"/>
            <w:vAlign w:val="center"/>
          </w:tcPr>
          <w:p w14:paraId="51F315D3" w14:textId="6376C2B1" w:rsidR="005A4E34" w:rsidRPr="005A4E34" w:rsidRDefault="005A4E34" w:rsidP="00B17AA9">
            <w:pPr>
              <w:pStyle w:val="TableText"/>
              <w:jc w:val="center"/>
            </w:pPr>
            <w:r w:rsidRPr="005A4E34">
              <w:sym w:font="Wingdings" w:char="F0FC"/>
            </w:r>
          </w:p>
        </w:tc>
      </w:tr>
      <w:tr w:rsidR="005A4E34" w14:paraId="6EA4C3CA" w14:textId="77777777" w:rsidTr="00B17AA9">
        <w:trPr>
          <w:cantSplit/>
          <w:trHeight w:val="388"/>
          <w:tblHeader/>
        </w:trPr>
        <w:tc>
          <w:tcPr>
            <w:tcW w:w="2903" w:type="dxa"/>
            <w:shd w:val="clear" w:color="auto" w:fill="F2F2F2" w:themeFill="background1" w:themeFillShade="F2"/>
            <w:vAlign w:val="center"/>
            <w:hideMark/>
          </w:tcPr>
          <w:p w14:paraId="6068C680" w14:textId="559F5729" w:rsidR="005A4E34" w:rsidRPr="005A4E34" w:rsidRDefault="005A4E34" w:rsidP="00B17AA9">
            <w:pPr>
              <w:pStyle w:val="TableText"/>
            </w:pPr>
            <w:r w:rsidRPr="005A4E34">
              <w:t>Dana Wensley</w:t>
            </w:r>
          </w:p>
        </w:tc>
        <w:tc>
          <w:tcPr>
            <w:tcW w:w="1682" w:type="dxa"/>
            <w:shd w:val="clear" w:color="auto" w:fill="F2F2F2" w:themeFill="background1" w:themeFillShade="F2"/>
            <w:vAlign w:val="center"/>
            <w:hideMark/>
          </w:tcPr>
          <w:p w14:paraId="2E94021B" w14:textId="0B4739E2"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7F2184F8" w14:textId="5C6EE39B"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hideMark/>
          </w:tcPr>
          <w:p w14:paraId="43F72304" w14:textId="248A0BE7"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tcPr>
          <w:p w14:paraId="7B073348" w14:textId="5499D8E9" w:rsidR="005A4E34" w:rsidRPr="005A4E34" w:rsidRDefault="005A4E34" w:rsidP="00B17AA9">
            <w:pPr>
              <w:pStyle w:val="TableText"/>
              <w:jc w:val="center"/>
            </w:pPr>
            <w:r w:rsidRPr="005A4E34">
              <w:sym w:font="Wingdings" w:char="F0FC"/>
            </w:r>
          </w:p>
        </w:tc>
      </w:tr>
      <w:tr w:rsidR="005A4E34" w14:paraId="34273C02" w14:textId="77777777" w:rsidTr="00B17AA9">
        <w:trPr>
          <w:cantSplit/>
          <w:trHeight w:val="388"/>
          <w:tblHeader/>
        </w:trPr>
        <w:tc>
          <w:tcPr>
            <w:tcW w:w="2903" w:type="dxa"/>
            <w:shd w:val="clear" w:color="auto" w:fill="F2F2F2" w:themeFill="background1" w:themeFillShade="F2"/>
            <w:vAlign w:val="center"/>
          </w:tcPr>
          <w:p w14:paraId="41F7FF23" w14:textId="3B38F9B4" w:rsidR="005A4E34" w:rsidRPr="005A4E34" w:rsidRDefault="005A4E34" w:rsidP="00B17AA9">
            <w:pPr>
              <w:pStyle w:val="TableText"/>
            </w:pPr>
            <w:r w:rsidRPr="005A4E34">
              <w:t>Mary-Anne Woodnorth</w:t>
            </w:r>
          </w:p>
        </w:tc>
        <w:tc>
          <w:tcPr>
            <w:tcW w:w="1682" w:type="dxa"/>
            <w:shd w:val="clear" w:color="auto" w:fill="F2F2F2" w:themeFill="background1" w:themeFillShade="F2"/>
            <w:vAlign w:val="center"/>
          </w:tcPr>
          <w:p w14:paraId="6203CB23" w14:textId="37395F13" w:rsidR="005A4E34" w:rsidRPr="005A4E34" w:rsidRDefault="005A4E34" w:rsidP="00B17AA9">
            <w:pPr>
              <w:pStyle w:val="TableText"/>
              <w:jc w:val="center"/>
            </w:pPr>
            <w:r w:rsidRPr="005A4E34">
              <w:t>NA</w:t>
            </w:r>
          </w:p>
        </w:tc>
        <w:tc>
          <w:tcPr>
            <w:tcW w:w="1683" w:type="dxa"/>
            <w:shd w:val="clear" w:color="auto" w:fill="F2F2F2" w:themeFill="background1" w:themeFillShade="F2"/>
            <w:vAlign w:val="center"/>
          </w:tcPr>
          <w:p w14:paraId="4694ED5C" w14:textId="5A1BE6DA"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tcPr>
          <w:p w14:paraId="5A62AE9F" w14:textId="322FEDBB"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tcPr>
          <w:p w14:paraId="16D1FF8D" w14:textId="26391B4B" w:rsidR="005A4E34" w:rsidRPr="005A4E34" w:rsidRDefault="005A4E34" w:rsidP="00B17AA9">
            <w:pPr>
              <w:pStyle w:val="TableText"/>
              <w:jc w:val="center"/>
            </w:pPr>
            <w:r w:rsidRPr="005A4E34">
              <w:sym w:font="Wingdings" w:char="F0FC"/>
            </w:r>
          </w:p>
        </w:tc>
      </w:tr>
      <w:tr w:rsidR="005A4E34" w14:paraId="761CD432" w14:textId="77777777" w:rsidTr="00B17AA9">
        <w:trPr>
          <w:cantSplit/>
          <w:trHeight w:val="388"/>
          <w:tblHeader/>
        </w:trPr>
        <w:tc>
          <w:tcPr>
            <w:tcW w:w="2903" w:type="dxa"/>
            <w:shd w:val="clear" w:color="auto" w:fill="F2F2F2" w:themeFill="background1" w:themeFillShade="F2"/>
            <w:vAlign w:val="center"/>
          </w:tcPr>
          <w:p w14:paraId="6035D93D" w14:textId="5561BE49" w:rsidR="005A4E34" w:rsidRPr="005A4E34" w:rsidRDefault="005A4E34" w:rsidP="00B17AA9">
            <w:pPr>
              <w:pStyle w:val="TableText"/>
            </w:pPr>
            <w:r w:rsidRPr="005A4E34">
              <w:t>Gordon Jackman</w:t>
            </w:r>
          </w:p>
        </w:tc>
        <w:tc>
          <w:tcPr>
            <w:tcW w:w="1682" w:type="dxa"/>
            <w:shd w:val="clear" w:color="auto" w:fill="F2F2F2" w:themeFill="background1" w:themeFillShade="F2"/>
            <w:vAlign w:val="center"/>
          </w:tcPr>
          <w:p w14:paraId="0CDBE210" w14:textId="72658C92" w:rsidR="005A4E34" w:rsidRPr="005A4E34" w:rsidRDefault="005A4E34" w:rsidP="00B17AA9">
            <w:pPr>
              <w:pStyle w:val="TableText"/>
              <w:jc w:val="center"/>
            </w:pPr>
            <w:r w:rsidRPr="005A4E34">
              <w:t>NA</w:t>
            </w:r>
          </w:p>
        </w:tc>
        <w:tc>
          <w:tcPr>
            <w:tcW w:w="1683" w:type="dxa"/>
            <w:shd w:val="clear" w:color="auto" w:fill="F2F2F2" w:themeFill="background1" w:themeFillShade="F2"/>
            <w:vAlign w:val="center"/>
          </w:tcPr>
          <w:p w14:paraId="6A7C3EAD" w14:textId="60281D53"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tcPr>
          <w:p w14:paraId="3B7D5BE6" w14:textId="74FD81FC" w:rsidR="005A4E34" w:rsidRPr="005A4E34" w:rsidRDefault="005A4E34" w:rsidP="00B17AA9">
            <w:pPr>
              <w:pStyle w:val="TableText"/>
              <w:jc w:val="center"/>
            </w:pPr>
            <w:r w:rsidRPr="005A4E34">
              <w:sym w:font="Wingdings" w:char="F0FC"/>
            </w:r>
          </w:p>
        </w:tc>
        <w:tc>
          <w:tcPr>
            <w:tcW w:w="1683" w:type="dxa"/>
            <w:shd w:val="clear" w:color="auto" w:fill="F2F2F2" w:themeFill="background1" w:themeFillShade="F2"/>
            <w:vAlign w:val="center"/>
          </w:tcPr>
          <w:p w14:paraId="533B535B" w14:textId="4635CA1F" w:rsidR="005A4E34" w:rsidRPr="005A4E34" w:rsidRDefault="005A4E34" w:rsidP="00B17AA9">
            <w:pPr>
              <w:pStyle w:val="TableText"/>
              <w:jc w:val="center"/>
            </w:pPr>
            <w:r w:rsidRPr="005A4E34">
              <w:sym w:font="Wingdings" w:char="F0FC"/>
            </w:r>
          </w:p>
        </w:tc>
      </w:tr>
      <w:tr w:rsidR="005A4E34" w14:paraId="201D52FA" w14:textId="77777777" w:rsidTr="00B17AA9">
        <w:trPr>
          <w:cantSplit/>
          <w:trHeight w:val="374"/>
          <w:tblHeader/>
        </w:trPr>
        <w:tc>
          <w:tcPr>
            <w:tcW w:w="2903" w:type="dxa"/>
            <w:shd w:val="clear" w:color="auto" w:fill="F2F2F2" w:themeFill="background1" w:themeFillShade="F2"/>
            <w:vAlign w:val="center"/>
            <w:hideMark/>
          </w:tcPr>
          <w:p w14:paraId="4B05824B" w14:textId="138FAC0C" w:rsidR="005A4E34" w:rsidRPr="00B17AA9" w:rsidRDefault="005A4E34" w:rsidP="00B17AA9">
            <w:pPr>
              <w:pStyle w:val="TableText"/>
              <w:rPr>
                <w:b/>
              </w:rPr>
            </w:pPr>
            <w:r w:rsidRPr="00B17AA9">
              <w:rPr>
                <w:b/>
              </w:rPr>
              <w:t>Total members present</w:t>
            </w:r>
          </w:p>
        </w:tc>
        <w:tc>
          <w:tcPr>
            <w:tcW w:w="1682" w:type="dxa"/>
            <w:shd w:val="clear" w:color="auto" w:fill="F2F2F2" w:themeFill="background1" w:themeFillShade="F2"/>
            <w:vAlign w:val="center"/>
            <w:hideMark/>
          </w:tcPr>
          <w:p w14:paraId="2D64421A" w14:textId="5748FB98" w:rsidR="005A4E34" w:rsidRPr="00B17AA9" w:rsidRDefault="005A4E34" w:rsidP="00B17AA9">
            <w:pPr>
              <w:pStyle w:val="TableText"/>
              <w:jc w:val="center"/>
              <w:rPr>
                <w:b/>
              </w:rPr>
            </w:pPr>
            <w:r w:rsidRPr="00B17AA9">
              <w:rPr>
                <w:b/>
              </w:rPr>
              <w:t>7</w:t>
            </w:r>
          </w:p>
        </w:tc>
        <w:tc>
          <w:tcPr>
            <w:tcW w:w="1683" w:type="dxa"/>
            <w:shd w:val="clear" w:color="auto" w:fill="F2F2F2" w:themeFill="background1" w:themeFillShade="F2"/>
            <w:vAlign w:val="center"/>
            <w:hideMark/>
          </w:tcPr>
          <w:p w14:paraId="7A48A487" w14:textId="730C1861" w:rsidR="005A4E34" w:rsidRPr="00B17AA9" w:rsidRDefault="005A4E34" w:rsidP="00B17AA9">
            <w:pPr>
              <w:pStyle w:val="TableText"/>
              <w:jc w:val="center"/>
              <w:rPr>
                <w:b/>
              </w:rPr>
            </w:pPr>
            <w:r w:rsidRPr="00B17AA9">
              <w:rPr>
                <w:b/>
              </w:rPr>
              <w:t>7</w:t>
            </w:r>
          </w:p>
        </w:tc>
        <w:tc>
          <w:tcPr>
            <w:tcW w:w="1683" w:type="dxa"/>
            <w:shd w:val="clear" w:color="auto" w:fill="F2F2F2" w:themeFill="background1" w:themeFillShade="F2"/>
            <w:vAlign w:val="center"/>
            <w:hideMark/>
          </w:tcPr>
          <w:p w14:paraId="4FDCBB04" w14:textId="3588B3C4" w:rsidR="005A4E34" w:rsidRPr="00B17AA9" w:rsidRDefault="005A4E34" w:rsidP="00B17AA9">
            <w:pPr>
              <w:pStyle w:val="TableText"/>
              <w:jc w:val="center"/>
              <w:rPr>
                <w:b/>
              </w:rPr>
            </w:pPr>
            <w:r w:rsidRPr="00B17AA9">
              <w:rPr>
                <w:b/>
              </w:rPr>
              <w:t>8</w:t>
            </w:r>
          </w:p>
        </w:tc>
        <w:tc>
          <w:tcPr>
            <w:tcW w:w="1683" w:type="dxa"/>
            <w:shd w:val="clear" w:color="auto" w:fill="F2F2F2" w:themeFill="background1" w:themeFillShade="F2"/>
            <w:vAlign w:val="center"/>
          </w:tcPr>
          <w:p w14:paraId="61FF588D" w14:textId="3DB5EA6C" w:rsidR="005A4E34" w:rsidRPr="00B17AA9" w:rsidRDefault="005A4E34" w:rsidP="00B17AA9">
            <w:pPr>
              <w:pStyle w:val="TableText"/>
              <w:jc w:val="center"/>
              <w:rPr>
                <w:b/>
              </w:rPr>
            </w:pPr>
            <w:r w:rsidRPr="00B17AA9">
              <w:rPr>
                <w:b/>
              </w:rPr>
              <w:t>9</w:t>
            </w:r>
          </w:p>
        </w:tc>
      </w:tr>
    </w:tbl>
    <w:p w14:paraId="660C5F1E" w14:textId="77777777" w:rsidR="00366155" w:rsidRDefault="00366155" w:rsidP="00B17AA9">
      <w:pPr>
        <w:pStyle w:val="Note"/>
      </w:pPr>
    </w:p>
    <w:p w14:paraId="7B925CF5" w14:textId="2EC210D4" w:rsidR="005A4E34" w:rsidRDefault="005A4E34" w:rsidP="00B17AA9">
      <w:pPr>
        <w:pStyle w:val="Note"/>
      </w:pPr>
      <w:r>
        <w:sym w:font="Wingdings" w:char="F0FC"/>
      </w:r>
      <w:r>
        <w:t xml:space="preserve"> = Present     </w:t>
      </w:r>
      <w:proofErr w:type="spellStart"/>
      <w:r>
        <w:t>Apol</w:t>
      </w:r>
      <w:proofErr w:type="spellEnd"/>
      <w:r>
        <w:t xml:space="preserve"> = Apologies    Note: </w:t>
      </w:r>
      <w:r w:rsidRPr="005A4E34">
        <w:t>Mary-Anne Woodnorth and Gordon Jackman’s membership began in June 2019.</w:t>
      </w:r>
    </w:p>
    <w:p w14:paraId="010B3144" w14:textId="256DB66D" w:rsidR="005A4E34" w:rsidRDefault="005A4E34" w:rsidP="00B17AA9"/>
    <w:p w14:paraId="6DEDB2A4" w14:textId="77777777" w:rsidR="005A4E34" w:rsidRDefault="005A4E34" w:rsidP="00B17AA9">
      <w:pPr>
        <w:rPr>
          <w:highlight w:val="yellow"/>
        </w:rPr>
        <w:sectPr w:rsidR="005A4E34" w:rsidSect="00CC728A">
          <w:footerReference w:type="even" r:id="rId22"/>
          <w:endnotePr>
            <w:numFmt w:val="decimal"/>
          </w:endnotePr>
          <w:pgSz w:w="11907" w:h="16840" w:code="9"/>
          <w:pgMar w:top="1418" w:right="1134" w:bottom="1559" w:left="1134" w:header="567" w:footer="567" w:gutter="0"/>
          <w:pgNumType w:start="1"/>
          <w:cols w:space="720"/>
        </w:sectPr>
      </w:pPr>
    </w:p>
    <w:p w14:paraId="0E79403C" w14:textId="13DB36D4" w:rsidR="007864C8" w:rsidRPr="0081053F" w:rsidRDefault="007864C8" w:rsidP="00B17AA9">
      <w:pPr>
        <w:pStyle w:val="Heading1"/>
      </w:pPr>
      <w:bookmarkStart w:id="52" w:name="_Toc131391792"/>
      <w:bookmarkStart w:id="53" w:name="_Toc212976612"/>
      <w:bookmarkStart w:id="54" w:name="_Toc328989977"/>
      <w:bookmarkStart w:id="55" w:name="_Toc383162694"/>
      <w:bookmarkStart w:id="56" w:name="_Toc41914528"/>
      <w:bookmarkStart w:id="57" w:name="_Toc44498005"/>
      <w:r w:rsidRPr="0081053F">
        <w:lastRenderedPageBreak/>
        <w:t xml:space="preserve">National Ethics Advisory Committee </w:t>
      </w:r>
      <w:r w:rsidR="00AC2DAF">
        <w:t>S</w:t>
      </w:r>
      <w:r w:rsidRPr="0081053F">
        <w:t>ecretariat</w:t>
      </w:r>
      <w:bookmarkEnd w:id="52"/>
      <w:bookmarkEnd w:id="53"/>
      <w:bookmarkEnd w:id="54"/>
      <w:bookmarkEnd w:id="55"/>
      <w:bookmarkEnd w:id="56"/>
      <w:bookmarkEnd w:id="57"/>
    </w:p>
    <w:p w14:paraId="5CA1F7DD" w14:textId="637B3652" w:rsidR="007864C8" w:rsidRPr="005A4E34" w:rsidRDefault="007864C8" w:rsidP="00B17AA9">
      <w:pPr>
        <w:pStyle w:val="Heading2"/>
      </w:pPr>
      <w:bookmarkStart w:id="58" w:name="_Toc44498006"/>
      <w:r w:rsidRPr="005A4E34">
        <w:t xml:space="preserve">Role of the </w:t>
      </w:r>
      <w:r w:rsidRPr="005A4E34">
        <w:rPr>
          <w:rFonts w:eastAsia="Arial Unicode MS"/>
        </w:rPr>
        <w:t>National Ethics Advisory Committee</w:t>
      </w:r>
      <w:r w:rsidRPr="005A4E34">
        <w:t xml:space="preserve"> </w:t>
      </w:r>
      <w:r w:rsidR="00AC2DAF" w:rsidRPr="005A4E34">
        <w:t>S</w:t>
      </w:r>
      <w:r w:rsidRPr="005A4E34">
        <w:t>ecretariat</w:t>
      </w:r>
      <w:bookmarkEnd w:id="58"/>
    </w:p>
    <w:p w14:paraId="4CAED0B8" w14:textId="78D83ED6" w:rsidR="00CD2F3F" w:rsidRPr="004B189B" w:rsidRDefault="00CD2F3F" w:rsidP="00B17AA9">
      <w:r w:rsidRPr="004B189B">
        <w:t xml:space="preserve">The NEAC </w:t>
      </w:r>
      <w:r w:rsidR="00C00DF3">
        <w:t>S</w:t>
      </w:r>
      <w:r w:rsidRPr="004B189B">
        <w:t>ecretariat provides dedicated analytical policy and administrative support to NEAC. It is located in the Ministry of Health.</w:t>
      </w:r>
    </w:p>
    <w:p w14:paraId="698A1136" w14:textId="08DFCC46" w:rsidR="00CD2F3F" w:rsidRPr="005A4E34" w:rsidRDefault="00CD2F3F" w:rsidP="00B17AA9">
      <w:pPr>
        <w:pStyle w:val="Heading2"/>
      </w:pPr>
      <w:bookmarkStart w:id="59" w:name="_Toc44498007"/>
      <w:r w:rsidRPr="005A4E34">
        <w:t xml:space="preserve">Membership of the </w:t>
      </w:r>
      <w:r w:rsidRPr="005A4E34">
        <w:rPr>
          <w:rFonts w:eastAsia="Arial Unicode MS"/>
        </w:rPr>
        <w:t>National Ethics Advisory Committee</w:t>
      </w:r>
      <w:r w:rsidRPr="005A4E34">
        <w:t xml:space="preserve"> </w:t>
      </w:r>
      <w:r w:rsidR="00AC2DAF" w:rsidRPr="005A4E34">
        <w:t>S</w:t>
      </w:r>
      <w:r w:rsidRPr="005A4E34">
        <w:t>ecretariat</w:t>
      </w:r>
      <w:bookmarkEnd w:id="59"/>
    </w:p>
    <w:p w14:paraId="70C333CF" w14:textId="0CAC3CCD" w:rsidR="00CD2F3F" w:rsidRPr="00B17AA9" w:rsidRDefault="00CD2F3F" w:rsidP="00B17AA9">
      <w:r w:rsidRPr="00B17AA9">
        <w:t xml:space="preserve">The </w:t>
      </w:r>
      <w:r w:rsidRPr="00B17AA9">
        <w:rPr>
          <w:rFonts w:eastAsia="Arial Unicode MS"/>
        </w:rPr>
        <w:t xml:space="preserve">NEAC </w:t>
      </w:r>
      <w:r w:rsidR="00AC2DAF" w:rsidRPr="00B17AA9">
        <w:t>S</w:t>
      </w:r>
      <w:r w:rsidRPr="00B17AA9">
        <w:t xml:space="preserve">ecretariat in </w:t>
      </w:r>
      <w:r w:rsidR="00195CB9" w:rsidRPr="00B17AA9">
        <w:t>20</w:t>
      </w:r>
      <w:r w:rsidR="00C00DF3" w:rsidRPr="00B17AA9">
        <w:t>19</w:t>
      </w:r>
      <w:r w:rsidRPr="00B17AA9">
        <w:t xml:space="preserve"> comprised:</w:t>
      </w:r>
    </w:p>
    <w:p w14:paraId="2AF30A33" w14:textId="303375CE" w:rsidR="00E27B1E" w:rsidRDefault="00E27B1E" w:rsidP="00B17AA9">
      <w:pPr>
        <w:pStyle w:val="Bullet"/>
      </w:pPr>
      <w:r>
        <w:t xml:space="preserve">Rob </w:t>
      </w:r>
      <w:proofErr w:type="spellStart"/>
      <w:r w:rsidR="00B17AA9">
        <w:t>Mchawk</w:t>
      </w:r>
      <w:proofErr w:type="spellEnd"/>
      <w:r w:rsidR="00B17AA9">
        <w:t>, Manager Ethics</w:t>
      </w:r>
    </w:p>
    <w:p w14:paraId="60EAD068" w14:textId="1472689E" w:rsidR="006057D2" w:rsidRDefault="00C00DF3" w:rsidP="00B17AA9">
      <w:pPr>
        <w:pStyle w:val="Bullet"/>
      </w:pPr>
      <w:r>
        <w:t>Nic Aagaard</w:t>
      </w:r>
      <w:r w:rsidR="00B17AA9" w:rsidRPr="00B9343C">
        <w:t xml:space="preserve">, </w:t>
      </w:r>
      <w:r w:rsidR="00B17AA9">
        <w:t>P</w:t>
      </w:r>
      <w:r w:rsidR="00B17AA9" w:rsidRPr="00B9343C">
        <w:t xml:space="preserve">rincipal </w:t>
      </w:r>
      <w:r w:rsidR="00B17AA9">
        <w:t xml:space="preserve">Advisor </w:t>
      </w:r>
    </w:p>
    <w:p w14:paraId="50C389BA" w14:textId="10907D49" w:rsidR="006057D2" w:rsidRDefault="00C00DF3" w:rsidP="00B17AA9">
      <w:pPr>
        <w:pStyle w:val="Bullet"/>
      </w:pPr>
      <w:r>
        <w:t>Hayley Robertson</w:t>
      </w:r>
      <w:r w:rsidR="00B17AA9" w:rsidRPr="00B9343C">
        <w:t xml:space="preserve">, </w:t>
      </w:r>
      <w:r w:rsidR="00B17AA9">
        <w:t>S</w:t>
      </w:r>
      <w:r w:rsidR="00B17AA9" w:rsidRPr="00B9343C">
        <w:t xml:space="preserve">enior </w:t>
      </w:r>
      <w:r w:rsidR="00B17AA9">
        <w:t xml:space="preserve">Advisor </w:t>
      </w:r>
    </w:p>
    <w:p w14:paraId="3C2F658C" w14:textId="29B1CCD3" w:rsidR="00CD2F3F" w:rsidRDefault="00C00DF3" w:rsidP="00B17AA9">
      <w:pPr>
        <w:pStyle w:val="Bullet"/>
      </w:pPr>
      <w:r>
        <w:t>Mark Joyce</w:t>
      </w:r>
      <w:r w:rsidR="00B17AA9">
        <w:t xml:space="preserve">, Advisor </w:t>
      </w:r>
    </w:p>
    <w:p w14:paraId="23FB37D3" w14:textId="28620AE7" w:rsidR="00730349" w:rsidRDefault="00730349" w:rsidP="00B17AA9">
      <w:pPr>
        <w:pStyle w:val="Bullet"/>
      </w:pPr>
      <w:r>
        <w:t xml:space="preserve">Joel </w:t>
      </w:r>
      <w:proofErr w:type="spellStart"/>
      <w:r>
        <w:t>Tyrie</w:t>
      </w:r>
      <w:proofErr w:type="spellEnd"/>
      <w:r w:rsidR="00B17AA9">
        <w:t>, Advisor</w:t>
      </w:r>
    </w:p>
    <w:p w14:paraId="01654FAF" w14:textId="5E9C9946" w:rsidR="006057D2" w:rsidRDefault="007468A8" w:rsidP="00B17AA9">
      <w:pPr>
        <w:pStyle w:val="Bullet"/>
      </w:pPr>
      <w:r>
        <w:t xml:space="preserve">Moana </w:t>
      </w:r>
      <w:proofErr w:type="spellStart"/>
      <w:r>
        <w:t>Tupaea</w:t>
      </w:r>
      <w:proofErr w:type="spellEnd"/>
      <w:r w:rsidR="00B17AA9" w:rsidRPr="00B9343C">
        <w:t xml:space="preserve">, </w:t>
      </w:r>
      <w:r w:rsidR="00B17AA9">
        <w:t>G</w:t>
      </w:r>
      <w:r w:rsidR="00B17AA9" w:rsidRPr="00B9343C">
        <w:t xml:space="preserve">roup </w:t>
      </w:r>
      <w:r w:rsidR="00B17AA9">
        <w:t>A</w:t>
      </w:r>
      <w:r w:rsidR="00B17AA9" w:rsidRPr="00B9343C">
        <w:t>dministrator</w:t>
      </w:r>
      <w:r w:rsidR="00B17AA9">
        <w:t>.</w:t>
      </w:r>
    </w:p>
    <w:p w14:paraId="5323D510" w14:textId="788780CE" w:rsidR="007864C8" w:rsidRPr="0081053F" w:rsidRDefault="007864C8" w:rsidP="00B17AA9">
      <w:pPr>
        <w:rPr>
          <w:sz w:val="2"/>
          <w:szCs w:val="2"/>
        </w:rPr>
      </w:pPr>
      <w:r w:rsidRPr="0081053F">
        <w:rPr>
          <w:highlight w:val="yellow"/>
        </w:rPr>
        <w:br w:type="page"/>
      </w:r>
    </w:p>
    <w:p w14:paraId="20B19980" w14:textId="7A2219AB" w:rsidR="007864C8" w:rsidRPr="0081053F" w:rsidRDefault="007864C8" w:rsidP="00B17AA9">
      <w:pPr>
        <w:pStyle w:val="Heading1"/>
      </w:pPr>
      <w:bookmarkStart w:id="60" w:name="_Toc131391795"/>
      <w:bookmarkStart w:id="61" w:name="_Toc212976613"/>
      <w:bookmarkStart w:id="62" w:name="_Toc328989978"/>
      <w:bookmarkStart w:id="63" w:name="_Toc383162695"/>
      <w:bookmarkStart w:id="64" w:name="_Toc41914529"/>
      <w:bookmarkStart w:id="65" w:name="_Toc44498008"/>
      <w:r w:rsidRPr="0081053F">
        <w:lastRenderedPageBreak/>
        <w:t xml:space="preserve">Contact </w:t>
      </w:r>
      <w:r w:rsidR="00B17AA9">
        <w:t>D</w:t>
      </w:r>
      <w:r w:rsidRPr="0081053F">
        <w:t>etails</w:t>
      </w:r>
      <w:bookmarkEnd w:id="60"/>
      <w:bookmarkEnd w:id="61"/>
      <w:r w:rsidRPr="0081053F">
        <w:t xml:space="preserve"> for the National Ethics Advisory Committee</w:t>
      </w:r>
      <w:bookmarkEnd w:id="62"/>
      <w:bookmarkEnd w:id="63"/>
      <w:bookmarkEnd w:id="64"/>
      <w:bookmarkEnd w:id="65"/>
    </w:p>
    <w:p w14:paraId="6ACE82E4" w14:textId="5B0BA1F1" w:rsidR="00B17AA9" w:rsidRPr="00B17AA9" w:rsidRDefault="007864C8" w:rsidP="00B17AA9">
      <w:r w:rsidRPr="0081053F">
        <w:t>Contact details for NEAC</w:t>
      </w:r>
      <w:r w:rsidR="00577AC0">
        <w:t xml:space="preserve"> are as follows</w:t>
      </w:r>
      <w:r w:rsidRPr="0081053F">
        <w:t>:</w:t>
      </w:r>
    </w:p>
    <w:tbl>
      <w:tblPr>
        <w:tblpPr w:leftFromText="180" w:rightFromText="180" w:vertAnchor="text" w:horzAnchor="page" w:tblpX="1167" w:tblpY="221"/>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405"/>
        <w:gridCol w:w="6946"/>
      </w:tblGrid>
      <w:tr w:rsidR="00B17AA9" w:rsidRPr="00F17472" w14:paraId="1E5D80A4" w14:textId="77777777" w:rsidTr="00366155">
        <w:trPr>
          <w:cantSplit/>
          <w:trHeight w:val="699"/>
        </w:trPr>
        <w:tc>
          <w:tcPr>
            <w:tcW w:w="2405" w:type="dxa"/>
            <w:shd w:val="clear" w:color="auto" w:fill="D9D9D9" w:themeFill="background1" w:themeFillShade="D9"/>
            <w:vAlign w:val="center"/>
            <w:hideMark/>
          </w:tcPr>
          <w:p w14:paraId="0F8059F2" w14:textId="77777777" w:rsidR="00B17AA9" w:rsidRPr="00B17AA9" w:rsidRDefault="00B17AA9" w:rsidP="00366155">
            <w:pPr>
              <w:rPr>
                <w:b/>
              </w:rPr>
            </w:pPr>
            <w:r w:rsidRPr="00B17AA9">
              <w:rPr>
                <w:b/>
              </w:rPr>
              <w:t>Email</w:t>
            </w:r>
          </w:p>
        </w:tc>
        <w:tc>
          <w:tcPr>
            <w:tcW w:w="6946" w:type="dxa"/>
            <w:shd w:val="clear" w:color="auto" w:fill="F2F2F2" w:themeFill="background1" w:themeFillShade="F2"/>
            <w:vAlign w:val="center"/>
            <w:hideMark/>
          </w:tcPr>
          <w:p w14:paraId="4A0748CB" w14:textId="77777777" w:rsidR="00B17AA9" w:rsidRPr="00F17472" w:rsidRDefault="00B17AA9" w:rsidP="00366155">
            <w:r w:rsidRPr="00F17472">
              <w:t>neac@health.govt.nz</w:t>
            </w:r>
          </w:p>
          <w:p w14:paraId="14807036" w14:textId="77777777" w:rsidR="00B17AA9" w:rsidRPr="00F17472" w:rsidRDefault="00B17AA9" w:rsidP="00366155"/>
        </w:tc>
      </w:tr>
      <w:tr w:rsidR="00B17AA9" w:rsidRPr="00F17472" w14:paraId="7F029212" w14:textId="77777777" w:rsidTr="00366155">
        <w:trPr>
          <w:cantSplit/>
          <w:trHeight w:val="374"/>
        </w:trPr>
        <w:tc>
          <w:tcPr>
            <w:tcW w:w="2405" w:type="dxa"/>
            <w:shd w:val="clear" w:color="auto" w:fill="D9D9D9" w:themeFill="background1" w:themeFillShade="D9"/>
            <w:vAlign w:val="center"/>
            <w:hideMark/>
          </w:tcPr>
          <w:p w14:paraId="041CCFD3" w14:textId="77777777" w:rsidR="00B17AA9" w:rsidRPr="00B17AA9" w:rsidRDefault="00B17AA9" w:rsidP="00366155">
            <w:pPr>
              <w:rPr>
                <w:b/>
              </w:rPr>
            </w:pPr>
            <w:r w:rsidRPr="00B17AA9">
              <w:rPr>
                <w:b/>
              </w:rPr>
              <w:t>Postal Address</w:t>
            </w:r>
          </w:p>
        </w:tc>
        <w:tc>
          <w:tcPr>
            <w:tcW w:w="6946" w:type="dxa"/>
            <w:shd w:val="clear" w:color="auto" w:fill="F2F2F2" w:themeFill="background1" w:themeFillShade="F2"/>
            <w:vAlign w:val="center"/>
            <w:hideMark/>
          </w:tcPr>
          <w:p w14:paraId="605D86A0" w14:textId="77777777" w:rsidR="00B17AA9" w:rsidRPr="00F17472" w:rsidRDefault="00B17AA9" w:rsidP="00366155">
            <w:r w:rsidRPr="00F17472">
              <w:t>PO Box 5013, Wellington 6145</w:t>
            </w:r>
          </w:p>
        </w:tc>
      </w:tr>
      <w:tr w:rsidR="00B17AA9" w:rsidRPr="00F17472" w14:paraId="3E71F8E4" w14:textId="77777777" w:rsidTr="00366155">
        <w:trPr>
          <w:cantSplit/>
          <w:trHeight w:val="388"/>
        </w:trPr>
        <w:tc>
          <w:tcPr>
            <w:tcW w:w="2405" w:type="dxa"/>
            <w:shd w:val="clear" w:color="auto" w:fill="D9D9D9" w:themeFill="background1" w:themeFillShade="D9"/>
            <w:vAlign w:val="center"/>
            <w:hideMark/>
          </w:tcPr>
          <w:p w14:paraId="20AAB699" w14:textId="77777777" w:rsidR="00B17AA9" w:rsidRPr="00B17AA9" w:rsidRDefault="00B17AA9" w:rsidP="00366155">
            <w:pPr>
              <w:rPr>
                <w:b/>
              </w:rPr>
            </w:pPr>
            <w:r w:rsidRPr="00B17AA9">
              <w:rPr>
                <w:b/>
              </w:rPr>
              <w:t>Website</w:t>
            </w:r>
          </w:p>
        </w:tc>
        <w:tc>
          <w:tcPr>
            <w:tcW w:w="6946" w:type="dxa"/>
            <w:shd w:val="clear" w:color="auto" w:fill="F2F2F2" w:themeFill="background1" w:themeFillShade="F2"/>
            <w:vAlign w:val="center"/>
            <w:hideMark/>
          </w:tcPr>
          <w:p w14:paraId="502BE160" w14:textId="4A372717" w:rsidR="00B17AA9" w:rsidRPr="00B17AA9" w:rsidRDefault="00CC63AE" w:rsidP="00366155">
            <w:pPr>
              <w:rPr>
                <w:color w:val="0563C1"/>
                <w:u w:val="single"/>
              </w:rPr>
            </w:pPr>
            <w:hyperlink r:id="rId23" w:history="1">
              <w:r w:rsidR="00B17AA9" w:rsidRPr="00B17AA9">
                <w:rPr>
                  <w:rStyle w:val="Hyperlink"/>
                  <w:color w:val="0563C1"/>
                  <w:sz w:val="20"/>
                  <w:u w:val="single"/>
                </w:rPr>
                <w:t>www.neac.health.govt.nz</w:t>
              </w:r>
            </w:hyperlink>
          </w:p>
        </w:tc>
      </w:tr>
    </w:tbl>
    <w:p w14:paraId="2C05985A" w14:textId="3F98C29E" w:rsidR="007864C8" w:rsidRPr="0081053F" w:rsidRDefault="007864C8" w:rsidP="00B17AA9">
      <w:pPr>
        <w:rPr>
          <w:sz w:val="2"/>
          <w:szCs w:val="2"/>
          <w:highlight w:val="yellow"/>
        </w:rPr>
      </w:pPr>
      <w:r w:rsidRPr="0081053F">
        <w:rPr>
          <w:highlight w:val="yellow"/>
        </w:rPr>
        <w:br w:type="page"/>
      </w:r>
    </w:p>
    <w:p w14:paraId="6DB281DE" w14:textId="52C80085" w:rsidR="007864C8" w:rsidRPr="0081053F" w:rsidRDefault="007864C8" w:rsidP="00B17AA9">
      <w:pPr>
        <w:pStyle w:val="Heading1"/>
      </w:pPr>
      <w:bookmarkStart w:id="66" w:name="_Toc131391763"/>
      <w:bookmarkStart w:id="67" w:name="_Toc212976615"/>
      <w:bookmarkStart w:id="68" w:name="_Toc222712248"/>
      <w:bookmarkStart w:id="69" w:name="_Toc246231717"/>
      <w:bookmarkStart w:id="70" w:name="_Toc328989979"/>
      <w:bookmarkStart w:id="71" w:name="_Toc383162696"/>
      <w:bookmarkStart w:id="72" w:name="_Toc41914530"/>
      <w:bookmarkStart w:id="73" w:name="_Toc44498009"/>
      <w:r w:rsidRPr="0081053F">
        <w:lastRenderedPageBreak/>
        <w:t xml:space="preserve">Appendix: Terms of </w:t>
      </w:r>
      <w:bookmarkEnd w:id="66"/>
      <w:bookmarkEnd w:id="67"/>
      <w:bookmarkEnd w:id="68"/>
      <w:r>
        <w:t>r</w:t>
      </w:r>
      <w:r w:rsidRPr="0081053F">
        <w:t>eference for the National Ethics Advisory Committee</w:t>
      </w:r>
      <w:bookmarkEnd w:id="69"/>
      <w:bookmarkEnd w:id="70"/>
      <w:bookmarkEnd w:id="71"/>
      <w:bookmarkEnd w:id="72"/>
      <w:bookmarkEnd w:id="73"/>
    </w:p>
    <w:p w14:paraId="742D254B" w14:textId="77777777" w:rsidR="00710C09" w:rsidRPr="005F7482" w:rsidRDefault="00710C09" w:rsidP="00B17AA9">
      <w:r w:rsidRPr="005F7482">
        <w:t>These terms of reference came into effect in December 2013.</w:t>
      </w:r>
    </w:p>
    <w:p w14:paraId="02FCB3FF" w14:textId="77777777" w:rsidR="00710C09" w:rsidRPr="00B17AA9" w:rsidRDefault="00710C09" w:rsidP="00B17AA9">
      <w:pPr>
        <w:pStyle w:val="Number"/>
      </w:pPr>
      <w:r w:rsidRPr="00B17AA9">
        <w:t>The National Advisory Committee on Health and Disability Support Services Ethics (the National Ethics Advisory Committee) is a ministerial advisory committee established under section 16 of the New Zealand Public Health and Disability Act 2000 (the Act). The National Ethics Advisory Committee is established by and accountable to the Minister of Health.</w:t>
      </w:r>
    </w:p>
    <w:p w14:paraId="3391F9F5" w14:textId="77777777" w:rsidR="00710C09" w:rsidRPr="006E6098" w:rsidRDefault="00710C09" w:rsidP="00B17AA9">
      <w:pPr>
        <w:pStyle w:val="Heading2"/>
        <w:rPr>
          <w:i/>
        </w:rPr>
      </w:pPr>
      <w:bookmarkStart w:id="74" w:name="_Toc44498010"/>
      <w:r w:rsidRPr="006E6098">
        <w:t>Functions of the Committee</w:t>
      </w:r>
      <w:bookmarkEnd w:id="74"/>
    </w:p>
    <w:p w14:paraId="022EE7F4" w14:textId="01982F3B" w:rsidR="00710C09" w:rsidRPr="006E6098" w:rsidRDefault="00710C09" w:rsidP="00B17AA9">
      <w:pPr>
        <w:pStyle w:val="Number"/>
      </w:pPr>
      <w:r w:rsidRPr="006E6098">
        <w:t>The National Ethics Advisory Committee</w:t>
      </w:r>
      <w:r w:rsidR="006057D2">
        <w:t>’</w:t>
      </w:r>
      <w:r w:rsidRPr="006E6098">
        <w:t>s statutory functions are to:</w:t>
      </w:r>
    </w:p>
    <w:p w14:paraId="5C852BBE" w14:textId="77777777" w:rsidR="00710C09" w:rsidRPr="006E6098" w:rsidRDefault="00710C09" w:rsidP="000F4977">
      <w:pPr>
        <w:pStyle w:val="BulletIndent"/>
      </w:pPr>
      <w:r w:rsidRPr="006E6098">
        <w:t>provide advice to the Minister of Health on ethical issues of national significance in respect of any health and disability matters (including research and health services)</w:t>
      </w:r>
    </w:p>
    <w:p w14:paraId="7BEC0964" w14:textId="77777777" w:rsidR="00710C09" w:rsidRPr="006E6098" w:rsidRDefault="00710C09" w:rsidP="000F4977">
      <w:pPr>
        <w:pStyle w:val="BulletIndent"/>
      </w:pPr>
      <w:r w:rsidRPr="006E6098">
        <w:t>determine nationally consistent ethical standards across the health and disability sector and provide scrutiny for national health research and health services.</w:t>
      </w:r>
    </w:p>
    <w:p w14:paraId="29312B5A" w14:textId="77777777" w:rsidR="00710C09" w:rsidRPr="006E6098" w:rsidRDefault="00710C09" w:rsidP="00B17AA9">
      <w:pPr>
        <w:pStyle w:val="Number"/>
      </w:pPr>
      <w:r w:rsidRPr="006E6098">
        <w:t>As part of its functions the Committee is also required to:</w:t>
      </w:r>
    </w:p>
    <w:p w14:paraId="5E58F66F" w14:textId="77777777" w:rsidR="00710C09" w:rsidRPr="006E6098" w:rsidRDefault="00710C09" w:rsidP="000F4977">
      <w:pPr>
        <w:pStyle w:val="BulletIndent"/>
      </w:pPr>
      <w:r w:rsidRPr="006E6098">
        <w:t>consult with any members of the public, persons involved in the funding or provision of services, and other persons that the committee considers appropriate before providing advice on an issue (section 16(4) of the Act refers)</w:t>
      </w:r>
    </w:p>
    <w:p w14:paraId="15F2D8E4" w14:textId="77777777" w:rsidR="00710C09" w:rsidRPr="006E6098" w:rsidRDefault="00710C09" w:rsidP="000F4977">
      <w:pPr>
        <w:pStyle w:val="BulletIndent"/>
      </w:pPr>
      <w:r w:rsidRPr="006E6098">
        <w:t>at least annually, deliver to the Minister of Health a report setting out its activities and summarising its advice on the matters referred to it under section 16 of the Act by the Minister of Health.</w:t>
      </w:r>
    </w:p>
    <w:p w14:paraId="20777121" w14:textId="77777777" w:rsidR="00710C09" w:rsidRPr="006E6098" w:rsidRDefault="00710C09" w:rsidP="00B17AA9">
      <w:pPr>
        <w:pStyle w:val="Number"/>
      </w:pPr>
      <w:r w:rsidRPr="006E6098">
        <w:t>In undertaking its functions, the Committee is expected to:</w:t>
      </w:r>
    </w:p>
    <w:p w14:paraId="213BD1B6" w14:textId="77777777" w:rsidR="00710C09" w:rsidRPr="006E6098" w:rsidRDefault="00710C09" w:rsidP="000F4977">
      <w:pPr>
        <w:pStyle w:val="BulletIndent"/>
      </w:pPr>
      <w:r w:rsidRPr="006E6098">
        <w:t>provide advice on priority issues of national significance as requested by the Minister of Health</w:t>
      </w:r>
    </w:p>
    <w:p w14:paraId="0EE8FAFA" w14:textId="51443E98" w:rsidR="00710C09" w:rsidRPr="006E6098" w:rsidRDefault="00710C09" w:rsidP="000F4977">
      <w:pPr>
        <w:pStyle w:val="BulletIndent"/>
      </w:pPr>
      <w:r w:rsidRPr="006E6098">
        <w:t>provide advice to the Minister of Health regarding ethical issues concerning emerging areas of health research and innovative practice.</w:t>
      </w:r>
      <w:r>
        <w:t xml:space="preserve"> </w:t>
      </w:r>
      <w:r w:rsidRPr="006E6098">
        <w:t>The advice is to include the Committee</w:t>
      </w:r>
      <w:r w:rsidR="006057D2">
        <w:t>’</w:t>
      </w:r>
      <w:r w:rsidRPr="006E6098">
        <w:t>s rationale for its advice and any relevant evidence and/or documentation</w:t>
      </w:r>
    </w:p>
    <w:p w14:paraId="1AF103B7" w14:textId="31896FE9" w:rsidR="00710C09" w:rsidRPr="006E6098" w:rsidRDefault="00710C09" w:rsidP="000F4977">
      <w:pPr>
        <w:pStyle w:val="BulletIndent"/>
      </w:pPr>
      <w:r w:rsidRPr="006E6098">
        <w:t>provide advice to the Minister of Health regarding aspects of ethical review in New Zealand, including the setting of principles and guidelines in relation to each of the different types of health research and innovative practice.</w:t>
      </w:r>
      <w:r>
        <w:t xml:space="preserve"> </w:t>
      </w:r>
      <w:r w:rsidRPr="006E6098">
        <w:t>The advice is to include the Committee</w:t>
      </w:r>
      <w:r w:rsidR="006057D2">
        <w:t>’</w:t>
      </w:r>
      <w:r w:rsidRPr="006E6098">
        <w:t>s rationale for its advice and any relevant evidence and/or documentation</w:t>
      </w:r>
    </w:p>
    <w:p w14:paraId="2B28547B" w14:textId="77777777" w:rsidR="00710C09" w:rsidRPr="006E6098" w:rsidRDefault="00710C09" w:rsidP="000F4977">
      <w:pPr>
        <w:pStyle w:val="BulletIndent"/>
      </w:pPr>
      <w:r w:rsidRPr="006E6098">
        <w:t>develop and promote national ethical guidelines for health research and health and disability support services.</w:t>
      </w:r>
      <w:r>
        <w:t xml:space="preserve"> </w:t>
      </w:r>
      <w:r w:rsidRPr="006E6098">
        <w:t>The guidelines should address how to conduct different types of health research (including ethical issues relating to Māori health research) and innovative practice in an ethical manner and should establish parameters for, and provide guidance on, the ethical review of such types of health research and health and disability support services</w:t>
      </w:r>
    </w:p>
    <w:p w14:paraId="453DB3B9" w14:textId="77777777" w:rsidR="00710C09" w:rsidRPr="006E6098" w:rsidRDefault="00710C09" w:rsidP="000F4977">
      <w:pPr>
        <w:pStyle w:val="BulletIndent"/>
      </w:pPr>
      <w:r w:rsidRPr="006E6098">
        <w:lastRenderedPageBreak/>
        <w:t>monitor and review the operation of the health and disability ethics committees for the purposes of providing direction, guidance and leadership to ensure the ongoing quality and consistency of ethical review in the health and disability sector</w:t>
      </w:r>
    </w:p>
    <w:p w14:paraId="6B248D28" w14:textId="77777777" w:rsidR="00710C09" w:rsidRPr="006E6098" w:rsidRDefault="00710C09" w:rsidP="000F4977">
      <w:pPr>
        <w:pStyle w:val="BulletIndent"/>
      </w:pPr>
      <w:r w:rsidRPr="006E6098">
        <w:t>undertake its tasks in a manner consistent with the principles of the Treaty of Waitangi</w:t>
      </w:r>
    </w:p>
    <w:p w14:paraId="74482646" w14:textId="77777777" w:rsidR="00710C09" w:rsidRPr="006E6098" w:rsidRDefault="00710C09" w:rsidP="000F4977">
      <w:pPr>
        <w:pStyle w:val="BulletIndent"/>
      </w:pPr>
      <w:r w:rsidRPr="006E6098">
        <w:t>develop guidelines on conducting observational studies in an ethical manner and establish parameters for the ethical review of observational studies (including guidance on weighing up the harms and benefits of this type of research).</w:t>
      </w:r>
    </w:p>
    <w:p w14:paraId="0EF13741" w14:textId="4FCF8ACA" w:rsidR="00710C09" w:rsidRPr="006E6098" w:rsidRDefault="00710C09" w:rsidP="00B17AA9">
      <w:pPr>
        <w:pStyle w:val="Heading2"/>
        <w:rPr>
          <w:i/>
        </w:rPr>
      </w:pPr>
      <w:bookmarkStart w:id="75" w:name="_Toc131391501"/>
      <w:bookmarkStart w:id="76" w:name="_Toc131391765"/>
      <w:bookmarkStart w:id="77" w:name="_Toc44498011"/>
      <w:r w:rsidRPr="006E6098">
        <w:t>Composition of the Committee</w:t>
      </w:r>
      <w:bookmarkEnd w:id="75"/>
      <w:bookmarkEnd w:id="76"/>
      <w:bookmarkEnd w:id="77"/>
    </w:p>
    <w:p w14:paraId="56E17AC6" w14:textId="77777777" w:rsidR="00710C09" w:rsidRPr="006E6098" w:rsidRDefault="00710C09" w:rsidP="00B17AA9">
      <w:pPr>
        <w:pStyle w:val="Number"/>
      </w:pPr>
      <w:r w:rsidRPr="006E6098">
        <w:t>The National Ethics Advisory Committee will have a maximum of 12 members appointed by the Minister of Health.</w:t>
      </w:r>
    </w:p>
    <w:p w14:paraId="232FE6AE" w14:textId="3C1CC7DF" w:rsidR="00710C09" w:rsidRPr="006E6098" w:rsidRDefault="00710C09" w:rsidP="00B17AA9">
      <w:pPr>
        <w:pStyle w:val="Number"/>
      </w:pPr>
      <w:r w:rsidRPr="006E6098">
        <w:t>The Committee</w:t>
      </w:r>
      <w:r w:rsidR="006057D2">
        <w:t>’</w:t>
      </w:r>
      <w:r w:rsidRPr="006E6098">
        <w:t>s membership must include:</w:t>
      </w:r>
    </w:p>
    <w:p w14:paraId="7FB17880" w14:textId="77777777" w:rsidR="00710C09" w:rsidRPr="006E6098" w:rsidRDefault="00710C09" w:rsidP="000F4977">
      <w:pPr>
        <w:pStyle w:val="BulletIndent"/>
      </w:pPr>
      <w:r w:rsidRPr="006E6098">
        <w:t>two health professionals (one of whom must be a registered medical practitioner)</w:t>
      </w:r>
    </w:p>
    <w:p w14:paraId="5668B7CA" w14:textId="77777777" w:rsidR="00710C09" w:rsidRPr="006E6098" w:rsidRDefault="00710C09" w:rsidP="000F4977">
      <w:pPr>
        <w:pStyle w:val="BulletIndent"/>
      </w:pPr>
      <w:r w:rsidRPr="006E6098">
        <w:t>three community/consumer representatives (must not be health professionals, health researchers, or professional members)</w:t>
      </w:r>
    </w:p>
    <w:p w14:paraId="0A5FB2CD" w14:textId="77777777" w:rsidR="00710C09" w:rsidRPr="006E6098" w:rsidRDefault="00710C09" w:rsidP="000F4977">
      <w:pPr>
        <w:pStyle w:val="BulletIndent"/>
      </w:pPr>
      <w:r w:rsidRPr="006E6098">
        <w:t>one member nominated by the Health Research Council of New Zealand</w:t>
      </w:r>
    </w:p>
    <w:p w14:paraId="145B23F7" w14:textId="77777777" w:rsidR="00710C09" w:rsidRPr="006E6098" w:rsidRDefault="00710C09" w:rsidP="000F4977">
      <w:pPr>
        <w:pStyle w:val="BulletIndent"/>
      </w:pPr>
      <w:r w:rsidRPr="006E6098">
        <w:t>two or more Māori members (one of whom must have a background in Māori research and/or ethics).</w:t>
      </w:r>
    </w:p>
    <w:p w14:paraId="077F64C5" w14:textId="77777777" w:rsidR="00710C09" w:rsidRPr="006E6098" w:rsidRDefault="00710C09" w:rsidP="00B17AA9">
      <w:pPr>
        <w:pStyle w:val="Number"/>
      </w:pPr>
      <w:r w:rsidRPr="006E6098">
        <w:t>The membership must also have expertise in the following areas:</w:t>
      </w:r>
    </w:p>
    <w:p w14:paraId="3D498939" w14:textId="77777777" w:rsidR="00710C09" w:rsidRPr="006E6098" w:rsidRDefault="00710C09" w:rsidP="000F4977">
      <w:pPr>
        <w:pStyle w:val="BulletIndent"/>
      </w:pPr>
      <w:r w:rsidRPr="006E6098">
        <w:t>ethics</w:t>
      </w:r>
    </w:p>
    <w:p w14:paraId="49221743" w14:textId="77777777" w:rsidR="00710C09" w:rsidRPr="006E6098" w:rsidRDefault="00710C09" w:rsidP="000F4977">
      <w:pPr>
        <w:pStyle w:val="BulletIndent"/>
      </w:pPr>
      <w:r w:rsidRPr="006E6098">
        <w:t>research (qualitative and quantitative)</w:t>
      </w:r>
    </w:p>
    <w:p w14:paraId="3BE35116" w14:textId="77777777" w:rsidR="00710C09" w:rsidRPr="006E6098" w:rsidRDefault="00710C09" w:rsidP="000F4977">
      <w:pPr>
        <w:pStyle w:val="BulletIndent"/>
      </w:pPr>
      <w:r w:rsidRPr="006E6098">
        <w:t>epidemiology</w:t>
      </w:r>
    </w:p>
    <w:p w14:paraId="1AAA9A7A" w14:textId="77777777" w:rsidR="00710C09" w:rsidRPr="006E6098" w:rsidRDefault="00710C09" w:rsidP="000F4977">
      <w:pPr>
        <w:pStyle w:val="BulletIndent"/>
      </w:pPr>
      <w:r w:rsidRPr="006E6098">
        <w:t>law.</w:t>
      </w:r>
    </w:p>
    <w:p w14:paraId="1DF4F9DD" w14:textId="4578B463" w:rsidR="00710C09" w:rsidRPr="006E6098" w:rsidRDefault="00710C09" w:rsidP="00B17AA9">
      <w:pPr>
        <w:pStyle w:val="Heading2"/>
        <w:rPr>
          <w:i/>
        </w:rPr>
      </w:pPr>
      <w:bookmarkStart w:id="78" w:name="_Toc131391502"/>
      <w:bookmarkStart w:id="79" w:name="_Toc131391766"/>
      <w:bookmarkStart w:id="80" w:name="_Toc44498012"/>
      <w:r w:rsidRPr="006E6098">
        <w:t xml:space="preserve">Terms and </w:t>
      </w:r>
      <w:r w:rsidR="00B17AA9">
        <w:t>C</w:t>
      </w:r>
      <w:r w:rsidRPr="006E6098">
        <w:t xml:space="preserve">onditions of </w:t>
      </w:r>
      <w:r w:rsidR="00B17AA9">
        <w:t>A</w:t>
      </w:r>
      <w:r w:rsidRPr="006E6098">
        <w:t>ppointment</w:t>
      </w:r>
      <w:bookmarkEnd w:id="78"/>
      <w:bookmarkEnd w:id="79"/>
      <w:bookmarkEnd w:id="80"/>
    </w:p>
    <w:p w14:paraId="5A2247F5" w14:textId="77777777" w:rsidR="00710C09" w:rsidRPr="006E6098" w:rsidRDefault="00710C09" w:rsidP="00B17AA9">
      <w:pPr>
        <w:pStyle w:val="Number"/>
      </w:pPr>
      <w:r w:rsidRPr="006E6098">
        <w:t>Members of the National Ethics Advisory Committee are appointed by the Minister of Health for a term of up to three years.</w:t>
      </w:r>
      <w:r>
        <w:t xml:space="preserve"> </w:t>
      </w:r>
      <w:r w:rsidRPr="006E6098">
        <w:t>The terms of members of the Committee will be staggered to ensure continuity of membership.</w:t>
      </w:r>
      <w:r>
        <w:t xml:space="preserve"> </w:t>
      </w:r>
      <w:r w:rsidRPr="006E6098">
        <w:t xml:space="preserve">No member may be appointed for more than six consecutive years unless an additional period of up to </w:t>
      </w:r>
      <w:r w:rsidR="00925968">
        <w:t>12</w:t>
      </w:r>
      <w:r w:rsidRPr="006E6098">
        <w:t xml:space="preserve"> months is confirmed to allow for continuity of projects.</w:t>
      </w:r>
    </w:p>
    <w:p w14:paraId="702F7671" w14:textId="77777777" w:rsidR="00710C09" w:rsidRPr="006E6098" w:rsidRDefault="00710C09" w:rsidP="00B17AA9">
      <w:pPr>
        <w:pStyle w:val="Number"/>
      </w:pPr>
      <w:r w:rsidRPr="006E6098">
        <w:t>Unless a person sooner vacates their office, every appointed member of the Committee will continue in office until their successor comes into office.</w:t>
      </w:r>
    </w:p>
    <w:p w14:paraId="67DFB13A" w14:textId="77777777" w:rsidR="00710C09" w:rsidRPr="006E6098" w:rsidRDefault="00710C09" w:rsidP="00B17AA9">
      <w:pPr>
        <w:pStyle w:val="Number"/>
      </w:pPr>
      <w:r w:rsidRPr="006E6098">
        <w:t>Any member of the Committee may at any time resign as a member by advising the Minister of Health in writing.</w:t>
      </w:r>
    </w:p>
    <w:p w14:paraId="0B9EF8BB" w14:textId="77777777" w:rsidR="00710C09" w:rsidRPr="006E6098" w:rsidRDefault="00710C09" w:rsidP="00B17AA9">
      <w:pPr>
        <w:pStyle w:val="Number"/>
      </w:pPr>
      <w:r w:rsidRPr="006E6098">
        <w:t>Any member of the Committee may at any time be removed from office by the Minister of Health for inability to perform the functions of office, bankruptcy, neglect of duty, or misconduct, proved to the satisfaction of the Minister.</w:t>
      </w:r>
    </w:p>
    <w:p w14:paraId="6CB8DEAB" w14:textId="77777777" w:rsidR="00710C09" w:rsidRPr="006E6098" w:rsidRDefault="00710C09" w:rsidP="00B17AA9">
      <w:pPr>
        <w:pStyle w:val="Number"/>
      </w:pPr>
      <w:r w:rsidRPr="006E6098">
        <w:lastRenderedPageBreak/>
        <w:t>The Minister may from time to time alter or reconstitute the Committee, or discharge any member of the Committee or appoint new members to the Committee for the purpose of decreasing or increasing the membership or filling any vacancies.</w:t>
      </w:r>
    </w:p>
    <w:p w14:paraId="0B4343EE" w14:textId="52758805" w:rsidR="00710C09" w:rsidRPr="006E6098" w:rsidRDefault="00710C09" w:rsidP="00B17AA9">
      <w:pPr>
        <w:pStyle w:val="Heading2"/>
        <w:rPr>
          <w:i/>
        </w:rPr>
      </w:pPr>
      <w:bookmarkStart w:id="81" w:name="_Toc131391503"/>
      <w:bookmarkStart w:id="82" w:name="_Toc131391767"/>
      <w:bookmarkStart w:id="83" w:name="_Toc44498013"/>
      <w:r w:rsidRPr="006E6098">
        <w:t>Chairperson</w:t>
      </w:r>
      <w:bookmarkEnd w:id="81"/>
      <w:bookmarkEnd w:id="82"/>
      <w:r w:rsidRPr="006E6098">
        <w:t xml:space="preserve"> and Deputy Chairperson</w:t>
      </w:r>
      <w:bookmarkEnd w:id="83"/>
    </w:p>
    <w:p w14:paraId="2E91B40A" w14:textId="77777777" w:rsidR="00710C09" w:rsidRPr="006E6098" w:rsidRDefault="00710C09" w:rsidP="00B17AA9">
      <w:pPr>
        <w:pStyle w:val="Number"/>
      </w:pPr>
      <w:r w:rsidRPr="006E6098">
        <w:t>The Minister will from time to time appoint a member of the National Ethics Advisory Committee to be its Chairperson.</w:t>
      </w:r>
      <w:r>
        <w:t xml:space="preserve"> </w:t>
      </w:r>
      <w:r w:rsidRPr="006E6098">
        <w:t>The Chairperson will preside at every meeting of the Committee at which they are present.</w:t>
      </w:r>
      <w:r>
        <w:t xml:space="preserve"> </w:t>
      </w:r>
      <w:r w:rsidRPr="006E6098">
        <w:t>The Chairperson may appoint a member as Deputy Chairperson, in consultation with the Minister.</w:t>
      </w:r>
      <w:r>
        <w:t xml:space="preserve"> </w:t>
      </w:r>
      <w:r w:rsidRPr="006E6098">
        <w:t>The Deputy Chairperson may exercise the powers of the Chairperson in situations where the Chairperson is not present or is unable to act (eg, if the Chairperson has a conflict of interest).</w:t>
      </w:r>
    </w:p>
    <w:p w14:paraId="26B4AE6A" w14:textId="2D7CE408" w:rsidR="00710C09" w:rsidRPr="006E6098" w:rsidRDefault="00710C09" w:rsidP="00B17AA9">
      <w:pPr>
        <w:pStyle w:val="Heading2"/>
        <w:rPr>
          <w:i/>
        </w:rPr>
      </w:pPr>
      <w:bookmarkStart w:id="84" w:name="_Toc131391504"/>
      <w:bookmarkStart w:id="85" w:name="_Toc131391768"/>
      <w:bookmarkStart w:id="86" w:name="_Toc44498014"/>
      <w:r w:rsidRPr="006E6098">
        <w:t xml:space="preserve">Duties and </w:t>
      </w:r>
      <w:r w:rsidR="00B17AA9">
        <w:t>R</w:t>
      </w:r>
      <w:r w:rsidRPr="006E6098">
        <w:t xml:space="preserve">esponsibilities of a </w:t>
      </w:r>
      <w:r w:rsidR="00B17AA9">
        <w:t>M</w:t>
      </w:r>
      <w:r w:rsidRPr="006E6098">
        <w:t>ember</w:t>
      </w:r>
      <w:bookmarkEnd w:id="84"/>
      <w:bookmarkEnd w:id="85"/>
      <w:bookmarkEnd w:id="86"/>
    </w:p>
    <w:p w14:paraId="7C93D69F" w14:textId="41BD30AC" w:rsidR="00710C09" w:rsidRPr="006E6098" w:rsidRDefault="00710C09" w:rsidP="00B17AA9">
      <w:pPr>
        <w:pStyle w:val="Number"/>
      </w:pPr>
      <w:r w:rsidRPr="006E6098">
        <w:t>This section sets out the Minister of Health</w:t>
      </w:r>
      <w:r w:rsidR="006057D2">
        <w:t>’</w:t>
      </w:r>
      <w:r w:rsidRPr="006E6098">
        <w:t>s expectations on the duties and responsibilities of a person appointed as a member of the National Ethics Advisory Committee.</w:t>
      </w:r>
      <w:r>
        <w:t xml:space="preserve"> </w:t>
      </w:r>
      <w:r w:rsidRPr="006E6098">
        <w:t>This is intended to aid members by providing them with a common set of principles for appropriate conduct and behaviour and serves to protect the Committee and its members.</w:t>
      </w:r>
    </w:p>
    <w:p w14:paraId="4E9D81DB" w14:textId="77777777" w:rsidR="00710C09" w:rsidRPr="006E6098" w:rsidRDefault="00710C09" w:rsidP="00B17AA9">
      <w:pPr>
        <w:pStyle w:val="Number"/>
      </w:pPr>
      <w:r w:rsidRPr="006E6098">
        <w:t>As an independent statutory body, the Committee conducts its activities in an open and ethical manner, and operates in an effective and efficient way within the parameters of its functions as set out in its Terms of Reference.</w:t>
      </w:r>
    </w:p>
    <w:p w14:paraId="0B8B7E36" w14:textId="77777777" w:rsidR="00710C09" w:rsidRPr="006E6098" w:rsidRDefault="00710C09" w:rsidP="00B17AA9">
      <w:pPr>
        <w:pStyle w:val="Number"/>
      </w:pPr>
      <w:r w:rsidRPr="006E6098">
        <w:t>Committee members should have a commitment to work in the best interests of the Committee.</w:t>
      </w:r>
    </w:p>
    <w:p w14:paraId="01759452" w14:textId="77777777" w:rsidR="00710C09" w:rsidRPr="006E6098" w:rsidRDefault="00710C09" w:rsidP="00B17AA9">
      <w:pPr>
        <w:pStyle w:val="Number"/>
      </w:pPr>
      <w:r w:rsidRPr="006E6098">
        <w:t>Members are expected to make every effort to attend all the Committee meetings and devote sufficient time to become familiar with the affairs of the Committee and the wider environment within which it operates.</w:t>
      </w:r>
    </w:p>
    <w:p w14:paraId="16C7B1D5" w14:textId="77777777" w:rsidR="00710C09" w:rsidRPr="006E6098" w:rsidRDefault="00710C09" w:rsidP="00B17AA9">
      <w:pPr>
        <w:pStyle w:val="Number"/>
      </w:pPr>
      <w:r w:rsidRPr="006E6098">
        <w:t>Members are expected to act responsibly with regard to the effective and efficient administration of the Committee and the use of Committee funds.</w:t>
      </w:r>
    </w:p>
    <w:p w14:paraId="05FDFA05" w14:textId="77777777" w:rsidR="00710C09" w:rsidRPr="006E6098" w:rsidRDefault="00710C09" w:rsidP="00B17AA9">
      <w:pPr>
        <w:pStyle w:val="Number"/>
      </w:pPr>
      <w:r w:rsidRPr="006E6098">
        <w:t>Members will:</w:t>
      </w:r>
    </w:p>
    <w:p w14:paraId="7B6D5549" w14:textId="77777777" w:rsidR="00710C09" w:rsidRPr="006E6098" w:rsidRDefault="00710C09" w:rsidP="000F4977">
      <w:pPr>
        <w:pStyle w:val="BulletIndent"/>
      </w:pPr>
      <w:r w:rsidRPr="006E6098">
        <w:t>be diligent, prepared and participate</w:t>
      </w:r>
    </w:p>
    <w:p w14:paraId="2C6DD44F" w14:textId="77777777" w:rsidR="00710C09" w:rsidRPr="006E6098" w:rsidRDefault="00710C09" w:rsidP="000F4977">
      <w:pPr>
        <w:pStyle w:val="BulletIndent"/>
      </w:pPr>
      <w:r w:rsidRPr="006E6098">
        <w:t>be respectful, loyal and supportive</w:t>
      </w:r>
    </w:p>
    <w:p w14:paraId="0C76A375" w14:textId="77777777" w:rsidR="00710C09" w:rsidRPr="006E6098" w:rsidRDefault="00710C09" w:rsidP="000F4977">
      <w:pPr>
        <w:pStyle w:val="BulletIndent"/>
      </w:pPr>
      <w:r w:rsidRPr="006E6098">
        <w:t>not denigrate or h</w:t>
      </w:r>
      <w:r w:rsidR="00925968">
        <w:t>arm the image of the Committee.</w:t>
      </w:r>
    </w:p>
    <w:p w14:paraId="3E69814B" w14:textId="77777777" w:rsidR="00710C09" w:rsidRPr="006E6098" w:rsidRDefault="00710C09" w:rsidP="00B17AA9">
      <w:pPr>
        <w:pStyle w:val="Number"/>
      </w:pPr>
      <w:r w:rsidRPr="006E6098">
        <w:t>The Committee as a whole will:</w:t>
      </w:r>
    </w:p>
    <w:p w14:paraId="11AF81E3" w14:textId="77777777" w:rsidR="006057D2" w:rsidRDefault="00710C09" w:rsidP="000F4977">
      <w:pPr>
        <w:pStyle w:val="BulletIndent"/>
      </w:pPr>
      <w:r w:rsidRPr="006E6098">
        <w:t>ensure that the independent views of members are given due weight and consideration</w:t>
      </w:r>
    </w:p>
    <w:p w14:paraId="1D1951C6" w14:textId="77777777" w:rsidR="006057D2" w:rsidRDefault="00710C09" w:rsidP="000F4977">
      <w:pPr>
        <w:pStyle w:val="BulletIndent"/>
      </w:pPr>
      <w:r w:rsidRPr="006E6098">
        <w:t>ensure fair and full participation of members</w:t>
      </w:r>
    </w:p>
    <w:p w14:paraId="3F942D7F" w14:textId="77777777" w:rsidR="006057D2" w:rsidRDefault="00710C09" w:rsidP="000F4977">
      <w:pPr>
        <w:pStyle w:val="BulletIndent"/>
      </w:pPr>
      <w:r w:rsidRPr="006E6098">
        <w:t>regularly review its own performance</w:t>
      </w:r>
    </w:p>
    <w:p w14:paraId="588EDA18" w14:textId="6F62E265" w:rsidR="00710C09" w:rsidRPr="006E6098" w:rsidRDefault="00710C09" w:rsidP="000F4977">
      <w:pPr>
        <w:pStyle w:val="BulletIndent"/>
      </w:pPr>
      <w:r w:rsidRPr="006E6098">
        <w:t>act in accordance with the principles of the Treaty of Waitangi.</w:t>
      </w:r>
    </w:p>
    <w:p w14:paraId="7B51A6A7" w14:textId="0B6C1CB4" w:rsidR="00710C09" w:rsidRPr="006E6098" w:rsidRDefault="00710C09" w:rsidP="00B17AA9">
      <w:pPr>
        <w:pStyle w:val="Heading2"/>
        <w:rPr>
          <w:i/>
        </w:rPr>
      </w:pPr>
      <w:bookmarkStart w:id="87" w:name="_Toc44498015"/>
      <w:r w:rsidRPr="006E6098">
        <w:lastRenderedPageBreak/>
        <w:t xml:space="preserve">Conflicts of </w:t>
      </w:r>
      <w:r w:rsidR="00B17AA9">
        <w:t>I</w:t>
      </w:r>
      <w:r w:rsidRPr="006E6098">
        <w:t>nterest</w:t>
      </w:r>
      <w:bookmarkEnd w:id="87"/>
    </w:p>
    <w:p w14:paraId="06735001" w14:textId="77777777" w:rsidR="00710C09" w:rsidRPr="006E6098" w:rsidRDefault="00710C09" w:rsidP="00B17AA9">
      <w:pPr>
        <w:pStyle w:val="Number"/>
      </w:pPr>
      <w:r w:rsidRPr="006E6098">
        <w:t>Members must perform their functions in good faith, honestly and impartially, and avoid situations that might compromise their integrity or otherwise lead to conflicts of interest.</w:t>
      </w:r>
      <w:r>
        <w:t xml:space="preserve"> </w:t>
      </w:r>
      <w:r w:rsidRPr="006E6098">
        <w:t>They must also be, and be seen to be, independent of the Minister of Health and the Ministry of Health.</w:t>
      </w:r>
      <w:r>
        <w:t xml:space="preserve"> </w:t>
      </w:r>
      <w:r w:rsidRPr="006E6098">
        <w:t>Proper observation of these principles will protect the National Ethics Advisory Committee and its members and will ensure it retains public confidence.</w:t>
      </w:r>
    </w:p>
    <w:p w14:paraId="10D0E93E" w14:textId="4B01F2AC" w:rsidR="00710C09" w:rsidRPr="006E6098" w:rsidRDefault="00710C09" w:rsidP="00B17AA9">
      <w:pPr>
        <w:pStyle w:val="Number"/>
      </w:pPr>
      <w:r w:rsidRPr="006E6098">
        <w:t>Members attend meetings and undertake Committee activities as independent persons responsible to the Committee as a whole.</w:t>
      </w:r>
      <w:r>
        <w:t xml:space="preserve"> </w:t>
      </w:r>
      <w:r w:rsidRPr="006E6098">
        <w:t>Members are not appointed as representatives of professional organisations and groups.</w:t>
      </w:r>
      <w:r>
        <w:t xml:space="preserve"> </w:t>
      </w:r>
      <w:r w:rsidRPr="006E6098">
        <w:t>The Committee should not, therefore, assume that a particular group</w:t>
      </w:r>
      <w:r w:rsidR="006057D2">
        <w:t>’</w:t>
      </w:r>
      <w:r w:rsidRPr="006E6098">
        <w:t>s interests have been taken into account because a member is associated with a particular group.</w:t>
      </w:r>
    </w:p>
    <w:p w14:paraId="3990AFD0" w14:textId="77777777" w:rsidR="00710C09" w:rsidRPr="006E6098" w:rsidRDefault="00710C09" w:rsidP="00B17AA9">
      <w:pPr>
        <w:pStyle w:val="Number"/>
      </w:pPr>
      <w:r w:rsidRPr="006E6098">
        <w:t>Members are required to declare any actual or perceived interests to the full Committee.</w:t>
      </w:r>
      <w:r>
        <w:t xml:space="preserve"> </w:t>
      </w:r>
      <w:r w:rsidRPr="006E6098">
        <w:t>The Committee will then determine whether or not the interest represents a conflict, and if</w:t>
      </w:r>
      <w:r w:rsidR="00925968">
        <w:t xml:space="preserve"> so, what action will be taken.</w:t>
      </w:r>
    </w:p>
    <w:p w14:paraId="7EB5928E" w14:textId="77777777" w:rsidR="00710C09" w:rsidRPr="006E6098" w:rsidRDefault="00710C09" w:rsidP="00B17AA9">
      <w:pPr>
        <w:pStyle w:val="Number"/>
      </w:pPr>
      <w:r w:rsidRPr="006E6098">
        <w:t>The Chairperson will ask members to declare any actual or perceived interests at the start of each meeting.</w:t>
      </w:r>
    </w:p>
    <w:p w14:paraId="16C4432E" w14:textId="77777777" w:rsidR="00710C09" w:rsidRPr="006E6098" w:rsidRDefault="00710C09" w:rsidP="00B17AA9">
      <w:pPr>
        <w:pStyle w:val="Heading2"/>
        <w:rPr>
          <w:i/>
        </w:rPr>
      </w:pPr>
      <w:bookmarkStart w:id="88" w:name="_Toc44498016"/>
      <w:r w:rsidRPr="006E6098">
        <w:t>Confidentiality</w:t>
      </w:r>
      <w:bookmarkEnd w:id="88"/>
    </w:p>
    <w:p w14:paraId="0251FD47" w14:textId="77777777" w:rsidR="00710C09" w:rsidRPr="006E6098" w:rsidRDefault="00710C09" w:rsidP="00B17AA9">
      <w:pPr>
        <w:pStyle w:val="Heading3"/>
        <w:rPr>
          <w:rFonts w:eastAsia="Calibri"/>
        </w:rPr>
      </w:pPr>
      <w:r w:rsidRPr="006E6098">
        <w:rPr>
          <w:rFonts w:eastAsia="Calibri"/>
        </w:rPr>
        <w:t>General</w:t>
      </w:r>
    </w:p>
    <w:p w14:paraId="1E6E3DCC" w14:textId="77777777" w:rsidR="00710C09" w:rsidRPr="006E6098" w:rsidRDefault="00710C09" w:rsidP="00B17AA9">
      <w:pPr>
        <w:pStyle w:val="Number"/>
      </w:pPr>
      <w:r w:rsidRPr="006E6098">
        <w:t>The public has a right to be informed about the issues being considered by the National Ethics Advisory Committee.</w:t>
      </w:r>
      <w:r>
        <w:t xml:space="preserve"> </w:t>
      </w:r>
      <w:r w:rsidRPr="006E6098">
        <w:t>The Committee should have procedures in place for the release of information and processing requests for informat</w:t>
      </w:r>
      <w:r w:rsidR="00925968">
        <w:t>ion.</w:t>
      </w:r>
    </w:p>
    <w:p w14:paraId="06458D03" w14:textId="77777777" w:rsidR="00710C09" w:rsidRPr="006E6098" w:rsidRDefault="00710C09" w:rsidP="00B17AA9">
      <w:pPr>
        <w:pStyle w:val="Number"/>
      </w:pPr>
      <w:r w:rsidRPr="006E6098">
        <w:t>Individual members must observe the following duties in relation to Committee information.</w:t>
      </w:r>
      <w:r>
        <w:t xml:space="preserve"> </w:t>
      </w:r>
      <w:r w:rsidRPr="006E6098">
        <w:t>These provisions ensure that the Committee as a whole maintains control over the appropriate release of information concerning issues before it.</w:t>
      </w:r>
    </w:p>
    <w:p w14:paraId="353F64A9" w14:textId="57609726" w:rsidR="00710C09" w:rsidRPr="006E6098" w:rsidRDefault="00710C09" w:rsidP="00B17AA9">
      <w:pPr>
        <w:pStyle w:val="Heading3"/>
        <w:rPr>
          <w:rFonts w:eastAsia="Calibri"/>
        </w:rPr>
      </w:pPr>
      <w:r w:rsidRPr="006E6098">
        <w:rPr>
          <w:rFonts w:eastAsia="Calibri"/>
        </w:rPr>
        <w:t xml:space="preserve">General </w:t>
      </w:r>
      <w:r w:rsidR="00B17AA9" w:rsidRPr="006E6098">
        <w:rPr>
          <w:rFonts w:eastAsia="Calibri"/>
        </w:rPr>
        <w:t>Meetin</w:t>
      </w:r>
      <w:r w:rsidR="00B17AA9">
        <w:rPr>
          <w:rFonts w:eastAsia="Calibri"/>
        </w:rPr>
        <w:t>g Discussions</w:t>
      </w:r>
    </w:p>
    <w:p w14:paraId="5C05868D" w14:textId="17A4D1B9" w:rsidR="00710C09" w:rsidRPr="006E6098" w:rsidRDefault="00710C09" w:rsidP="00B17AA9">
      <w:pPr>
        <w:pStyle w:val="Number"/>
      </w:pPr>
      <w:r w:rsidRPr="006E6098">
        <w:t>Key discussion points in meetings are recorded in the meeting minutes. Upon request, a member</w:t>
      </w:r>
      <w:r w:rsidR="006057D2">
        <w:t>’</w:t>
      </w:r>
      <w:r w:rsidRPr="006E6098">
        <w:t>s dissenting views may be recorded in the meeting minutes.</w:t>
      </w:r>
    </w:p>
    <w:p w14:paraId="5B07C349" w14:textId="2648A39C" w:rsidR="00710C09" w:rsidRPr="006E6098" w:rsidRDefault="00710C09" w:rsidP="00B17AA9">
      <w:pPr>
        <w:pStyle w:val="Number"/>
      </w:pPr>
      <w:r w:rsidRPr="006E6098">
        <w:t>Members must ensure that the confidentiality of Committee business is maintained.</w:t>
      </w:r>
      <w:r>
        <w:t xml:space="preserve"> </w:t>
      </w:r>
      <w:r w:rsidRPr="006E6098">
        <w:t xml:space="preserve">Members must be clear about what Committee matters are permitted to be discussed with people that are not Committee members and, in doing so, should be familiar with the information that is </w:t>
      </w:r>
      <w:proofErr w:type="spellStart"/>
      <w:r w:rsidRPr="006E6098">
        <w:t>publically</w:t>
      </w:r>
      <w:proofErr w:type="spellEnd"/>
      <w:r w:rsidRPr="006E6098">
        <w:t xml:space="preserve"> a</w:t>
      </w:r>
      <w:r>
        <w:t>vailable about the Committee</w:t>
      </w:r>
      <w:r w:rsidR="006057D2">
        <w:t>’</w:t>
      </w:r>
      <w:r>
        <w:t xml:space="preserve">s </w:t>
      </w:r>
      <w:r w:rsidRPr="006E6098">
        <w:t>work.</w:t>
      </w:r>
    </w:p>
    <w:p w14:paraId="53DBAF38" w14:textId="77777777" w:rsidR="00710C09" w:rsidRPr="006E6098" w:rsidRDefault="00710C09" w:rsidP="00B17AA9">
      <w:pPr>
        <w:pStyle w:val="Number"/>
      </w:pPr>
      <w:r w:rsidRPr="006E6098">
        <w:t>Meetings of the Committee, including agenda material and draft minutes, are confidential.</w:t>
      </w:r>
      <w:r>
        <w:t xml:space="preserve"> </w:t>
      </w:r>
      <w:r w:rsidRPr="006E6098">
        <w:t>Committee members must ensure that Committee documents are kept secure to ensure that the confidentiality of Committee work is maintained.</w:t>
      </w:r>
      <w:r>
        <w:t xml:space="preserve"> </w:t>
      </w:r>
      <w:r w:rsidRPr="006E6098">
        <w:t>Committee correspondence or papers can only be released with the approval of the Committee.</w:t>
      </w:r>
    </w:p>
    <w:p w14:paraId="2DDDE02B" w14:textId="77777777" w:rsidR="00710C09" w:rsidRPr="006E6098" w:rsidRDefault="00710C09" w:rsidP="00B17AA9">
      <w:pPr>
        <w:pStyle w:val="Number"/>
      </w:pPr>
      <w:r w:rsidRPr="006E6098">
        <w:lastRenderedPageBreak/>
        <w:t>Members are free to express their own views within the context of Committee meetings, or as part of the general business of the Committee.</w:t>
      </w:r>
    </w:p>
    <w:p w14:paraId="33EDAFE2" w14:textId="77777777" w:rsidR="00710C09" w:rsidRPr="006E6098" w:rsidRDefault="00710C09" w:rsidP="00B17AA9">
      <w:pPr>
        <w:pStyle w:val="Number"/>
      </w:pPr>
      <w:r w:rsidRPr="006E6098">
        <w:t>Members may communicate general meeting discussions with other Committee members that were not present during at the meeting.</w:t>
      </w:r>
    </w:p>
    <w:p w14:paraId="408137E9" w14:textId="77777777" w:rsidR="00710C09" w:rsidRPr="006E6098" w:rsidRDefault="00710C09" w:rsidP="00B17AA9">
      <w:pPr>
        <w:pStyle w:val="Number"/>
      </w:pPr>
      <w:r w:rsidRPr="006E6098">
        <w:t>At no time should members individually divulge details of Committee matters or decisions of the Committee to persons who are not Committee members.</w:t>
      </w:r>
      <w:r>
        <w:t xml:space="preserve"> </w:t>
      </w:r>
      <w:r w:rsidRPr="006E6098">
        <w:t>Disclosure of Committee business to anyone outside the Committee must be on the decision of the Committee, or between meetings, at the discretion of the Chairperson.</w:t>
      </w:r>
      <w:r>
        <w:t xml:space="preserve"> </w:t>
      </w:r>
      <w:r w:rsidRPr="006E6098">
        <w:t>In choosing to release or withhold information, the Committee must comply with the provisions of the Official Information Act 1982 and the Privacy Act 1993.</w:t>
      </w:r>
    </w:p>
    <w:p w14:paraId="384AB212" w14:textId="44DEA3B0" w:rsidR="00710C09" w:rsidRPr="006E6098" w:rsidRDefault="00B17AA9" w:rsidP="00B17AA9">
      <w:pPr>
        <w:pStyle w:val="Heading3"/>
        <w:rPr>
          <w:rFonts w:eastAsia="Calibri"/>
        </w:rPr>
      </w:pPr>
      <w:r>
        <w:rPr>
          <w:rFonts w:eastAsia="Calibri"/>
        </w:rPr>
        <w:t>‘</w:t>
      </w:r>
      <w:r w:rsidR="00710C09" w:rsidRPr="006E6098">
        <w:rPr>
          <w:rFonts w:eastAsia="Calibri"/>
        </w:rPr>
        <w:t xml:space="preserve">In </w:t>
      </w:r>
      <w:r w:rsidRPr="006E6098">
        <w:rPr>
          <w:rFonts w:eastAsia="Calibri"/>
        </w:rPr>
        <w:t>Committee</w:t>
      </w:r>
      <w:r>
        <w:rPr>
          <w:rFonts w:eastAsia="Calibri"/>
        </w:rPr>
        <w:t>’</w:t>
      </w:r>
      <w:r w:rsidRPr="006E6098">
        <w:rPr>
          <w:rFonts w:eastAsia="Calibri"/>
        </w:rPr>
        <w:t xml:space="preserve"> Discussions</w:t>
      </w:r>
    </w:p>
    <w:p w14:paraId="249E40DF" w14:textId="1E18ACA8" w:rsidR="00710C09" w:rsidRPr="006E6098" w:rsidRDefault="00710C09" w:rsidP="00B17AA9">
      <w:pPr>
        <w:pStyle w:val="Number"/>
      </w:pPr>
      <w:r w:rsidRPr="006E6098">
        <w:t xml:space="preserve">At no time will a Committee member discuss the conduct or performance of another member who is not present at the </w:t>
      </w:r>
      <w:r w:rsidR="006057D2">
        <w:t>‘</w:t>
      </w:r>
      <w:r w:rsidRPr="006E6098">
        <w:t>in committee</w:t>
      </w:r>
      <w:r w:rsidR="006057D2">
        <w:t>’</w:t>
      </w:r>
      <w:r w:rsidRPr="006E6098">
        <w:t xml:space="preserve"> session.</w:t>
      </w:r>
    </w:p>
    <w:p w14:paraId="662B66CD" w14:textId="1D9B2C2B" w:rsidR="00710C09" w:rsidRPr="006E6098" w:rsidRDefault="00710C09" w:rsidP="00B17AA9">
      <w:pPr>
        <w:pStyle w:val="Number"/>
      </w:pPr>
      <w:r w:rsidRPr="006E6098">
        <w:t xml:space="preserve">The meeting minutes will note that an </w:t>
      </w:r>
      <w:r w:rsidR="006057D2">
        <w:t>‘</w:t>
      </w:r>
      <w:r w:rsidRPr="006E6098">
        <w:t>in committee</w:t>
      </w:r>
      <w:r w:rsidR="006057D2">
        <w:t>’</w:t>
      </w:r>
      <w:r w:rsidRPr="006E6098">
        <w:t xml:space="preserve"> session took place.</w:t>
      </w:r>
      <w:r>
        <w:t xml:space="preserve"> </w:t>
      </w:r>
      <w:r w:rsidRPr="006E6098">
        <w:t xml:space="preserve">A record of </w:t>
      </w:r>
      <w:r w:rsidR="006057D2">
        <w:t>‘</w:t>
      </w:r>
      <w:r w:rsidRPr="006E6098">
        <w:t>in committee</w:t>
      </w:r>
      <w:r w:rsidR="006057D2">
        <w:t>’</w:t>
      </w:r>
      <w:r w:rsidRPr="006E6098">
        <w:t xml:space="preserve"> discussions will be kept in the Chairperson</w:t>
      </w:r>
      <w:r w:rsidR="006057D2">
        <w:t>’</w:t>
      </w:r>
      <w:r w:rsidRPr="006E6098">
        <w:t>s notes.</w:t>
      </w:r>
    </w:p>
    <w:p w14:paraId="2A13C4BA" w14:textId="0C3E436E" w:rsidR="00710C09" w:rsidRPr="006E6098" w:rsidRDefault="006057D2" w:rsidP="00B17AA9">
      <w:pPr>
        <w:pStyle w:val="Number"/>
      </w:pPr>
      <w:r>
        <w:t>‘</w:t>
      </w:r>
      <w:r w:rsidR="00710C09" w:rsidRPr="006E6098">
        <w:t>In committee</w:t>
      </w:r>
      <w:r>
        <w:t>’</w:t>
      </w:r>
      <w:r w:rsidR="00710C09" w:rsidRPr="006E6098">
        <w:t xml:space="preserve"> discussions can be communicated with other Committee members who were not present during the </w:t>
      </w:r>
      <w:r>
        <w:t>‘</w:t>
      </w:r>
      <w:r w:rsidR="00710C09" w:rsidRPr="006E6098">
        <w:t>in committee</w:t>
      </w:r>
      <w:r>
        <w:t>’</w:t>
      </w:r>
      <w:r w:rsidR="00710C09" w:rsidRPr="006E6098">
        <w:t xml:space="preserve"> session.</w:t>
      </w:r>
      <w:r w:rsidR="00710C09">
        <w:t xml:space="preserve"> </w:t>
      </w:r>
      <w:r w:rsidR="00710C09" w:rsidRPr="006E6098">
        <w:t>This can either be done formally by the Chairperson or informal</w:t>
      </w:r>
      <w:r w:rsidR="00925968">
        <w:t>ly by another Committee member.</w:t>
      </w:r>
    </w:p>
    <w:p w14:paraId="536EEFE2" w14:textId="47FA7567" w:rsidR="00710C09" w:rsidRPr="006E6098" w:rsidRDefault="00925968" w:rsidP="00B17AA9">
      <w:pPr>
        <w:pStyle w:val="Heading3"/>
        <w:rPr>
          <w:rFonts w:eastAsia="Calibri"/>
        </w:rPr>
      </w:pPr>
      <w:r>
        <w:rPr>
          <w:rFonts w:eastAsia="Calibri"/>
        </w:rPr>
        <w:t xml:space="preserve">Media </w:t>
      </w:r>
      <w:r w:rsidR="00B17AA9">
        <w:rPr>
          <w:rFonts w:eastAsia="Calibri"/>
        </w:rPr>
        <w:t>Policy</w:t>
      </w:r>
    </w:p>
    <w:p w14:paraId="61F5828C" w14:textId="77777777" w:rsidR="00710C09" w:rsidRPr="006E6098" w:rsidRDefault="00710C09" w:rsidP="00B17AA9">
      <w:pPr>
        <w:pStyle w:val="Number"/>
      </w:pPr>
      <w:r w:rsidRPr="006E6098">
        <w:t>Only the Chairperson is authorised to comment publicly on the affairs and policies of the Committee, and where appropriate, the Chairperson will advise the Minister of Health in advance.</w:t>
      </w:r>
      <w:r>
        <w:t xml:space="preserve"> </w:t>
      </w:r>
      <w:r w:rsidRPr="006E6098">
        <w:t>The Chairperson may delegate comm</w:t>
      </w:r>
      <w:r w:rsidR="00925968">
        <w:t>ent to other Committee members.</w:t>
      </w:r>
    </w:p>
    <w:p w14:paraId="229E1FB6" w14:textId="77777777" w:rsidR="00710C09" w:rsidRPr="006E6098" w:rsidRDefault="00710C09" w:rsidP="00B17AA9">
      <w:pPr>
        <w:pStyle w:val="Number"/>
      </w:pPr>
      <w:r w:rsidRPr="006E6098">
        <w:t>Where the Chairperson has delegated comment to another Committee member, the member must publicly support a course of action decided by the Committee.</w:t>
      </w:r>
      <w:r>
        <w:t xml:space="preserve"> </w:t>
      </w:r>
      <w:r w:rsidRPr="006E6098">
        <w:t>If unable to do so, members must not publicly comment on decisions.</w:t>
      </w:r>
    </w:p>
    <w:p w14:paraId="27333D58" w14:textId="77777777" w:rsidR="00710C09" w:rsidRPr="006E6098" w:rsidRDefault="00710C09" w:rsidP="00B17AA9">
      <w:pPr>
        <w:pStyle w:val="Number"/>
      </w:pPr>
      <w:r w:rsidRPr="006E6098">
        <w:t>The Chairperson, members and Secretariat will not support any action or public statement that is derogatory or in any</w:t>
      </w:r>
      <w:r w:rsidR="00925968">
        <w:t xml:space="preserve"> way damaging to the Committee.</w:t>
      </w:r>
    </w:p>
    <w:p w14:paraId="73C52398" w14:textId="77777777" w:rsidR="00710C09" w:rsidRPr="006E6098" w:rsidRDefault="00710C09" w:rsidP="00B17AA9">
      <w:pPr>
        <w:pStyle w:val="Number"/>
      </w:pPr>
      <w:r w:rsidRPr="006E6098">
        <w:t>Members have the right to comment to the media on any matter in their professional capacity, as long as they do not attribute the comment to the Committee or imply that they are speaking on behalf of the Committee.</w:t>
      </w:r>
      <w:r>
        <w:t xml:space="preserve"> </w:t>
      </w:r>
      <w:r w:rsidRPr="006E6098">
        <w:t>If a member is forewarned of being asked to comment to the media, they should advise the Committee accordingly.</w:t>
      </w:r>
      <w:r>
        <w:t xml:space="preserve"> </w:t>
      </w:r>
      <w:r w:rsidRPr="006E6098">
        <w:t>If a Committee member is not forewarned, they should advise the Chairperson immediately after making comment to the media.</w:t>
      </w:r>
    </w:p>
    <w:p w14:paraId="6CF37B1F" w14:textId="58645B35" w:rsidR="00710C09" w:rsidRPr="006E6098" w:rsidRDefault="00710C09" w:rsidP="00B17AA9">
      <w:pPr>
        <w:pStyle w:val="Heading3"/>
        <w:rPr>
          <w:i/>
        </w:rPr>
      </w:pPr>
      <w:bookmarkStart w:id="89" w:name="_Toc131391505"/>
      <w:bookmarkStart w:id="90" w:name="_Toc131391769"/>
      <w:r w:rsidRPr="006E6098">
        <w:lastRenderedPageBreak/>
        <w:t xml:space="preserve">Working </w:t>
      </w:r>
      <w:r w:rsidR="00B17AA9">
        <w:t>A</w:t>
      </w:r>
      <w:r w:rsidRPr="006E6098">
        <w:t>rrangements</w:t>
      </w:r>
      <w:bookmarkEnd w:id="89"/>
      <w:bookmarkEnd w:id="90"/>
    </w:p>
    <w:p w14:paraId="53C74CAC" w14:textId="77777777" w:rsidR="00710C09" w:rsidRPr="006E6098" w:rsidRDefault="00710C09" w:rsidP="00B17AA9">
      <w:pPr>
        <w:pStyle w:val="Number"/>
      </w:pPr>
      <w:r w:rsidRPr="006E6098">
        <w:t>The National Ethics Advisory Committee will agree a work programme with the Minister of Health.</w:t>
      </w:r>
    </w:p>
    <w:p w14:paraId="1FD5386E" w14:textId="77777777" w:rsidR="00710C09" w:rsidRPr="006E6098" w:rsidRDefault="00710C09" w:rsidP="00B17AA9">
      <w:pPr>
        <w:pStyle w:val="Number"/>
      </w:pPr>
      <w:r w:rsidRPr="006E6098">
        <w:t>In carrying out its Terms of Reference, the Committee must:</w:t>
      </w:r>
    </w:p>
    <w:p w14:paraId="51E2948C" w14:textId="77777777" w:rsidR="00710C09" w:rsidRPr="006E6098" w:rsidRDefault="00710C09" w:rsidP="000F4977">
      <w:pPr>
        <w:pStyle w:val="BulletIndent"/>
      </w:pPr>
      <w:r w:rsidRPr="006E6098">
        <w:t>provide the Minister of Health with advance notice of any media statements or reports to be published</w:t>
      </w:r>
    </w:p>
    <w:p w14:paraId="7C69AEB9" w14:textId="77777777" w:rsidR="00710C09" w:rsidRPr="006E6098" w:rsidRDefault="00710C09" w:rsidP="000F4977">
      <w:pPr>
        <w:pStyle w:val="BulletIndent"/>
      </w:pPr>
      <w:r w:rsidRPr="006E6098">
        <w:t>ensure its advice is published and widely available</w:t>
      </w:r>
    </w:p>
    <w:p w14:paraId="7D60F6AD" w14:textId="77777777" w:rsidR="00710C09" w:rsidRPr="006E6098" w:rsidRDefault="00710C09" w:rsidP="000F4977">
      <w:pPr>
        <w:pStyle w:val="BulletIndent"/>
      </w:pPr>
      <w:r w:rsidRPr="006E6098">
        <w:t>ensure that, in developing any advice and guidelines, an appropriate balance exists between protecting the rights and wellbeing of patients and research participants, and facilitating health research and innovative practice</w:t>
      </w:r>
    </w:p>
    <w:p w14:paraId="0BE43446" w14:textId="77777777" w:rsidR="00710C09" w:rsidRPr="006E6098" w:rsidRDefault="00710C09" w:rsidP="000F4977">
      <w:pPr>
        <w:pStyle w:val="BulletIndent"/>
      </w:pPr>
      <w:r w:rsidRPr="006E6098">
        <w:t>ensure that, where appropriate, any advice or guidelines contain clear guidance on the application of ethical principles that is appropriate to the type of health research or innovative practice being considered (due regard should be given to the different nature of qualitative and quantitative approaches to research)</w:t>
      </w:r>
    </w:p>
    <w:p w14:paraId="4CB62AC9" w14:textId="77777777" w:rsidR="00710C09" w:rsidRPr="006E6098" w:rsidRDefault="00710C09" w:rsidP="000F4977">
      <w:pPr>
        <w:pStyle w:val="BulletIndent"/>
      </w:pPr>
      <w:r w:rsidRPr="006E6098">
        <w:t>ensure that any advice and guidelines comply with the laws of New Zealand</w:t>
      </w:r>
    </w:p>
    <w:p w14:paraId="03943432" w14:textId="77777777" w:rsidR="00710C09" w:rsidRPr="006E6098" w:rsidRDefault="00710C09" w:rsidP="000F4977">
      <w:pPr>
        <w:pStyle w:val="BulletIndent"/>
      </w:pPr>
      <w:r w:rsidRPr="006E6098">
        <w:t>ensure appropriate consultation has occurred in accordance with the requirements set out below.</w:t>
      </w:r>
    </w:p>
    <w:p w14:paraId="67A3071A" w14:textId="77777777" w:rsidR="00710C09" w:rsidRPr="006E6098" w:rsidRDefault="00710C09" w:rsidP="00B17AA9">
      <w:pPr>
        <w:pStyle w:val="Heading3"/>
        <w:rPr>
          <w:i/>
        </w:rPr>
      </w:pPr>
      <w:r w:rsidRPr="006E6098">
        <w:t>Consultation</w:t>
      </w:r>
    </w:p>
    <w:p w14:paraId="74545F56" w14:textId="77777777" w:rsidR="00710C09" w:rsidRPr="0008647B" w:rsidRDefault="00710C09" w:rsidP="00B17AA9">
      <w:pPr>
        <w:pStyle w:val="Number"/>
      </w:pPr>
      <w:r w:rsidRPr="0008647B">
        <w:t>In meeting its obligations to consult before providing advice to the Minister, the National Ethics Advisory Committee will, where appropriate, make reasonable attempts to consult with:</w:t>
      </w:r>
    </w:p>
    <w:p w14:paraId="63DA5FD9" w14:textId="77777777" w:rsidR="00710C09" w:rsidRPr="006E6098" w:rsidRDefault="00710C09" w:rsidP="000F4977">
      <w:pPr>
        <w:pStyle w:val="BulletIndent"/>
      </w:pPr>
      <w:r w:rsidRPr="006E6098">
        <w:t>health and disability ethics committees</w:t>
      </w:r>
    </w:p>
    <w:p w14:paraId="4B9C008B" w14:textId="77777777" w:rsidR="00710C09" w:rsidRPr="006E6098" w:rsidRDefault="00710C09" w:rsidP="000F4977">
      <w:pPr>
        <w:pStyle w:val="BulletIndent"/>
      </w:pPr>
      <w:r w:rsidRPr="006E6098">
        <w:t>the Advisory Committee on A</w:t>
      </w:r>
      <w:r w:rsidR="00925968">
        <w:t>ssisted Reproductive Technology</w:t>
      </w:r>
    </w:p>
    <w:p w14:paraId="3ACD9FE0" w14:textId="77777777" w:rsidR="00710C09" w:rsidRPr="006E6098" w:rsidRDefault="00710C09" w:rsidP="000F4977">
      <w:pPr>
        <w:pStyle w:val="BulletIndent"/>
      </w:pPr>
      <w:r w:rsidRPr="006E6098">
        <w:t>the Health Research Council Ethics Committee</w:t>
      </w:r>
    </w:p>
    <w:p w14:paraId="7D7B23DF" w14:textId="77777777" w:rsidR="00710C09" w:rsidRPr="006E6098" w:rsidRDefault="00710C09" w:rsidP="000F4977">
      <w:pPr>
        <w:pStyle w:val="BulletIndent"/>
      </w:pPr>
      <w:r w:rsidRPr="006E6098">
        <w:t>any other Ethics Committee established by the Minister of Health</w:t>
      </w:r>
    </w:p>
    <w:p w14:paraId="781C177F" w14:textId="77777777" w:rsidR="00710C09" w:rsidRPr="006E6098" w:rsidRDefault="00710C09" w:rsidP="000F4977">
      <w:pPr>
        <w:pStyle w:val="BulletIndent"/>
      </w:pPr>
      <w:r w:rsidRPr="006E6098">
        <w:t>organisations that represent affected patients or other groups of the community</w:t>
      </w:r>
    </w:p>
    <w:p w14:paraId="68BE5C25" w14:textId="77777777" w:rsidR="00710C09" w:rsidRPr="006E6098" w:rsidRDefault="00710C09" w:rsidP="000F4977">
      <w:pPr>
        <w:pStyle w:val="BulletIndent"/>
      </w:pPr>
      <w:r w:rsidRPr="006E6098">
        <w:t>relevant whānau, hapū and iwi</w:t>
      </w:r>
    </w:p>
    <w:p w14:paraId="69E1DEC4" w14:textId="77777777" w:rsidR="00710C09" w:rsidRPr="006E6098" w:rsidRDefault="00710C09" w:rsidP="000F4977">
      <w:pPr>
        <w:pStyle w:val="BulletIndent"/>
      </w:pPr>
      <w:r w:rsidRPr="006E6098">
        <w:t>a reasonably representative sample of affected patients or members of the public or, if the Committee thinks it more appropriate, a reasonably representative sample of people who would be entitled to consent on behalf of the affected patients or members of the public</w:t>
      </w:r>
    </w:p>
    <w:p w14:paraId="192BF18D" w14:textId="77777777" w:rsidR="00710C09" w:rsidRPr="006E6098" w:rsidRDefault="00710C09" w:rsidP="000F4977">
      <w:pPr>
        <w:pStyle w:val="BulletIndent"/>
      </w:pPr>
      <w:r w:rsidRPr="006E6098">
        <w:t>a reasonably representative sample of affected health researchers and/or affected health professionals</w:t>
      </w:r>
    </w:p>
    <w:p w14:paraId="45DE7AB9" w14:textId="77777777" w:rsidR="00710C09" w:rsidRPr="006E6098" w:rsidRDefault="00710C09" w:rsidP="000F4977">
      <w:pPr>
        <w:pStyle w:val="BulletIndent"/>
      </w:pPr>
      <w:r w:rsidRPr="006E6098">
        <w:t>relevant government bodies.</w:t>
      </w:r>
    </w:p>
    <w:p w14:paraId="0316F682" w14:textId="77777777" w:rsidR="00710C09" w:rsidRPr="006E6098" w:rsidRDefault="00710C09" w:rsidP="00B17AA9">
      <w:pPr>
        <w:pStyle w:val="Number"/>
      </w:pPr>
      <w:r w:rsidRPr="006E6098">
        <w:t>The Committee will ensure that stakeholders are provided with feedback following consultation, in line with good consultation practice.</w:t>
      </w:r>
    </w:p>
    <w:p w14:paraId="22FB90E6" w14:textId="6852E6D1" w:rsidR="00710C09" w:rsidRPr="006E6098" w:rsidRDefault="00710C09" w:rsidP="00B17AA9">
      <w:pPr>
        <w:pStyle w:val="Heading3"/>
        <w:rPr>
          <w:i/>
        </w:rPr>
      </w:pPr>
      <w:bookmarkStart w:id="91" w:name="_Toc131391507"/>
      <w:bookmarkStart w:id="92" w:name="_Toc131391771"/>
      <w:r w:rsidRPr="006E6098">
        <w:lastRenderedPageBreak/>
        <w:t xml:space="preserve">Performance </w:t>
      </w:r>
      <w:r w:rsidR="00B17AA9" w:rsidRPr="006E6098">
        <w:t>Measures</w:t>
      </w:r>
      <w:bookmarkEnd w:id="91"/>
      <w:bookmarkEnd w:id="92"/>
    </w:p>
    <w:p w14:paraId="27F29FD3" w14:textId="77777777" w:rsidR="00710C09" w:rsidRPr="006E6098" w:rsidRDefault="00710C09" w:rsidP="00B17AA9">
      <w:pPr>
        <w:pStyle w:val="Number"/>
      </w:pPr>
      <w:r w:rsidRPr="006E6098">
        <w:t>The National Ethics Advisory Committee will be effectively meeting its tasks when it provides relevant and timely advice to the Minister of Health based on research, analysis and consultation with appropriate groups and organisations.</w:t>
      </w:r>
    </w:p>
    <w:p w14:paraId="21EA2B16" w14:textId="77777777" w:rsidR="00710C09" w:rsidRPr="006E6098" w:rsidRDefault="00710C09" w:rsidP="00B17AA9">
      <w:pPr>
        <w:pStyle w:val="Number"/>
      </w:pPr>
      <w:r w:rsidRPr="006E6098">
        <w:t>The Committee must:</w:t>
      </w:r>
    </w:p>
    <w:p w14:paraId="2F839EC5" w14:textId="77777777" w:rsidR="00710C09" w:rsidRPr="000F4977" w:rsidRDefault="00710C09" w:rsidP="000F4977">
      <w:pPr>
        <w:pStyle w:val="BulletIndent"/>
      </w:pPr>
      <w:r w:rsidRPr="000F4977">
        <w:t>agree in advance to a work programme with the Minister of Health</w:t>
      </w:r>
    </w:p>
    <w:p w14:paraId="676EB2BF" w14:textId="77777777" w:rsidR="00710C09" w:rsidRPr="000F4977" w:rsidRDefault="00710C09" w:rsidP="000F4977">
      <w:pPr>
        <w:pStyle w:val="BulletIndent"/>
      </w:pPr>
      <w:r w:rsidRPr="000F4977">
        <w:t>achieve its agreed work programme</w:t>
      </w:r>
    </w:p>
    <w:p w14:paraId="1CCC38A8" w14:textId="77777777" w:rsidR="00710C09" w:rsidRPr="006E6098" w:rsidRDefault="00710C09" w:rsidP="000F4977">
      <w:pPr>
        <w:pStyle w:val="BulletIndent"/>
      </w:pPr>
      <w:r w:rsidRPr="006E6098">
        <w:t>stay within its allocated budget.</w:t>
      </w:r>
    </w:p>
    <w:p w14:paraId="61A654C1" w14:textId="190C06FE" w:rsidR="00710C09" w:rsidRPr="006E6098" w:rsidRDefault="00710C09" w:rsidP="00B17AA9">
      <w:pPr>
        <w:pStyle w:val="Heading3"/>
        <w:rPr>
          <w:i/>
        </w:rPr>
      </w:pPr>
      <w:bookmarkStart w:id="93" w:name="_Toc131391508"/>
      <w:bookmarkStart w:id="94" w:name="_Toc131391772"/>
      <w:r w:rsidRPr="006E6098">
        <w:t xml:space="preserve">Meetings </w:t>
      </w:r>
      <w:r w:rsidR="00B17AA9" w:rsidRPr="006E6098">
        <w:t xml:space="preserve">of </w:t>
      </w:r>
      <w:r w:rsidR="00B17AA9">
        <w:t>t</w:t>
      </w:r>
      <w:r w:rsidR="00B17AA9" w:rsidRPr="006E6098">
        <w:t xml:space="preserve">he </w:t>
      </w:r>
      <w:r w:rsidRPr="006E6098">
        <w:t>Committee</w:t>
      </w:r>
      <w:bookmarkEnd w:id="93"/>
      <w:bookmarkEnd w:id="94"/>
    </w:p>
    <w:p w14:paraId="450E5424" w14:textId="77777777" w:rsidR="00710C09" w:rsidRPr="006E6098" w:rsidRDefault="00710C09" w:rsidP="00B17AA9">
      <w:pPr>
        <w:pStyle w:val="Number"/>
      </w:pPr>
      <w:r w:rsidRPr="006E6098">
        <w:t>Meetings will be held at such times and places as the National Ethics Advisory Committee or the Chairperson of the Committee decides.</w:t>
      </w:r>
    </w:p>
    <w:p w14:paraId="51BED5B9" w14:textId="77777777" w:rsidR="00710C09" w:rsidRPr="006E6098" w:rsidRDefault="00710C09" w:rsidP="00B17AA9">
      <w:pPr>
        <w:pStyle w:val="Number"/>
      </w:pPr>
      <w:r w:rsidRPr="006E6098">
        <w:t>At any meeting, a quorum will consist of six members.</w:t>
      </w:r>
      <w:r>
        <w:t xml:space="preserve"> </w:t>
      </w:r>
      <w:r w:rsidRPr="006E6098">
        <w:t>A quorum must include either the Chairperson or Deputy Chairperson.</w:t>
      </w:r>
      <w:r>
        <w:t xml:space="preserve"> </w:t>
      </w:r>
      <w:r w:rsidRPr="006E6098">
        <w:t>An effort will be made to ensure reasonable representation of community/consumer members and members with specialist knowledge and experience.</w:t>
      </w:r>
    </w:p>
    <w:p w14:paraId="211A0296" w14:textId="77777777" w:rsidR="00710C09" w:rsidRPr="006E6098" w:rsidRDefault="00710C09" w:rsidP="00B17AA9">
      <w:pPr>
        <w:pStyle w:val="Number"/>
      </w:pPr>
      <w:r w:rsidRPr="006E6098">
        <w:t>Every question before any meeting will generally be determined by consensus decision-making.</w:t>
      </w:r>
      <w:r>
        <w:t xml:space="preserve"> </w:t>
      </w:r>
      <w:r w:rsidRPr="006E6098">
        <w:t>Where a consensus cannot be reached a majority vote will apply.</w:t>
      </w:r>
      <w:r>
        <w:t xml:space="preserve"> </w:t>
      </w:r>
      <w:r w:rsidRPr="006E6098">
        <w:t>Where a decision cannot be reached through consensus and a majority vote is made, the Chairperson will have the casting vote.</w:t>
      </w:r>
    </w:p>
    <w:p w14:paraId="7DE1E8F0" w14:textId="77777777" w:rsidR="00710C09" w:rsidRPr="006E6098" w:rsidRDefault="00710C09" w:rsidP="00B17AA9">
      <w:pPr>
        <w:pStyle w:val="Number"/>
      </w:pPr>
      <w:r w:rsidRPr="006E6098">
        <w:t>Subject to the provisions set out above, the Committee may regulate its own procedures.</w:t>
      </w:r>
    </w:p>
    <w:p w14:paraId="5EB24515" w14:textId="0BDE8AA7" w:rsidR="00710C09" w:rsidRPr="006E6098" w:rsidRDefault="00710C09" w:rsidP="000F4977">
      <w:pPr>
        <w:pStyle w:val="Heading3"/>
        <w:rPr>
          <w:i/>
        </w:rPr>
      </w:pPr>
      <w:bookmarkStart w:id="95" w:name="_Toc131391509"/>
      <w:bookmarkStart w:id="96" w:name="_Toc131391773"/>
      <w:r w:rsidRPr="006E6098">
        <w:t>Reporting</w:t>
      </w:r>
      <w:bookmarkEnd w:id="95"/>
      <w:bookmarkEnd w:id="96"/>
    </w:p>
    <w:p w14:paraId="7811273E" w14:textId="77777777" w:rsidR="00710C09" w:rsidRPr="006E6098" w:rsidRDefault="00710C09" w:rsidP="00B17AA9">
      <w:pPr>
        <w:pStyle w:val="Number"/>
      </w:pPr>
      <w:r w:rsidRPr="006E6098">
        <w:t>The National Ethics Advisory Committee will:</w:t>
      </w:r>
    </w:p>
    <w:p w14:paraId="451B75F3" w14:textId="77777777" w:rsidR="00710C09" w:rsidRPr="006E6098" w:rsidRDefault="00710C09" w:rsidP="000F4977">
      <w:pPr>
        <w:pStyle w:val="BulletIndent"/>
      </w:pPr>
      <w:r w:rsidRPr="006E6098">
        <w:t>keep minutes of all Committee meetings which outline the issues discussed and include a clear record of any decisions or recommendations made</w:t>
      </w:r>
    </w:p>
    <w:p w14:paraId="4988D201" w14:textId="5A5350A3" w:rsidR="00710C09" w:rsidRPr="006E6098" w:rsidRDefault="00710C09" w:rsidP="000F4977">
      <w:pPr>
        <w:pStyle w:val="BulletIndent"/>
      </w:pPr>
      <w:r w:rsidRPr="006E6098">
        <w:t>prepare an annual report to the Minister of Health setting out its activities and comparing its performance to its agreed work programme and summarising any advice that it has given to the Minister of Health (as per section 16(6) of the Act). The report is to include the Committee</w:t>
      </w:r>
      <w:r w:rsidR="006057D2">
        <w:t>’</w:t>
      </w:r>
      <w:r w:rsidRPr="006E6098">
        <w:t>s rationale for its advice and any relevant evidence and/or documentation.</w:t>
      </w:r>
      <w:r>
        <w:t xml:space="preserve"> </w:t>
      </w:r>
      <w:r w:rsidRPr="006E6098">
        <w:t>This report will be tabled by the Minister of Health in the House of Representatives pursuant to section 16(7) of the Act.</w:t>
      </w:r>
    </w:p>
    <w:p w14:paraId="20ED4B54" w14:textId="77777777" w:rsidR="00710C09" w:rsidRPr="006E6098" w:rsidRDefault="00710C09" w:rsidP="000F4977">
      <w:pPr>
        <w:pStyle w:val="Heading3"/>
        <w:rPr>
          <w:i/>
        </w:rPr>
      </w:pPr>
      <w:r w:rsidRPr="006E6098">
        <w:t>Secretariat</w:t>
      </w:r>
    </w:p>
    <w:p w14:paraId="4A6F9C9F" w14:textId="1CD44ED0" w:rsidR="00710C09" w:rsidRPr="006E6098" w:rsidRDefault="00710C09" w:rsidP="00B17AA9">
      <w:pPr>
        <w:pStyle w:val="Number"/>
      </w:pPr>
      <w:r w:rsidRPr="006E6098">
        <w:t>The Ministry of Health will provide dedicated analytical policy and administrative support to the National Ethics Advisory Committee through Secretariat staff, consistent with the Memorandum of Understanding between the Committee and the Ministry of Health.</w:t>
      </w:r>
      <w:r>
        <w:t xml:space="preserve"> </w:t>
      </w:r>
      <w:r w:rsidRPr="006E6098">
        <w:lastRenderedPageBreak/>
        <w:t>Secretariat staff are Ministry employees and are funded through the Committee</w:t>
      </w:r>
      <w:r w:rsidR="006057D2">
        <w:t>’</w:t>
      </w:r>
      <w:r w:rsidRPr="006E6098">
        <w:t>s allocated budget.</w:t>
      </w:r>
    </w:p>
    <w:p w14:paraId="36D86810" w14:textId="3F31062A" w:rsidR="00710C09" w:rsidRPr="006E6098" w:rsidRDefault="00710C09" w:rsidP="000F4977">
      <w:pPr>
        <w:pStyle w:val="Heading3"/>
        <w:rPr>
          <w:i/>
        </w:rPr>
      </w:pPr>
      <w:bookmarkStart w:id="97" w:name="_Toc131391511"/>
      <w:bookmarkStart w:id="98" w:name="_Toc131391775"/>
      <w:r w:rsidRPr="006E6098">
        <w:t xml:space="preserve">Fees and </w:t>
      </w:r>
      <w:r w:rsidR="000F4977">
        <w:t>A</w:t>
      </w:r>
      <w:r w:rsidRPr="006E6098">
        <w:t>llowances</w:t>
      </w:r>
      <w:bookmarkEnd w:id="97"/>
      <w:bookmarkEnd w:id="98"/>
    </w:p>
    <w:p w14:paraId="271D01A9" w14:textId="77777777" w:rsidR="00710C09" w:rsidRPr="006E6098" w:rsidRDefault="00710C09" w:rsidP="00B17AA9">
      <w:pPr>
        <w:pStyle w:val="Number"/>
      </w:pPr>
      <w:r w:rsidRPr="006E6098">
        <w:t>Members of the National Ethics Advisory Committee are entitled to be paid fees for attendance at meetings.</w:t>
      </w:r>
      <w:r>
        <w:t xml:space="preserve"> </w:t>
      </w:r>
      <w:r w:rsidRPr="006E6098">
        <w:t xml:space="preserve">The level of attendance fees are set in accordance with Cabinet Office Circular CO (12) 6, </w:t>
      </w:r>
      <w:r w:rsidRPr="006E6098">
        <w:rPr>
          <w:i/>
        </w:rPr>
        <w:t>Fees framework for members appointed to bodies in which the Crown has an interest</w:t>
      </w:r>
      <w:r w:rsidRPr="006E6098">
        <w:t>.</w:t>
      </w:r>
    </w:p>
    <w:p w14:paraId="1ED56DB0" w14:textId="124AF0AF" w:rsidR="00710C09" w:rsidRPr="006E6098" w:rsidRDefault="00710C09" w:rsidP="00B17AA9">
      <w:pPr>
        <w:pStyle w:val="Number"/>
      </w:pPr>
      <w:r w:rsidRPr="006E6098">
        <w:t>The Chairperson will receive $430 per day (plus half a day</w:t>
      </w:r>
      <w:r w:rsidR="006057D2">
        <w:t>’</w:t>
      </w:r>
      <w:r w:rsidRPr="006E6098">
        <w:t>s preparation fee) and an allowance of two extra days per month to cover additional work undertaken by the Chairperson.</w:t>
      </w:r>
    </w:p>
    <w:p w14:paraId="7CDDC2BD" w14:textId="7FBD8983" w:rsidR="00710C09" w:rsidRPr="006E6098" w:rsidRDefault="00710C09" w:rsidP="00B17AA9">
      <w:pPr>
        <w:pStyle w:val="Number"/>
      </w:pPr>
      <w:r w:rsidRPr="006E6098">
        <w:t>The attendance fee for members is set at $320 per day (plus half a day</w:t>
      </w:r>
      <w:r w:rsidR="006057D2">
        <w:t>’</w:t>
      </w:r>
      <w:r w:rsidRPr="006E6098">
        <w:t>s preparation fee).</w:t>
      </w:r>
    </w:p>
    <w:p w14:paraId="6284C9A4" w14:textId="77777777" w:rsidR="00710C09" w:rsidRPr="006E6098" w:rsidRDefault="00710C09" w:rsidP="00B17AA9">
      <w:pPr>
        <w:pStyle w:val="Number"/>
      </w:pPr>
      <w:r w:rsidRPr="006E6098">
        <w:t>The Ministry of Health pays for actual and reasonable travel and accommodation expenses of the Committee members.</w:t>
      </w:r>
    </w:p>
    <w:bookmarkEnd w:id="0"/>
    <w:p w14:paraId="1B387185" w14:textId="77777777" w:rsidR="00FC6FA1" w:rsidRDefault="00FC6FA1" w:rsidP="00B17AA9"/>
    <w:sectPr w:rsidR="00FC6FA1" w:rsidSect="000F4977">
      <w:endnotePr>
        <w:numFmt w:val="decimal"/>
      </w:endnotePr>
      <w:pgSz w:w="11907" w:h="16840" w:code="9"/>
      <w:pgMar w:top="1418" w:right="1134" w:bottom="1559" w:left="1134" w:header="56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1747" w16cex:dateUtc="2020-05-24T22:07:00Z"/>
  <w16cex:commentExtensible w16cex:durableId="227617DB" w16cex:dateUtc="2020-05-24T22:09:00Z"/>
  <w16cex:commentExtensible w16cex:durableId="22761875" w16cex:dateUtc="2020-05-24T22:12:00Z"/>
  <w16cex:commentExtensible w16cex:durableId="22761A06" w16cex:dateUtc="2020-05-24T22:18:00Z"/>
  <w16cex:commentExtensible w16cex:durableId="22761B81" w16cex:dateUtc="2020-05-24T22:25:00Z"/>
  <w16cex:commentExtensible w16cex:durableId="22761BA2" w16cex:dateUtc="2020-05-24T22:25:00Z"/>
  <w16cex:commentExtensible w16cex:durableId="22761BDE" w16cex:dateUtc="2020-05-24T22:26:00Z"/>
  <w16cex:commentExtensible w16cex:durableId="22761C0E" w16cex:dateUtc="2020-05-24T22:27:00Z"/>
  <w16cex:commentExtensible w16cex:durableId="22761C30" w16cex:dateUtc="2020-05-24T22:28:00Z"/>
  <w16cex:commentExtensible w16cex:durableId="22761F60" w16cex:dateUtc="2020-05-24T22:41:00Z"/>
  <w16cex:commentExtensible w16cex:durableId="22762065" w16cex:dateUtc="2020-05-24T22:45:00Z"/>
  <w16cex:commentExtensible w16cex:durableId="22761FFF" w16cex:dateUtc="2020-05-24T22:44:00Z"/>
  <w16cex:commentExtensible w16cex:durableId="22762046" w16cex:dateUtc="2020-05-24T22:45:00Z"/>
  <w16cex:commentExtensible w16cex:durableId="227620F2" w16cex:dateUtc="2020-05-24T22:48:00Z"/>
  <w16cex:commentExtensible w16cex:durableId="2276212B" w16cex:dateUtc="2020-05-24T22:49:00Z"/>
  <w16cex:commentExtensible w16cex:durableId="227622A1" w16cex:dateUtc="2020-05-24T22:55:00Z"/>
  <w16cex:commentExtensible w16cex:durableId="227623EF" w16cex:dateUtc="2020-05-24T23:01:00Z"/>
  <w16cex:commentExtensible w16cex:durableId="2278CB9E" w16cex:dateUtc="2020-05-26T23:21:00Z"/>
  <w16cex:commentExtensible w16cex:durableId="22775E57" w16cex:dateUtc="2020-05-25T21:22:00Z"/>
  <w16cex:commentExtensible w16cex:durableId="22775EA1" w16cex:dateUtc="2020-05-25T21:23:00Z"/>
  <w16cex:commentExtensible w16cex:durableId="22777F39" w16cex:dateUtc="2020-05-25T23:42:00Z"/>
  <w16cex:commentExtensible w16cex:durableId="22778070" w16cex:dateUtc="2020-05-25T23:48:00Z"/>
  <w16cex:commentExtensible w16cex:durableId="227781B5" w16cex:dateUtc="2020-05-25T23:53:00Z"/>
  <w16cex:commentExtensible w16cex:durableId="226F8883" w16cex:dateUtc="2020-05-19T22:44:00Z"/>
  <w16cex:commentExtensible w16cex:durableId="227788CB" w16cex:dateUtc="2020-05-26T00:23:00Z"/>
  <w16cex:commentExtensible w16cex:durableId="227788E6" w16cex:dateUtc="2020-05-26T00:24:00Z"/>
  <w16cex:commentExtensible w16cex:durableId="22778919" w16cex:dateUtc="2020-05-26T00:24:00Z"/>
  <w16cex:commentExtensible w16cex:durableId="2277894F" w16cex:dateUtc="2020-05-26T00:25:00Z"/>
  <w16cex:commentExtensible w16cex:durableId="22778C67" w16cex:dateUtc="2020-05-26T0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4AD69" w14:textId="77777777" w:rsidR="00B52E2F" w:rsidRDefault="00B52E2F" w:rsidP="00B17AA9">
      <w:r>
        <w:separator/>
      </w:r>
    </w:p>
    <w:p w14:paraId="2BED56A2" w14:textId="77777777" w:rsidR="00B52E2F" w:rsidRDefault="00B52E2F" w:rsidP="00B17AA9"/>
  </w:endnote>
  <w:endnote w:type="continuationSeparator" w:id="0">
    <w:p w14:paraId="58D04E44" w14:textId="77777777" w:rsidR="00B52E2F" w:rsidRDefault="00B52E2F" w:rsidP="00B17AA9">
      <w:r>
        <w:continuationSeparator/>
      </w:r>
    </w:p>
    <w:p w14:paraId="4A57749F" w14:textId="77777777" w:rsidR="00B52E2F" w:rsidRDefault="00B52E2F" w:rsidP="00B17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A6CB" w14:textId="77777777" w:rsidR="00530FAD" w:rsidRDefault="00530FAD" w:rsidP="00B17AA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C37CF5" w14:textId="77777777" w:rsidR="00530FAD" w:rsidRDefault="00530FAD" w:rsidP="00B17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F374" w14:textId="77777777" w:rsidR="00530FAD" w:rsidRDefault="00530FAD" w:rsidP="00B17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51BA" w14:textId="6F551FE4" w:rsidR="00530FAD" w:rsidRDefault="00530FAD" w:rsidP="00B17AA9">
    <w:pPr>
      <w:pStyle w:val="Footer"/>
    </w:pPr>
    <w:r>
      <w:tab/>
      <w:t>NEAC Annual Report 2019</w:t>
    </w:r>
    <w:r>
      <w:rPr>
        <w:i/>
        <w:sz w:val="14"/>
      </w:rP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81AA" w14:textId="77777777" w:rsidR="00530FAD" w:rsidRDefault="00530FAD" w:rsidP="00B17AA9">
    <w:pPr>
      <w:pStyle w:val="Footer"/>
    </w:pPr>
    <w:r>
      <w:tab/>
      <w:t>NEAC Annual Report 2019</w:t>
    </w:r>
    <w:r>
      <w:rPr>
        <w:i/>
        <w:sz w:val="14"/>
      </w:rPr>
      <w:tab/>
    </w: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p w14:paraId="6A0BE92F" w14:textId="65FD9E4B" w:rsidR="00530FAD" w:rsidRPr="00CC728A" w:rsidRDefault="00530FAD" w:rsidP="00B17A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572F" w14:textId="4EDBCB25" w:rsidR="00530FAD" w:rsidRPr="000F4977" w:rsidRDefault="00530FAD" w:rsidP="000F4977">
    <w:pPr>
      <w:pStyle w:val="Footer"/>
    </w:pPr>
    <w:r>
      <w:tab/>
      <w:t>NEAC Annual Report 2019</w:t>
    </w:r>
    <w:r>
      <w:rPr>
        <w:i/>
        <w:sz w:val="14"/>
      </w:rPr>
      <w:tab/>
    </w:r>
    <w:r>
      <w:rPr>
        <w:rStyle w:val="PageNumber"/>
      </w:rPr>
      <w:fldChar w:fldCharType="begin"/>
    </w:r>
    <w:r>
      <w:rPr>
        <w:rStyle w:val="PageNumber"/>
      </w:rPr>
      <w:instrText xml:space="preserve"> PAGE </w:instrText>
    </w:r>
    <w:r>
      <w:rPr>
        <w:rStyle w:val="PageNumber"/>
      </w:rPr>
      <w:fldChar w:fldCharType="separate"/>
    </w:r>
    <w:r>
      <w:rPr>
        <w:rStyle w:val="PageNumber"/>
        <w:rFonts w:eastAsia="Arial Unicode MS"/>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C260" w14:textId="2831DE02" w:rsidR="00530FAD" w:rsidRDefault="00530FAD" w:rsidP="00B17AA9">
    <w:pPr>
      <w:pStyle w:val="Footer"/>
    </w:pPr>
    <w:r>
      <w:tab/>
      <w:t>NEAC Annual Report 2019</w:t>
    </w:r>
    <w:r>
      <w:rPr>
        <w:i/>
        <w:sz w:val="1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A5FB" w14:textId="024B1BEC" w:rsidR="00530FAD" w:rsidRDefault="00530FAD" w:rsidP="00B17AA9">
    <w:pPr>
      <w:pStyle w:val="Footer"/>
    </w:pPr>
    <w:r>
      <w:tab/>
      <w:t>NEAC Annual Report 2019</w:t>
    </w:r>
    <w:r>
      <w:rPr>
        <w:i/>
        <w:sz w:val="14"/>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7A853" w14:textId="77777777" w:rsidR="00B52E2F" w:rsidRDefault="00B52E2F" w:rsidP="00B17AA9">
      <w:r>
        <w:separator/>
      </w:r>
    </w:p>
    <w:p w14:paraId="684164CC" w14:textId="77777777" w:rsidR="00B52E2F" w:rsidRDefault="00B52E2F" w:rsidP="00B17AA9"/>
  </w:footnote>
  <w:footnote w:type="continuationSeparator" w:id="0">
    <w:p w14:paraId="2C38059A" w14:textId="77777777" w:rsidR="00B52E2F" w:rsidRDefault="00B52E2F" w:rsidP="00B17AA9">
      <w:r>
        <w:continuationSeparator/>
      </w:r>
    </w:p>
    <w:p w14:paraId="7C3BBC3C" w14:textId="77777777" w:rsidR="00B52E2F" w:rsidRDefault="00B52E2F" w:rsidP="00B17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F498" w14:textId="77777777" w:rsidR="00530FAD" w:rsidRDefault="00530FAD" w:rsidP="00B17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0A5"/>
    <w:multiLevelType w:val="hybridMultilevel"/>
    <w:tmpl w:val="5FF6DCE2"/>
    <w:lvl w:ilvl="0" w:tplc="E2009C94">
      <w:start w:val="6"/>
      <w:numFmt w:val="bullet"/>
      <w:lvlText w:val="-"/>
      <w:lvlJc w:val="left"/>
      <w:pPr>
        <w:ind w:left="1069" w:hanging="360"/>
      </w:pPr>
      <w:rPr>
        <w:rFonts w:ascii="Arial" w:eastAsia="Times New Roman" w:hAnsi="Arial" w:cs="Aria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15:restartNumberingAfterBreak="0">
    <w:nsid w:val="08537C14"/>
    <w:multiLevelType w:val="hybridMultilevel"/>
    <w:tmpl w:val="A6209E5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15:restartNumberingAfterBreak="0">
    <w:nsid w:val="0EC71503"/>
    <w:multiLevelType w:val="hybridMultilevel"/>
    <w:tmpl w:val="A7E2029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15:restartNumberingAfterBreak="0">
    <w:nsid w:val="185357E9"/>
    <w:multiLevelType w:val="hybridMultilevel"/>
    <w:tmpl w:val="56BE266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15:restartNumberingAfterBreak="0">
    <w:nsid w:val="26BE6E36"/>
    <w:multiLevelType w:val="hybridMultilevel"/>
    <w:tmpl w:val="75BC185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2FA76344"/>
    <w:multiLevelType w:val="hybridMultilevel"/>
    <w:tmpl w:val="159413D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6" w15:restartNumberingAfterBreak="0">
    <w:nsid w:val="33411211"/>
    <w:multiLevelType w:val="hybridMultilevel"/>
    <w:tmpl w:val="7AC0B17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15:restartNumberingAfterBreak="0">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DF23063"/>
    <w:multiLevelType w:val="hybridMultilevel"/>
    <w:tmpl w:val="33F8FDE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15:restartNumberingAfterBreak="0">
    <w:nsid w:val="3E660D71"/>
    <w:multiLevelType w:val="singleLevel"/>
    <w:tmpl w:val="AD8A1E9E"/>
    <w:lvl w:ilvl="0">
      <w:start w:val="1"/>
      <w:numFmt w:val="bullet"/>
      <w:pStyle w:val="Bullet"/>
      <w:lvlText w:val=""/>
      <w:lvlJc w:val="left"/>
      <w:pPr>
        <w:tabs>
          <w:tab w:val="num" w:pos="1276"/>
        </w:tabs>
        <w:ind w:left="1276" w:hanging="567"/>
      </w:pPr>
      <w:rPr>
        <w:rFonts w:ascii="Symbol" w:hAnsi="Symbol" w:hint="default"/>
        <w:sz w:val="18"/>
      </w:rPr>
    </w:lvl>
  </w:abstractNum>
  <w:abstractNum w:abstractNumId="10" w15:restartNumberingAfterBreak="0">
    <w:nsid w:val="423A7A55"/>
    <w:multiLevelType w:val="multilevel"/>
    <w:tmpl w:val="DE5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4C1BEB"/>
    <w:multiLevelType w:val="hybridMultilevel"/>
    <w:tmpl w:val="7F0EB638"/>
    <w:lvl w:ilvl="0" w:tplc="FB4E9CF4">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89667F9"/>
    <w:multiLevelType w:val="hybridMultilevel"/>
    <w:tmpl w:val="B2ECAC5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3" w15:restartNumberingAfterBreak="0">
    <w:nsid w:val="4D6D1CF3"/>
    <w:multiLevelType w:val="hybridMultilevel"/>
    <w:tmpl w:val="A91AD94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4" w15:restartNumberingAfterBreak="0">
    <w:nsid w:val="563335E5"/>
    <w:multiLevelType w:val="hybridMultilevel"/>
    <w:tmpl w:val="4340597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15:restartNumberingAfterBreak="0">
    <w:nsid w:val="6D8F5B3B"/>
    <w:multiLevelType w:val="hybridMultilevel"/>
    <w:tmpl w:val="802EF040"/>
    <w:lvl w:ilvl="0" w:tplc="150A6BD0">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DB3390C"/>
    <w:multiLevelType w:val="hybridMultilevel"/>
    <w:tmpl w:val="A586939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7A5574D2"/>
    <w:multiLevelType w:val="hybridMultilevel"/>
    <w:tmpl w:val="672C641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9"/>
  </w:num>
  <w:num w:numId="2">
    <w:abstractNumId w:val="16"/>
  </w:num>
  <w:num w:numId="3">
    <w:abstractNumId w:val="12"/>
  </w:num>
  <w:num w:numId="4">
    <w:abstractNumId w:val="5"/>
  </w:num>
  <w:num w:numId="5">
    <w:abstractNumId w:val="1"/>
  </w:num>
  <w:num w:numId="6">
    <w:abstractNumId w:val="2"/>
  </w:num>
  <w:num w:numId="7">
    <w:abstractNumId w:val="3"/>
  </w:num>
  <w:num w:numId="8">
    <w:abstractNumId w:val="8"/>
  </w:num>
  <w:num w:numId="9">
    <w:abstractNumId w:val="4"/>
  </w:num>
  <w:num w:numId="10">
    <w:abstractNumId w:val="14"/>
  </w:num>
  <w:num w:numId="11">
    <w:abstractNumId w:val="7"/>
  </w:num>
  <w:num w:numId="12">
    <w:abstractNumId w:val="17"/>
  </w:num>
  <w:num w:numId="13">
    <w:abstractNumId w:val="11"/>
  </w:num>
  <w:num w:numId="14">
    <w:abstractNumId w:val="6"/>
  </w:num>
  <w:num w:numId="15">
    <w:abstractNumId w:val="10"/>
  </w:num>
  <w:num w:numId="16">
    <w:abstractNumId w:val="9"/>
  </w:num>
  <w:num w:numId="17">
    <w:abstractNumId w:val="9"/>
  </w:num>
  <w:num w:numId="18">
    <w:abstractNumId w:val="0"/>
  </w:num>
  <w:num w:numId="19">
    <w:abstractNumId w:val="15"/>
  </w:num>
  <w:num w:numId="20">
    <w:abstractNumId w:val="13"/>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29"/>
    <w:rsid w:val="00007729"/>
    <w:rsid w:val="000164DB"/>
    <w:rsid w:val="00016795"/>
    <w:rsid w:val="00020305"/>
    <w:rsid w:val="000205EF"/>
    <w:rsid w:val="000233EC"/>
    <w:rsid w:val="00026EDC"/>
    <w:rsid w:val="00031100"/>
    <w:rsid w:val="00043030"/>
    <w:rsid w:val="00043EB7"/>
    <w:rsid w:val="00046838"/>
    <w:rsid w:val="00046F8F"/>
    <w:rsid w:val="00050E19"/>
    <w:rsid w:val="00053145"/>
    <w:rsid w:val="00053542"/>
    <w:rsid w:val="00056765"/>
    <w:rsid w:val="00061ABB"/>
    <w:rsid w:val="0006483E"/>
    <w:rsid w:val="00066683"/>
    <w:rsid w:val="00067B65"/>
    <w:rsid w:val="00067CE5"/>
    <w:rsid w:val="00070FFE"/>
    <w:rsid w:val="000710F8"/>
    <w:rsid w:val="00077BC9"/>
    <w:rsid w:val="0008524A"/>
    <w:rsid w:val="0008647B"/>
    <w:rsid w:val="0009005D"/>
    <w:rsid w:val="000906DE"/>
    <w:rsid w:val="000A099B"/>
    <w:rsid w:val="000B14A3"/>
    <w:rsid w:val="000B14A7"/>
    <w:rsid w:val="000B4280"/>
    <w:rsid w:val="000B683A"/>
    <w:rsid w:val="000C37D4"/>
    <w:rsid w:val="000C39ED"/>
    <w:rsid w:val="000C41D9"/>
    <w:rsid w:val="000C6E58"/>
    <w:rsid w:val="000C7FE0"/>
    <w:rsid w:val="000D2B37"/>
    <w:rsid w:val="000D43C0"/>
    <w:rsid w:val="000D43F4"/>
    <w:rsid w:val="000E0015"/>
    <w:rsid w:val="000E3762"/>
    <w:rsid w:val="000E4EC0"/>
    <w:rsid w:val="000F0EDD"/>
    <w:rsid w:val="000F4977"/>
    <w:rsid w:val="000F790B"/>
    <w:rsid w:val="001025A2"/>
    <w:rsid w:val="001026CA"/>
    <w:rsid w:val="00113F55"/>
    <w:rsid w:val="00114BC1"/>
    <w:rsid w:val="00117C2B"/>
    <w:rsid w:val="001221BF"/>
    <w:rsid w:val="00123E68"/>
    <w:rsid w:val="00135C03"/>
    <w:rsid w:val="0013738D"/>
    <w:rsid w:val="00145914"/>
    <w:rsid w:val="00146E72"/>
    <w:rsid w:val="00150677"/>
    <w:rsid w:val="00153DBB"/>
    <w:rsid w:val="0015761A"/>
    <w:rsid w:val="00170FBB"/>
    <w:rsid w:val="00172AB6"/>
    <w:rsid w:val="00172FFF"/>
    <w:rsid w:val="0017513B"/>
    <w:rsid w:val="00177BB9"/>
    <w:rsid w:val="001873BF"/>
    <w:rsid w:val="0018749C"/>
    <w:rsid w:val="00195CB9"/>
    <w:rsid w:val="00195F0E"/>
    <w:rsid w:val="001A2528"/>
    <w:rsid w:val="001A4B07"/>
    <w:rsid w:val="001A58B0"/>
    <w:rsid w:val="001B4AA5"/>
    <w:rsid w:val="001B5BDE"/>
    <w:rsid w:val="001B679C"/>
    <w:rsid w:val="001C0441"/>
    <w:rsid w:val="001C1B7C"/>
    <w:rsid w:val="001C4971"/>
    <w:rsid w:val="001C4CA9"/>
    <w:rsid w:val="001D06BA"/>
    <w:rsid w:val="001D3B4D"/>
    <w:rsid w:val="001E3A9C"/>
    <w:rsid w:val="001F0150"/>
    <w:rsid w:val="001F08E7"/>
    <w:rsid w:val="001F44CB"/>
    <w:rsid w:val="00205D1E"/>
    <w:rsid w:val="00206382"/>
    <w:rsid w:val="0020657C"/>
    <w:rsid w:val="0021302C"/>
    <w:rsid w:val="00214FB3"/>
    <w:rsid w:val="00222D5F"/>
    <w:rsid w:val="002236F5"/>
    <w:rsid w:val="00227112"/>
    <w:rsid w:val="00230EED"/>
    <w:rsid w:val="002352B9"/>
    <w:rsid w:val="00236A3F"/>
    <w:rsid w:val="00237519"/>
    <w:rsid w:val="002435EF"/>
    <w:rsid w:val="00244002"/>
    <w:rsid w:val="00257D82"/>
    <w:rsid w:val="00265178"/>
    <w:rsid w:val="002715A7"/>
    <w:rsid w:val="0027229A"/>
    <w:rsid w:val="0027261E"/>
    <w:rsid w:val="00275413"/>
    <w:rsid w:val="00284BCE"/>
    <w:rsid w:val="00295E48"/>
    <w:rsid w:val="002B3FB6"/>
    <w:rsid w:val="002B5B5C"/>
    <w:rsid w:val="002B753B"/>
    <w:rsid w:val="002C1B1F"/>
    <w:rsid w:val="002C4AC4"/>
    <w:rsid w:val="002C765F"/>
    <w:rsid w:val="002D1743"/>
    <w:rsid w:val="002D223F"/>
    <w:rsid w:val="002F548E"/>
    <w:rsid w:val="00302067"/>
    <w:rsid w:val="00314EBC"/>
    <w:rsid w:val="0032666F"/>
    <w:rsid w:val="0033435E"/>
    <w:rsid w:val="0034063F"/>
    <w:rsid w:val="00340682"/>
    <w:rsid w:val="00341278"/>
    <w:rsid w:val="003419D9"/>
    <w:rsid w:val="00341FDF"/>
    <w:rsid w:val="00345D34"/>
    <w:rsid w:val="00352F91"/>
    <w:rsid w:val="00360489"/>
    <w:rsid w:val="00361952"/>
    <w:rsid w:val="003630F8"/>
    <w:rsid w:val="00363C6E"/>
    <w:rsid w:val="00366155"/>
    <w:rsid w:val="00370A60"/>
    <w:rsid w:val="003779A0"/>
    <w:rsid w:val="0038328F"/>
    <w:rsid w:val="00397FA4"/>
    <w:rsid w:val="003A7961"/>
    <w:rsid w:val="003B2670"/>
    <w:rsid w:val="003B2D67"/>
    <w:rsid w:val="003B6B02"/>
    <w:rsid w:val="003C0B74"/>
    <w:rsid w:val="003D0AA5"/>
    <w:rsid w:val="003D5717"/>
    <w:rsid w:val="003E1480"/>
    <w:rsid w:val="003E29A6"/>
    <w:rsid w:val="003E7767"/>
    <w:rsid w:val="003F3C14"/>
    <w:rsid w:val="003F5A72"/>
    <w:rsid w:val="003F7ACB"/>
    <w:rsid w:val="00403128"/>
    <w:rsid w:val="0041033C"/>
    <w:rsid w:val="0041693D"/>
    <w:rsid w:val="004213C0"/>
    <w:rsid w:val="00423987"/>
    <w:rsid w:val="00425AC7"/>
    <w:rsid w:val="004349AC"/>
    <w:rsid w:val="00436958"/>
    <w:rsid w:val="00436DFF"/>
    <w:rsid w:val="0044585C"/>
    <w:rsid w:val="00451187"/>
    <w:rsid w:val="00461EA5"/>
    <w:rsid w:val="004645A3"/>
    <w:rsid w:val="004731B4"/>
    <w:rsid w:val="00477109"/>
    <w:rsid w:val="004868F5"/>
    <w:rsid w:val="00493AB2"/>
    <w:rsid w:val="004955AB"/>
    <w:rsid w:val="00496C1D"/>
    <w:rsid w:val="004B09BF"/>
    <w:rsid w:val="004B3243"/>
    <w:rsid w:val="004B43DE"/>
    <w:rsid w:val="004B4E91"/>
    <w:rsid w:val="004C5DC6"/>
    <w:rsid w:val="004C6F6C"/>
    <w:rsid w:val="004D014E"/>
    <w:rsid w:val="004D0796"/>
    <w:rsid w:val="004D2937"/>
    <w:rsid w:val="004D5ADD"/>
    <w:rsid w:val="004D63D8"/>
    <w:rsid w:val="004E2079"/>
    <w:rsid w:val="004E3386"/>
    <w:rsid w:val="004E41A3"/>
    <w:rsid w:val="004E44BB"/>
    <w:rsid w:val="004F0E3D"/>
    <w:rsid w:val="005140C6"/>
    <w:rsid w:val="005146FE"/>
    <w:rsid w:val="0052426C"/>
    <w:rsid w:val="005250F5"/>
    <w:rsid w:val="0052567D"/>
    <w:rsid w:val="00526D70"/>
    <w:rsid w:val="005270D0"/>
    <w:rsid w:val="00530FAD"/>
    <w:rsid w:val="00532063"/>
    <w:rsid w:val="005328BD"/>
    <w:rsid w:val="005341BF"/>
    <w:rsid w:val="0054264E"/>
    <w:rsid w:val="00543F7E"/>
    <w:rsid w:val="005511C4"/>
    <w:rsid w:val="00552C7B"/>
    <w:rsid w:val="00555264"/>
    <w:rsid w:val="00555464"/>
    <w:rsid w:val="00564511"/>
    <w:rsid w:val="00566F8D"/>
    <w:rsid w:val="00577AC0"/>
    <w:rsid w:val="0058511F"/>
    <w:rsid w:val="00586AD2"/>
    <w:rsid w:val="005901E1"/>
    <w:rsid w:val="00591155"/>
    <w:rsid w:val="00592B96"/>
    <w:rsid w:val="00597468"/>
    <w:rsid w:val="005A09CD"/>
    <w:rsid w:val="005A4E34"/>
    <w:rsid w:val="005A68F1"/>
    <w:rsid w:val="005C0C52"/>
    <w:rsid w:val="005C10EE"/>
    <w:rsid w:val="005C27C2"/>
    <w:rsid w:val="005E0EB1"/>
    <w:rsid w:val="005E1442"/>
    <w:rsid w:val="005F057C"/>
    <w:rsid w:val="005F1EA2"/>
    <w:rsid w:val="005F3B21"/>
    <w:rsid w:val="005F40F2"/>
    <w:rsid w:val="005F7398"/>
    <w:rsid w:val="006057D2"/>
    <w:rsid w:val="00612C3F"/>
    <w:rsid w:val="00620C0A"/>
    <w:rsid w:val="00620FB9"/>
    <w:rsid w:val="006227EE"/>
    <w:rsid w:val="006257D8"/>
    <w:rsid w:val="00655344"/>
    <w:rsid w:val="006640D7"/>
    <w:rsid w:val="0067365A"/>
    <w:rsid w:val="00675451"/>
    <w:rsid w:val="0067768E"/>
    <w:rsid w:val="00687AB4"/>
    <w:rsid w:val="006A2611"/>
    <w:rsid w:val="006A3184"/>
    <w:rsid w:val="006B0590"/>
    <w:rsid w:val="006B3262"/>
    <w:rsid w:val="006D5EEA"/>
    <w:rsid w:val="006E35FE"/>
    <w:rsid w:val="006E7440"/>
    <w:rsid w:val="006F02DE"/>
    <w:rsid w:val="006F4C6C"/>
    <w:rsid w:val="00702A52"/>
    <w:rsid w:val="00706476"/>
    <w:rsid w:val="0071082A"/>
    <w:rsid w:val="00710C09"/>
    <w:rsid w:val="00714D3F"/>
    <w:rsid w:val="00715982"/>
    <w:rsid w:val="00717A4C"/>
    <w:rsid w:val="00727EFB"/>
    <w:rsid w:val="00730349"/>
    <w:rsid w:val="0074243E"/>
    <w:rsid w:val="007468A8"/>
    <w:rsid w:val="007471FD"/>
    <w:rsid w:val="00757F73"/>
    <w:rsid w:val="00761093"/>
    <w:rsid w:val="007624BB"/>
    <w:rsid w:val="00762B10"/>
    <w:rsid w:val="007701B1"/>
    <w:rsid w:val="00771210"/>
    <w:rsid w:val="007728D7"/>
    <w:rsid w:val="00772F40"/>
    <w:rsid w:val="0077430E"/>
    <w:rsid w:val="007771E4"/>
    <w:rsid w:val="007772CB"/>
    <w:rsid w:val="007818D9"/>
    <w:rsid w:val="007864C8"/>
    <w:rsid w:val="00792FBC"/>
    <w:rsid w:val="00794419"/>
    <w:rsid w:val="00794AEC"/>
    <w:rsid w:val="00794B9F"/>
    <w:rsid w:val="00796C69"/>
    <w:rsid w:val="007A237D"/>
    <w:rsid w:val="007B5F7B"/>
    <w:rsid w:val="007B617B"/>
    <w:rsid w:val="007C0486"/>
    <w:rsid w:val="007C298B"/>
    <w:rsid w:val="007E730E"/>
    <w:rsid w:val="007F10F5"/>
    <w:rsid w:val="007F45EF"/>
    <w:rsid w:val="008000A9"/>
    <w:rsid w:val="00802672"/>
    <w:rsid w:val="0080451B"/>
    <w:rsid w:val="008145D7"/>
    <w:rsid w:val="00835F71"/>
    <w:rsid w:val="008404DE"/>
    <w:rsid w:val="00840C3C"/>
    <w:rsid w:val="00844247"/>
    <w:rsid w:val="00845D4A"/>
    <w:rsid w:val="00847BC4"/>
    <w:rsid w:val="0085005A"/>
    <w:rsid w:val="0085069D"/>
    <w:rsid w:val="00857673"/>
    <w:rsid w:val="00860A11"/>
    <w:rsid w:val="00871BFB"/>
    <w:rsid w:val="008736BC"/>
    <w:rsid w:val="00875DA0"/>
    <w:rsid w:val="00876B8D"/>
    <w:rsid w:val="00877267"/>
    <w:rsid w:val="0088248F"/>
    <w:rsid w:val="008903D2"/>
    <w:rsid w:val="0089059B"/>
    <w:rsid w:val="008910E2"/>
    <w:rsid w:val="0089427F"/>
    <w:rsid w:val="008A05E6"/>
    <w:rsid w:val="008B0D80"/>
    <w:rsid w:val="008B13DC"/>
    <w:rsid w:val="008B478A"/>
    <w:rsid w:val="008E3B6B"/>
    <w:rsid w:val="008E72C9"/>
    <w:rsid w:val="008E7707"/>
    <w:rsid w:val="008F25E8"/>
    <w:rsid w:val="008F322F"/>
    <w:rsid w:val="008F42BF"/>
    <w:rsid w:val="008F5CA8"/>
    <w:rsid w:val="008F5FD3"/>
    <w:rsid w:val="00905AD8"/>
    <w:rsid w:val="00906654"/>
    <w:rsid w:val="00907AD1"/>
    <w:rsid w:val="00907B9C"/>
    <w:rsid w:val="00910693"/>
    <w:rsid w:val="00910BEB"/>
    <w:rsid w:val="00914628"/>
    <w:rsid w:val="00923B83"/>
    <w:rsid w:val="0092440A"/>
    <w:rsid w:val="00924EE5"/>
    <w:rsid w:val="00925968"/>
    <w:rsid w:val="00930E80"/>
    <w:rsid w:val="00932A38"/>
    <w:rsid w:val="00943810"/>
    <w:rsid w:val="00951C69"/>
    <w:rsid w:val="00952735"/>
    <w:rsid w:val="009577DF"/>
    <w:rsid w:val="00963CF6"/>
    <w:rsid w:val="0096407C"/>
    <w:rsid w:val="009647CA"/>
    <w:rsid w:val="00966268"/>
    <w:rsid w:val="009717AB"/>
    <w:rsid w:val="00971D6F"/>
    <w:rsid w:val="00987829"/>
    <w:rsid w:val="009923F2"/>
    <w:rsid w:val="009938DE"/>
    <w:rsid w:val="00994DA2"/>
    <w:rsid w:val="00997DC9"/>
    <w:rsid w:val="009B13CD"/>
    <w:rsid w:val="009B1B90"/>
    <w:rsid w:val="009B7CF6"/>
    <w:rsid w:val="009C48FE"/>
    <w:rsid w:val="009C5FFB"/>
    <w:rsid w:val="009C7D2E"/>
    <w:rsid w:val="009D07C9"/>
    <w:rsid w:val="009D0DDD"/>
    <w:rsid w:val="009E0071"/>
    <w:rsid w:val="009E18A3"/>
    <w:rsid w:val="009E2BDA"/>
    <w:rsid w:val="00A02150"/>
    <w:rsid w:val="00A0400C"/>
    <w:rsid w:val="00A057AD"/>
    <w:rsid w:val="00A13E98"/>
    <w:rsid w:val="00A15346"/>
    <w:rsid w:val="00A20CB2"/>
    <w:rsid w:val="00A23ABE"/>
    <w:rsid w:val="00A2525F"/>
    <w:rsid w:val="00A3089D"/>
    <w:rsid w:val="00A31D7D"/>
    <w:rsid w:val="00A32849"/>
    <w:rsid w:val="00A37349"/>
    <w:rsid w:val="00A4145A"/>
    <w:rsid w:val="00A51763"/>
    <w:rsid w:val="00A533CB"/>
    <w:rsid w:val="00A56CFE"/>
    <w:rsid w:val="00A66FF5"/>
    <w:rsid w:val="00A7003C"/>
    <w:rsid w:val="00A70EA7"/>
    <w:rsid w:val="00A7370B"/>
    <w:rsid w:val="00A7796F"/>
    <w:rsid w:val="00A811E2"/>
    <w:rsid w:val="00A86CF4"/>
    <w:rsid w:val="00A90118"/>
    <w:rsid w:val="00A91283"/>
    <w:rsid w:val="00A916E5"/>
    <w:rsid w:val="00AB5F36"/>
    <w:rsid w:val="00AC2DAF"/>
    <w:rsid w:val="00AC495A"/>
    <w:rsid w:val="00AD6400"/>
    <w:rsid w:val="00AD75C8"/>
    <w:rsid w:val="00AF7CDC"/>
    <w:rsid w:val="00B05261"/>
    <w:rsid w:val="00B07F39"/>
    <w:rsid w:val="00B13B1E"/>
    <w:rsid w:val="00B13CAB"/>
    <w:rsid w:val="00B14CC8"/>
    <w:rsid w:val="00B16563"/>
    <w:rsid w:val="00B17AA9"/>
    <w:rsid w:val="00B17CF3"/>
    <w:rsid w:val="00B20204"/>
    <w:rsid w:val="00B30D4B"/>
    <w:rsid w:val="00B35E44"/>
    <w:rsid w:val="00B36CD8"/>
    <w:rsid w:val="00B40395"/>
    <w:rsid w:val="00B52E2F"/>
    <w:rsid w:val="00B6044A"/>
    <w:rsid w:val="00B718CE"/>
    <w:rsid w:val="00B80083"/>
    <w:rsid w:val="00B80C24"/>
    <w:rsid w:val="00B81DF8"/>
    <w:rsid w:val="00B83CEA"/>
    <w:rsid w:val="00B93618"/>
    <w:rsid w:val="00B9498E"/>
    <w:rsid w:val="00BC390A"/>
    <w:rsid w:val="00BC74BC"/>
    <w:rsid w:val="00BD581E"/>
    <w:rsid w:val="00BD5C0C"/>
    <w:rsid w:val="00BE57A2"/>
    <w:rsid w:val="00BE6AE4"/>
    <w:rsid w:val="00C00DF3"/>
    <w:rsid w:val="00C05ABF"/>
    <w:rsid w:val="00C07CAD"/>
    <w:rsid w:val="00C15F82"/>
    <w:rsid w:val="00C337C4"/>
    <w:rsid w:val="00C35BE0"/>
    <w:rsid w:val="00C35C9A"/>
    <w:rsid w:val="00C35DED"/>
    <w:rsid w:val="00C428E4"/>
    <w:rsid w:val="00C4399A"/>
    <w:rsid w:val="00C461D4"/>
    <w:rsid w:val="00C468CB"/>
    <w:rsid w:val="00C564C1"/>
    <w:rsid w:val="00C57039"/>
    <w:rsid w:val="00C64214"/>
    <w:rsid w:val="00C66BAE"/>
    <w:rsid w:val="00C72A76"/>
    <w:rsid w:val="00C74257"/>
    <w:rsid w:val="00C84F4D"/>
    <w:rsid w:val="00C947C1"/>
    <w:rsid w:val="00C950F1"/>
    <w:rsid w:val="00CA01D9"/>
    <w:rsid w:val="00CA0BF4"/>
    <w:rsid w:val="00CA1FF9"/>
    <w:rsid w:val="00CA7615"/>
    <w:rsid w:val="00CB00AE"/>
    <w:rsid w:val="00CB0CB6"/>
    <w:rsid w:val="00CB60B0"/>
    <w:rsid w:val="00CC09B9"/>
    <w:rsid w:val="00CC33E0"/>
    <w:rsid w:val="00CC3CAA"/>
    <w:rsid w:val="00CC63AE"/>
    <w:rsid w:val="00CC728A"/>
    <w:rsid w:val="00CD0CF4"/>
    <w:rsid w:val="00CD2F3F"/>
    <w:rsid w:val="00CE40C8"/>
    <w:rsid w:val="00CE6622"/>
    <w:rsid w:val="00CF10EE"/>
    <w:rsid w:val="00CF6D3B"/>
    <w:rsid w:val="00D12016"/>
    <w:rsid w:val="00D1274B"/>
    <w:rsid w:val="00D13A84"/>
    <w:rsid w:val="00D20BA9"/>
    <w:rsid w:val="00D23D1E"/>
    <w:rsid w:val="00D336FD"/>
    <w:rsid w:val="00D43BD5"/>
    <w:rsid w:val="00D43CC2"/>
    <w:rsid w:val="00D441A8"/>
    <w:rsid w:val="00D443D3"/>
    <w:rsid w:val="00D45B93"/>
    <w:rsid w:val="00D64FC8"/>
    <w:rsid w:val="00D71005"/>
    <w:rsid w:val="00D72FA0"/>
    <w:rsid w:val="00D802BA"/>
    <w:rsid w:val="00D83EF1"/>
    <w:rsid w:val="00D845F9"/>
    <w:rsid w:val="00D85B33"/>
    <w:rsid w:val="00D87783"/>
    <w:rsid w:val="00D920D3"/>
    <w:rsid w:val="00D95A4D"/>
    <w:rsid w:val="00D965FF"/>
    <w:rsid w:val="00DA1DE7"/>
    <w:rsid w:val="00DA3B22"/>
    <w:rsid w:val="00DA4A9E"/>
    <w:rsid w:val="00DA5FCA"/>
    <w:rsid w:val="00DB440D"/>
    <w:rsid w:val="00DB46BC"/>
    <w:rsid w:val="00DB6E96"/>
    <w:rsid w:val="00DC4DDC"/>
    <w:rsid w:val="00DD59CC"/>
    <w:rsid w:val="00DD6A3C"/>
    <w:rsid w:val="00DE1435"/>
    <w:rsid w:val="00E00F9F"/>
    <w:rsid w:val="00E01B51"/>
    <w:rsid w:val="00E021FE"/>
    <w:rsid w:val="00E02ED6"/>
    <w:rsid w:val="00E05F37"/>
    <w:rsid w:val="00E1696C"/>
    <w:rsid w:val="00E26031"/>
    <w:rsid w:val="00E27B1E"/>
    <w:rsid w:val="00E406BB"/>
    <w:rsid w:val="00E51CFE"/>
    <w:rsid w:val="00E54275"/>
    <w:rsid w:val="00E60C07"/>
    <w:rsid w:val="00E60FEA"/>
    <w:rsid w:val="00E76570"/>
    <w:rsid w:val="00E80C3F"/>
    <w:rsid w:val="00E81F04"/>
    <w:rsid w:val="00E84A99"/>
    <w:rsid w:val="00E8556F"/>
    <w:rsid w:val="00E90A1F"/>
    <w:rsid w:val="00EA382D"/>
    <w:rsid w:val="00EA7199"/>
    <w:rsid w:val="00EB5C0F"/>
    <w:rsid w:val="00EB69DF"/>
    <w:rsid w:val="00EC6CF7"/>
    <w:rsid w:val="00ED289B"/>
    <w:rsid w:val="00ED4A91"/>
    <w:rsid w:val="00EE48A5"/>
    <w:rsid w:val="00EE6375"/>
    <w:rsid w:val="00EF1FE2"/>
    <w:rsid w:val="00EF2C61"/>
    <w:rsid w:val="00F03968"/>
    <w:rsid w:val="00F10F3E"/>
    <w:rsid w:val="00F1313F"/>
    <w:rsid w:val="00F176C0"/>
    <w:rsid w:val="00F22809"/>
    <w:rsid w:val="00F23614"/>
    <w:rsid w:val="00F269B2"/>
    <w:rsid w:val="00F31DC5"/>
    <w:rsid w:val="00F33A46"/>
    <w:rsid w:val="00F36FE5"/>
    <w:rsid w:val="00F37048"/>
    <w:rsid w:val="00F44308"/>
    <w:rsid w:val="00F65DED"/>
    <w:rsid w:val="00F66552"/>
    <w:rsid w:val="00F73C25"/>
    <w:rsid w:val="00F7421A"/>
    <w:rsid w:val="00F76B04"/>
    <w:rsid w:val="00F84352"/>
    <w:rsid w:val="00F9405D"/>
    <w:rsid w:val="00F96DB5"/>
    <w:rsid w:val="00FA0AA3"/>
    <w:rsid w:val="00FA443F"/>
    <w:rsid w:val="00FB1E17"/>
    <w:rsid w:val="00FB37B1"/>
    <w:rsid w:val="00FB5397"/>
    <w:rsid w:val="00FB5798"/>
    <w:rsid w:val="00FB5A3F"/>
    <w:rsid w:val="00FC5140"/>
    <w:rsid w:val="00FC6FA1"/>
    <w:rsid w:val="00FC7042"/>
    <w:rsid w:val="00FC7BAE"/>
    <w:rsid w:val="00FD04EE"/>
    <w:rsid w:val="00FD0A0B"/>
    <w:rsid w:val="00FD100B"/>
    <w:rsid w:val="00FD1349"/>
    <w:rsid w:val="00FD366C"/>
    <w:rsid w:val="00FD5ED2"/>
    <w:rsid w:val="00FD753D"/>
    <w:rsid w:val="00FE0187"/>
    <w:rsid w:val="00FE2447"/>
    <w:rsid w:val="00FE4571"/>
    <w:rsid w:val="00FF5C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2E81D1"/>
  <w15:docId w15:val="{961790E0-8D92-4282-98FE-2DAF3B8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AA9"/>
    <w:pPr>
      <w:spacing w:before="160" w:after="160" w:line="276" w:lineRule="auto"/>
    </w:pPr>
    <w:rPr>
      <w:rFonts w:ascii="Arial" w:hAnsi="Arial"/>
      <w:sz w:val="22"/>
      <w:lang w:eastAsia="en-US"/>
    </w:rPr>
  </w:style>
  <w:style w:type="paragraph" w:styleId="Heading1">
    <w:name w:val="heading 1"/>
    <w:basedOn w:val="Normal"/>
    <w:next w:val="Normal"/>
    <w:qFormat/>
    <w:rsid w:val="00CC728A"/>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36"/>
    </w:rPr>
  </w:style>
  <w:style w:type="paragraph" w:styleId="Heading2">
    <w:name w:val="heading 2"/>
    <w:basedOn w:val="Normal"/>
    <w:next w:val="Normal"/>
    <w:qFormat/>
    <w:rsid w:val="005A4E34"/>
    <w:pPr>
      <w:keepNext/>
      <w:spacing w:before="240" w:after="240"/>
      <w:outlineLvl w:val="1"/>
    </w:pPr>
    <w:rPr>
      <w:b/>
      <w:sz w:val="28"/>
    </w:rPr>
  </w:style>
  <w:style w:type="paragraph" w:styleId="Heading3">
    <w:name w:val="heading 3"/>
    <w:basedOn w:val="Normal"/>
    <w:next w:val="Normal"/>
    <w:qFormat/>
    <w:rsid w:val="00CC728A"/>
    <w:pPr>
      <w:keepNext/>
      <w:spacing w:before="360"/>
      <w:outlineLvl w:val="2"/>
    </w:pPr>
    <w:rPr>
      <w:b/>
      <w:sz w:val="24"/>
    </w:rPr>
  </w:style>
  <w:style w:type="paragraph" w:styleId="Heading4">
    <w:name w:val="heading 4"/>
    <w:basedOn w:val="Normal"/>
    <w:next w:val="Normal"/>
    <w:qFormat/>
    <w:rsid w:val="00687AB4"/>
    <w:pPr>
      <w:keepNext/>
      <w:spacing w:before="360" w:after="60"/>
      <w:outlineLvl w:val="3"/>
    </w:pPr>
    <w:rPr>
      <w:b/>
    </w:rPr>
  </w:style>
  <w:style w:type="paragraph" w:styleId="Heading5">
    <w:name w:val="heading 5"/>
    <w:basedOn w:val="Normal"/>
    <w:next w:val="Normal"/>
    <w:qFormat/>
    <w:rsid w:val="00925968"/>
    <w:pPr>
      <w:keepNext/>
      <w:spacing w:before="360"/>
      <w:outlineLvl w:val="4"/>
    </w:pPr>
    <w:rPr>
      <w:b/>
    </w:rPr>
  </w:style>
  <w:style w:type="paragraph" w:styleId="Heading6">
    <w:name w:val="heading 6"/>
    <w:basedOn w:val="Normal"/>
    <w:next w:val="Normal"/>
    <w:qFormat/>
    <w:rsid w:val="0008647B"/>
    <w:pPr>
      <w:keepNext/>
      <w:spacing w:before="240"/>
      <w:outlineLvl w:val="5"/>
    </w:pPr>
    <w:rPr>
      <w:i/>
    </w:rPr>
  </w:style>
  <w:style w:type="paragraph" w:styleId="Heading7">
    <w:name w:val="heading 7"/>
    <w:basedOn w:val="Normal"/>
    <w:next w:val="Normal"/>
    <w:qFormat/>
    <w:rsid w:val="00E90A1F"/>
    <w:pPr>
      <w:spacing w:before="240" w:after="60"/>
      <w:outlineLvl w:val="6"/>
    </w:pPr>
  </w:style>
  <w:style w:type="paragraph" w:styleId="Heading8">
    <w:name w:val="heading 8"/>
    <w:basedOn w:val="Normal"/>
    <w:next w:val="Normal"/>
    <w:qFormat/>
    <w:rsid w:val="00E90A1F"/>
    <w:pPr>
      <w:spacing w:before="240" w:after="60"/>
      <w:outlineLvl w:val="7"/>
    </w:pPr>
    <w:rPr>
      <w:i/>
    </w:rPr>
  </w:style>
  <w:style w:type="paragraph" w:styleId="Heading9">
    <w:name w:val="heading 9"/>
    <w:basedOn w:val="Normal"/>
    <w:next w:val="Normal"/>
    <w:qFormat/>
    <w:rsid w:val="00E90A1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A1F"/>
    <w:pPr>
      <w:spacing w:before="0"/>
    </w:pPr>
  </w:style>
  <w:style w:type="paragraph" w:styleId="Footer">
    <w:name w:val="footer"/>
    <w:basedOn w:val="Normal"/>
    <w:rsid w:val="00CC728A"/>
    <w:pPr>
      <w:tabs>
        <w:tab w:val="right" w:pos="9072"/>
        <w:tab w:val="right" w:pos="9639"/>
      </w:tabs>
      <w:spacing w:before="0"/>
    </w:pPr>
    <w:rPr>
      <w:sz w:val="20"/>
    </w:rPr>
  </w:style>
  <w:style w:type="character" w:styleId="PageNumber">
    <w:name w:val="page number"/>
    <w:rsid w:val="00E90A1F"/>
    <w:rPr>
      <w:rFonts w:ascii="Arial" w:hAnsi="Arial"/>
      <w:b/>
      <w:sz w:val="24"/>
    </w:rPr>
  </w:style>
  <w:style w:type="paragraph" w:styleId="TOC3">
    <w:name w:val="toc 3"/>
    <w:basedOn w:val="Normal"/>
    <w:next w:val="Normal"/>
    <w:semiHidden/>
    <w:rsid w:val="00E90A1F"/>
    <w:pPr>
      <w:tabs>
        <w:tab w:val="right" w:pos="6124"/>
      </w:tabs>
      <w:spacing w:before="0"/>
      <w:ind w:left="1134" w:right="567"/>
    </w:pPr>
  </w:style>
  <w:style w:type="paragraph" w:customStyle="1" w:styleId="Bullet">
    <w:name w:val="Bullet"/>
    <w:basedOn w:val="Normal"/>
    <w:rsid w:val="005A4E34"/>
    <w:pPr>
      <w:numPr>
        <w:numId w:val="1"/>
      </w:numPr>
      <w:tabs>
        <w:tab w:val="clear" w:pos="1276"/>
      </w:tabs>
      <w:spacing w:before="120"/>
      <w:ind w:left="284" w:hanging="284"/>
    </w:pPr>
    <w:rPr>
      <w:rFonts w:eastAsia="Arial Unicode MS"/>
    </w:rPr>
  </w:style>
  <w:style w:type="paragraph" w:styleId="Quote">
    <w:name w:val="Quote"/>
    <w:basedOn w:val="Normal"/>
    <w:qFormat/>
    <w:rsid w:val="00E90A1F"/>
    <w:pPr>
      <w:spacing w:before="120"/>
      <w:ind w:left="1276" w:right="567"/>
    </w:pPr>
    <w:rPr>
      <w:i/>
    </w:rPr>
  </w:style>
  <w:style w:type="paragraph" w:styleId="TOC1">
    <w:name w:val="toc 1"/>
    <w:basedOn w:val="Normal"/>
    <w:next w:val="Normal"/>
    <w:uiPriority w:val="39"/>
    <w:rsid w:val="000F4977"/>
    <w:pPr>
      <w:tabs>
        <w:tab w:val="right" w:pos="9639"/>
      </w:tabs>
      <w:spacing w:before="360"/>
      <w:ind w:right="851"/>
    </w:pPr>
    <w:rPr>
      <w:b/>
    </w:rPr>
  </w:style>
  <w:style w:type="paragraph" w:styleId="TOC2">
    <w:name w:val="toc 2"/>
    <w:basedOn w:val="Normal"/>
    <w:next w:val="Normal"/>
    <w:uiPriority w:val="39"/>
    <w:rsid w:val="000F4977"/>
    <w:pPr>
      <w:tabs>
        <w:tab w:val="right" w:pos="9639"/>
      </w:tabs>
      <w:spacing w:after="100"/>
      <w:ind w:left="221"/>
    </w:pPr>
  </w:style>
  <w:style w:type="paragraph" w:customStyle="1" w:styleId="Table">
    <w:name w:val="Table"/>
    <w:basedOn w:val="Normal"/>
    <w:rsid w:val="00E90A1F"/>
    <w:pPr>
      <w:keepNext/>
      <w:spacing w:before="480" w:after="120"/>
      <w:ind w:left="1843" w:hanging="1134"/>
    </w:pPr>
    <w:rPr>
      <w:b/>
    </w:rPr>
  </w:style>
  <w:style w:type="paragraph" w:customStyle="1" w:styleId="TableText">
    <w:name w:val="TableText"/>
    <w:basedOn w:val="Normal"/>
    <w:rsid w:val="00E90A1F"/>
    <w:pPr>
      <w:spacing w:before="100" w:after="100"/>
    </w:pPr>
    <w:rPr>
      <w:sz w:val="18"/>
    </w:rPr>
  </w:style>
  <w:style w:type="paragraph" w:customStyle="1" w:styleId="TableBullet">
    <w:name w:val="TableBullet"/>
    <w:basedOn w:val="TableText"/>
    <w:rsid w:val="00E90A1F"/>
    <w:pPr>
      <w:tabs>
        <w:tab w:val="left" w:pos="284"/>
      </w:tabs>
      <w:spacing w:after="0"/>
      <w:ind w:left="284" w:hanging="284"/>
    </w:pPr>
  </w:style>
  <w:style w:type="paragraph" w:styleId="FootnoteText">
    <w:name w:val="footnote text"/>
    <w:basedOn w:val="Normal"/>
    <w:semiHidden/>
    <w:rsid w:val="00E90A1F"/>
    <w:pPr>
      <w:spacing w:before="120"/>
      <w:ind w:left="284" w:hanging="284"/>
    </w:pPr>
    <w:rPr>
      <w:sz w:val="16"/>
    </w:rPr>
  </w:style>
  <w:style w:type="character" w:styleId="FootnoteReference">
    <w:name w:val="footnote reference"/>
    <w:semiHidden/>
    <w:rsid w:val="00E90A1F"/>
    <w:rPr>
      <w:vertAlign w:val="superscript"/>
    </w:rPr>
  </w:style>
  <w:style w:type="paragraph" w:customStyle="1" w:styleId="Figure">
    <w:name w:val="Figure"/>
    <w:basedOn w:val="Normal"/>
    <w:next w:val="Normal"/>
    <w:rsid w:val="00E90A1F"/>
    <w:pPr>
      <w:keepNext/>
      <w:spacing w:after="120"/>
    </w:pPr>
    <w:rPr>
      <w:b/>
    </w:rPr>
  </w:style>
  <w:style w:type="paragraph" w:customStyle="1" w:styleId="Dash">
    <w:name w:val="Dash"/>
    <w:basedOn w:val="Bullet"/>
    <w:rsid w:val="00E90A1F"/>
    <w:pPr>
      <w:numPr>
        <w:numId w:val="0"/>
      </w:numPr>
      <w:tabs>
        <w:tab w:val="left" w:pos="1418"/>
      </w:tabs>
      <w:spacing w:before="60"/>
      <w:ind w:left="1418" w:hanging="284"/>
    </w:pPr>
  </w:style>
  <w:style w:type="character" w:styleId="Hyperlink">
    <w:name w:val="Hyperlink"/>
    <w:uiPriority w:val="99"/>
    <w:rsid w:val="00E90A1F"/>
    <w:rPr>
      <w:color w:val="0000FF"/>
      <w:u w:val="none"/>
    </w:rPr>
  </w:style>
  <w:style w:type="paragraph" w:customStyle="1" w:styleId="Source">
    <w:name w:val="Source"/>
    <w:basedOn w:val="Normal"/>
    <w:rsid w:val="00E90A1F"/>
    <w:pPr>
      <w:spacing w:before="80"/>
    </w:pPr>
    <w:rPr>
      <w:sz w:val="16"/>
    </w:rPr>
  </w:style>
  <w:style w:type="paragraph" w:customStyle="1" w:styleId="Imprint">
    <w:name w:val="Imprint"/>
    <w:basedOn w:val="Normal"/>
    <w:next w:val="Normal"/>
    <w:rsid w:val="00E90A1F"/>
    <w:pPr>
      <w:spacing w:before="0" w:after="240"/>
      <w:jc w:val="center"/>
    </w:pPr>
  </w:style>
  <w:style w:type="paragraph" w:customStyle="1" w:styleId="Heading">
    <w:name w:val="Heading"/>
    <w:basedOn w:val="Heading1"/>
    <w:rsid w:val="00E90A1F"/>
  </w:style>
  <w:style w:type="paragraph" w:styleId="TOC4">
    <w:name w:val="toc 4"/>
    <w:basedOn w:val="Normal"/>
    <w:next w:val="Normal"/>
    <w:autoRedefine/>
    <w:semiHidden/>
    <w:rsid w:val="00E90A1F"/>
    <w:pPr>
      <w:ind w:left="600"/>
    </w:pPr>
  </w:style>
  <w:style w:type="paragraph" w:customStyle="1" w:styleId="Box">
    <w:name w:val="Box"/>
    <w:basedOn w:val="Normal"/>
    <w:rsid w:val="00E90A1F"/>
    <w:pPr>
      <w:pBdr>
        <w:top w:val="single" w:sz="4" w:space="6" w:color="auto"/>
        <w:left w:val="single" w:sz="4" w:space="6" w:color="auto"/>
        <w:bottom w:val="single" w:sz="4" w:space="6" w:color="auto"/>
        <w:right w:val="single" w:sz="4" w:space="6" w:color="auto"/>
      </w:pBdr>
      <w:spacing w:before="120"/>
      <w:ind w:left="851" w:right="142"/>
    </w:pPr>
  </w:style>
  <w:style w:type="table" w:styleId="TableGrid">
    <w:name w:val="Table Grid"/>
    <w:basedOn w:val="TableNormal"/>
    <w:rsid w:val="00FC6FA1"/>
    <w:pPr>
      <w:spacing w:before="2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Normal"/>
    <w:qFormat/>
    <w:rsid w:val="00B17AA9"/>
    <w:pPr>
      <w:numPr>
        <w:numId w:val="13"/>
      </w:numPr>
      <w:spacing w:before="240"/>
      <w:ind w:left="426" w:hanging="426"/>
    </w:pPr>
    <w:rPr>
      <w:rFonts w:cs="Arial"/>
    </w:rPr>
  </w:style>
  <w:style w:type="paragraph" w:styleId="BalloonText">
    <w:name w:val="Balloon Text"/>
    <w:basedOn w:val="Normal"/>
    <w:link w:val="BalloonTextChar"/>
    <w:uiPriority w:val="99"/>
    <w:semiHidden/>
    <w:unhideWhenUsed/>
    <w:rsid w:val="006F02D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DE"/>
    <w:rPr>
      <w:rFonts w:ascii="Tahoma" w:hAnsi="Tahoma" w:cs="Tahoma"/>
      <w:sz w:val="16"/>
      <w:szCs w:val="16"/>
      <w:lang w:eastAsia="en-US"/>
    </w:rPr>
  </w:style>
  <w:style w:type="character" w:styleId="CommentReference">
    <w:name w:val="annotation reference"/>
    <w:basedOn w:val="DefaultParagraphFont"/>
    <w:uiPriority w:val="99"/>
    <w:semiHidden/>
    <w:unhideWhenUsed/>
    <w:rsid w:val="004645A3"/>
    <w:rPr>
      <w:sz w:val="16"/>
      <w:szCs w:val="16"/>
    </w:rPr>
  </w:style>
  <w:style w:type="paragraph" w:styleId="CommentText">
    <w:name w:val="annotation text"/>
    <w:basedOn w:val="Normal"/>
    <w:link w:val="CommentTextChar"/>
    <w:uiPriority w:val="99"/>
    <w:unhideWhenUsed/>
    <w:rsid w:val="004645A3"/>
  </w:style>
  <w:style w:type="character" w:customStyle="1" w:styleId="CommentTextChar">
    <w:name w:val="Comment Text Char"/>
    <w:basedOn w:val="DefaultParagraphFont"/>
    <w:link w:val="CommentText"/>
    <w:uiPriority w:val="99"/>
    <w:rsid w:val="004645A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645A3"/>
    <w:rPr>
      <w:b/>
      <w:bCs/>
    </w:rPr>
  </w:style>
  <w:style w:type="character" w:customStyle="1" w:styleId="CommentSubjectChar">
    <w:name w:val="Comment Subject Char"/>
    <w:basedOn w:val="CommentTextChar"/>
    <w:link w:val="CommentSubject"/>
    <w:uiPriority w:val="99"/>
    <w:semiHidden/>
    <w:rsid w:val="004645A3"/>
    <w:rPr>
      <w:rFonts w:ascii="Arial" w:hAnsi="Arial"/>
      <w:b/>
      <w:bCs/>
      <w:lang w:eastAsia="en-US"/>
    </w:rPr>
  </w:style>
  <w:style w:type="paragraph" w:styleId="Revision">
    <w:name w:val="Revision"/>
    <w:hidden/>
    <w:uiPriority w:val="99"/>
    <w:semiHidden/>
    <w:rsid w:val="00591155"/>
    <w:rPr>
      <w:rFonts w:ascii="Arial" w:hAnsi="Arial"/>
      <w:sz w:val="22"/>
      <w:lang w:eastAsia="en-US"/>
    </w:rPr>
  </w:style>
  <w:style w:type="character" w:customStyle="1" w:styleId="UnresolvedMention1">
    <w:name w:val="Unresolved Mention1"/>
    <w:basedOn w:val="DefaultParagraphFont"/>
    <w:uiPriority w:val="99"/>
    <w:semiHidden/>
    <w:unhideWhenUsed/>
    <w:rsid w:val="00361952"/>
    <w:rPr>
      <w:color w:val="605E5C"/>
      <w:shd w:val="clear" w:color="auto" w:fill="E1DFDD"/>
    </w:rPr>
  </w:style>
  <w:style w:type="paragraph" w:customStyle="1" w:styleId="Note">
    <w:name w:val="Note"/>
    <w:basedOn w:val="Normal"/>
    <w:next w:val="Normal"/>
    <w:rsid w:val="00BD581E"/>
    <w:pPr>
      <w:spacing w:before="80" w:line="264" w:lineRule="auto"/>
      <w:ind w:left="284" w:hanging="284"/>
      <w:jc w:val="both"/>
    </w:pPr>
    <w:rPr>
      <w:sz w:val="18"/>
      <w:lang w:eastAsia="en-GB"/>
    </w:rPr>
  </w:style>
  <w:style w:type="paragraph" w:styleId="NormalWeb">
    <w:name w:val="Normal (Web)"/>
    <w:basedOn w:val="Normal"/>
    <w:uiPriority w:val="99"/>
    <w:unhideWhenUsed/>
    <w:rsid w:val="00B83CEA"/>
    <w:pPr>
      <w:spacing w:before="100" w:beforeAutospacing="1" w:after="100" w:afterAutospacing="1"/>
    </w:pPr>
    <w:rPr>
      <w:rFonts w:ascii="Times New Roman" w:hAnsi="Times New Roman"/>
      <w:sz w:val="24"/>
      <w:szCs w:val="24"/>
      <w:lang w:eastAsia="en-NZ"/>
    </w:rPr>
  </w:style>
  <w:style w:type="paragraph" w:styleId="ListParagraph">
    <w:name w:val="List Paragraph"/>
    <w:basedOn w:val="Normal"/>
    <w:uiPriority w:val="34"/>
    <w:qFormat/>
    <w:rsid w:val="00E27B1E"/>
    <w:pPr>
      <w:ind w:left="720"/>
      <w:contextualSpacing/>
    </w:pPr>
  </w:style>
  <w:style w:type="paragraph" w:styleId="Subtitle">
    <w:name w:val="Subtitle"/>
    <w:basedOn w:val="Normal"/>
    <w:next w:val="Normal"/>
    <w:link w:val="SubtitleChar"/>
    <w:uiPriority w:val="11"/>
    <w:qFormat/>
    <w:rsid w:val="009C5FFB"/>
    <w:pPr>
      <w:spacing w:before="1200"/>
      <w:jc w:val="center"/>
    </w:pPr>
    <w:rPr>
      <w:b/>
      <w:sz w:val="36"/>
      <w:szCs w:val="36"/>
    </w:rPr>
  </w:style>
  <w:style w:type="character" w:customStyle="1" w:styleId="SubtitleChar">
    <w:name w:val="Subtitle Char"/>
    <w:basedOn w:val="DefaultParagraphFont"/>
    <w:link w:val="Subtitle"/>
    <w:uiPriority w:val="11"/>
    <w:rsid w:val="009C5FFB"/>
    <w:rPr>
      <w:rFonts w:ascii="Arial" w:hAnsi="Arial"/>
      <w:b/>
      <w:sz w:val="36"/>
      <w:szCs w:val="36"/>
      <w:lang w:eastAsia="en-US"/>
    </w:rPr>
  </w:style>
  <w:style w:type="paragraph" w:customStyle="1" w:styleId="NormalBold">
    <w:name w:val="Normal Bold"/>
    <w:basedOn w:val="Normal"/>
    <w:qFormat/>
    <w:rsid w:val="009C5FFB"/>
    <w:pPr>
      <w:tabs>
        <w:tab w:val="left" w:pos="0"/>
      </w:tabs>
    </w:pPr>
    <w:rPr>
      <w:b/>
      <w:sz w:val="24"/>
      <w:szCs w:val="24"/>
      <w:lang w:eastAsia="en-NZ"/>
    </w:rPr>
  </w:style>
  <w:style w:type="paragraph" w:customStyle="1" w:styleId="BulletIndent">
    <w:name w:val="Bullet Indent"/>
    <w:basedOn w:val="Bullet"/>
    <w:qFormat/>
    <w:rsid w:val="000F4977"/>
    <w:pPr>
      <w:spacing w:after="0"/>
      <w:ind w:left="851" w:hanging="425"/>
    </w:pPr>
    <w:rPr>
      <w:shd w:val="clear" w:color="auto" w:fill="FFFFFF"/>
    </w:rPr>
  </w:style>
  <w:style w:type="paragraph" w:styleId="Title">
    <w:name w:val="Title"/>
    <w:basedOn w:val="Normal"/>
    <w:next w:val="Normal"/>
    <w:link w:val="TitleChar"/>
    <w:uiPriority w:val="10"/>
    <w:qFormat/>
    <w:rsid w:val="000F4977"/>
    <w:pPr>
      <w:spacing w:before="0" w:after="360" w:line="240" w:lineRule="auto"/>
      <w:jc w:val="center"/>
    </w:pPr>
    <w:rPr>
      <w:rFonts w:eastAsiaTheme="majorEastAsia" w:cs="Arial"/>
      <w:b/>
      <w:spacing w:val="-10"/>
      <w:kern w:val="28"/>
      <w:sz w:val="48"/>
      <w:szCs w:val="48"/>
    </w:rPr>
  </w:style>
  <w:style w:type="character" w:customStyle="1" w:styleId="TitleChar">
    <w:name w:val="Title Char"/>
    <w:basedOn w:val="DefaultParagraphFont"/>
    <w:link w:val="Title"/>
    <w:uiPriority w:val="10"/>
    <w:rsid w:val="000F4977"/>
    <w:rPr>
      <w:rFonts w:ascii="Arial" w:eastAsiaTheme="majorEastAsia" w:hAnsi="Arial" w:cs="Arial"/>
      <w:b/>
      <w:spacing w:val="-10"/>
      <w:kern w:val="28"/>
      <w:sz w:val="48"/>
      <w:szCs w:val="48"/>
      <w:lang w:eastAsia="en-US"/>
    </w:rPr>
  </w:style>
  <w:style w:type="paragraph" w:customStyle="1" w:styleId="NormalChair">
    <w:name w:val="Normal Chair"/>
    <w:basedOn w:val="Normal"/>
    <w:qFormat/>
    <w:rsid w:val="0036615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1020">
      <w:bodyDiv w:val="1"/>
      <w:marLeft w:val="0"/>
      <w:marRight w:val="0"/>
      <w:marTop w:val="0"/>
      <w:marBottom w:val="0"/>
      <w:divBdr>
        <w:top w:val="none" w:sz="0" w:space="0" w:color="auto"/>
        <w:left w:val="none" w:sz="0" w:space="0" w:color="auto"/>
        <w:bottom w:val="none" w:sz="0" w:space="0" w:color="auto"/>
        <w:right w:val="none" w:sz="0" w:space="0" w:color="auto"/>
      </w:divBdr>
    </w:div>
    <w:div w:id="569771996">
      <w:bodyDiv w:val="1"/>
      <w:marLeft w:val="0"/>
      <w:marRight w:val="0"/>
      <w:marTop w:val="0"/>
      <w:marBottom w:val="0"/>
      <w:divBdr>
        <w:top w:val="none" w:sz="0" w:space="0" w:color="auto"/>
        <w:left w:val="none" w:sz="0" w:space="0" w:color="auto"/>
        <w:bottom w:val="none" w:sz="0" w:space="0" w:color="auto"/>
        <w:right w:val="none" w:sz="0" w:space="0" w:color="auto"/>
      </w:divBdr>
    </w:div>
    <w:div w:id="628243030">
      <w:bodyDiv w:val="1"/>
      <w:marLeft w:val="0"/>
      <w:marRight w:val="0"/>
      <w:marTop w:val="0"/>
      <w:marBottom w:val="0"/>
      <w:divBdr>
        <w:top w:val="none" w:sz="0" w:space="0" w:color="auto"/>
        <w:left w:val="none" w:sz="0" w:space="0" w:color="auto"/>
        <w:bottom w:val="none" w:sz="0" w:space="0" w:color="auto"/>
        <w:right w:val="none" w:sz="0" w:space="0" w:color="auto"/>
      </w:divBdr>
      <w:divsChild>
        <w:div w:id="2066492216">
          <w:marLeft w:val="0"/>
          <w:marRight w:val="0"/>
          <w:marTop w:val="0"/>
          <w:marBottom w:val="0"/>
          <w:divBdr>
            <w:top w:val="none" w:sz="0" w:space="0" w:color="auto"/>
            <w:left w:val="none" w:sz="0" w:space="0" w:color="auto"/>
            <w:bottom w:val="none" w:sz="0" w:space="0" w:color="auto"/>
            <w:right w:val="none" w:sz="0" w:space="0" w:color="auto"/>
          </w:divBdr>
          <w:divsChild>
            <w:div w:id="845099825">
              <w:marLeft w:val="0"/>
              <w:marRight w:val="0"/>
              <w:marTop w:val="0"/>
              <w:marBottom w:val="0"/>
              <w:divBdr>
                <w:top w:val="none" w:sz="0" w:space="0" w:color="auto"/>
                <w:left w:val="none" w:sz="0" w:space="0" w:color="auto"/>
                <w:bottom w:val="none" w:sz="0" w:space="0" w:color="auto"/>
                <w:right w:val="none" w:sz="0" w:space="0" w:color="auto"/>
              </w:divBdr>
              <w:divsChild>
                <w:div w:id="778527939">
                  <w:marLeft w:val="0"/>
                  <w:marRight w:val="0"/>
                  <w:marTop w:val="0"/>
                  <w:marBottom w:val="0"/>
                  <w:divBdr>
                    <w:top w:val="none" w:sz="0" w:space="0" w:color="auto"/>
                    <w:left w:val="none" w:sz="0" w:space="0" w:color="auto"/>
                    <w:bottom w:val="none" w:sz="0" w:space="0" w:color="auto"/>
                    <w:right w:val="none" w:sz="0" w:space="0" w:color="auto"/>
                  </w:divBdr>
                  <w:divsChild>
                    <w:div w:id="407458746">
                      <w:marLeft w:val="0"/>
                      <w:marRight w:val="0"/>
                      <w:marTop w:val="0"/>
                      <w:marBottom w:val="0"/>
                      <w:divBdr>
                        <w:top w:val="none" w:sz="0" w:space="0" w:color="auto"/>
                        <w:left w:val="none" w:sz="0" w:space="0" w:color="auto"/>
                        <w:bottom w:val="none" w:sz="0" w:space="0" w:color="auto"/>
                        <w:right w:val="none" w:sz="0" w:space="0" w:color="auto"/>
                      </w:divBdr>
                      <w:divsChild>
                        <w:div w:id="1797137558">
                          <w:marLeft w:val="0"/>
                          <w:marRight w:val="0"/>
                          <w:marTop w:val="0"/>
                          <w:marBottom w:val="0"/>
                          <w:divBdr>
                            <w:top w:val="none" w:sz="0" w:space="0" w:color="auto"/>
                            <w:left w:val="none" w:sz="0" w:space="0" w:color="auto"/>
                            <w:bottom w:val="none" w:sz="0" w:space="0" w:color="auto"/>
                            <w:right w:val="none" w:sz="0" w:space="0" w:color="auto"/>
                          </w:divBdr>
                          <w:divsChild>
                            <w:div w:id="2060011031">
                              <w:marLeft w:val="0"/>
                              <w:marRight w:val="0"/>
                              <w:marTop w:val="0"/>
                              <w:marBottom w:val="0"/>
                              <w:divBdr>
                                <w:top w:val="none" w:sz="0" w:space="0" w:color="auto"/>
                                <w:left w:val="none" w:sz="0" w:space="0" w:color="auto"/>
                                <w:bottom w:val="none" w:sz="0" w:space="0" w:color="auto"/>
                                <w:right w:val="none" w:sz="0" w:space="0" w:color="auto"/>
                              </w:divBdr>
                              <w:divsChild>
                                <w:div w:id="831215198">
                                  <w:marLeft w:val="0"/>
                                  <w:marRight w:val="0"/>
                                  <w:marTop w:val="0"/>
                                  <w:marBottom w:val="0"/>
                                  <w:divBdr>
                                    <w:top w:val="none" w:sz="0" w:space="0" w:color="auto"/>
                                    <w:left w:val="none" w:sz="0" w:space="0" w:color="auto"/>
                                    <w:bottom w:val="none" w:sz="0" w:space="0" w:color="auto"/>
                                    <w:right w:val="none" w:sz="0" w:space="0" w:color="auto"/>
                                  </w:divBdr>
                                  <w:divsChild>
                                    <w:div w:id="594020647">
                                      <w:marLeft w:val="0"/>
                                      <w:marRight w:val="0"/>
                                      <w:marTop w:val="0"/>
                                      <w:marBottom w:val="0"/>
                                      <w:divBdr>
                                        <w:top w:val="none" w:sz="0" w:space="0" w:color="auto"/>
                                        <w:left w:val="none" w:sz="0" w:space="0" w:color="auto"/>
                                        <w:bottom w:val="none" w:sz="0" w:space="0" w:color="auto"/>
                                        <w:right w:val="none" w:sz="0" w:space="0" w:color="auto"/>
                                      </w:divBdr>
                                      <w:divsChild>
                                        <w:div w:id="298193709">
                                          <w:marLeft w:val="0"/>
                                          <w:marRight w:val="-14610"/>
                                          <w:marTop w:val="0"/>
                                          <w:marBottom w:val="0"/>
                                          <w:divBdr>
                                            <w:top w:val="none" w:sz="0" w:space="0" w:color="auto"/>
                                            <w:left w:val="none" w:sz="0" w:space="0" w:color="auto"/>
                                            <w:bottom w:val="none" w:sz="0" w:space="0" w:color="auto"/>
                                            <w:right w:val="none" w:sz="0" w:space="0" w:color="auto"/>
                                          </w:divBdr>
                                          <w:divsChild>
                                            <w:div w:id="10500397">
                                              <w:marLeft w:val="0"/>
                                              <w:marRight w:val="0"/>
                                              <w:marTop w:val="540"/>
                                              <w:marBottom w:val="0"/>
                                              <w:divBdr>
                                                <w:top w:val="none" w:sz="0" w:space="0" w:color="auto"/>
                                                <w:left w:val="none" w:sz="0" w:space="0" w:color="auto"/>
                                                <w:bottom w:val="none" w:sz="0" w:space="0" w:color="auto"/>
                                                <w:right w:val="none" w:sz="0" w:space="0" w:color="auto"/>
                                              </w:divBdr>
                                              <w:divsChild>
                                                <w:div w:id="2067024457">
                                                  <w:marLeft w:val="0"/>
                                                  <w:marRight w:val="0"/>
                                                  <w:marTop w:val="0"/>
                                                  <w:marBottom w:val="0"/>
                                                  <w:divBdr>
                                                    <w:top w:val="none" w:sz="0" w:space="0" w:color="auto"/>
                                                    <w:left w:val="none" w:sz="0" w:space="0" w:color="auto"/>
                                                    <w:bottom w:val="none" w:sz="0" w:space="0" w:color="auto"/>
                                                    <w:right w:val="none" w:sz="0" w:space="0" w:color="auto"/>
                                                  </w:divBdr>
                                                  <w:divsChild>
                                                    <w:div w:id="1545865490">
                                                      <w:marLeft w:val="0"/>
                                                      <w:marRight w:val="0"/>
                                                      <w:marTop w:val="0"/>
                                                      <w:marBottom w:val="360"/>
                                                      <w:divBdr>
                                                        <w:top w:val="none" w:sz="0" w:space="0" w:color="auto"/>
                                                        <w:left w:val="none" w:sz="0" w:space="0" w:color="auto"/>
                                                        <w:bottom w:val="none" w:sz="0" w:space="0" w:color="auto"/>
                                                        <w:right w:val="none" w:sz="0" w:space="0" w:color="auto"/>
                                                      </w:divBdr>
                                                      <w:divsChild>
                                                        <w:div w:id="477766647">
                                                          <w:marLeft w:val="0"/>
                                                          <w:marRight w:val="0"/>
                                                          <w:marTop w:val="0"/>
                                                          <w:marBottom w:val="0"/>
                                                          <w:divBdr>
                                                            <w:top w:val="none" w:sz="0" w:space="0" w:color="auto"/>
                                                            <w:left w:val="none" w:sz="0" w:space="0" w:color="auto"/>
                                                            <w:bottom w:val="none" w:sz="0" w:space="0" w:color="auto"/>
                                                            <w:right w:val="none" w:sz="0" w:space="0" w:color="auto"/>
                                                          </w:divBdr>
                                                          <w:divsChild>
                                                            <w:div w:id="2081752415">
                                                              <w:marLeft w:val="0"/>
                                                              <w:marRight w:val="0"/>
                                                              <w:marTop w:val="0"/>
                                                              <w:marBottom w:val="0"/>
                                                              <w:divBdr>
                                                                <w:top w:val="none" w:sz="0" w:space="0" w:color="auto"/>
                                                                <w:left w:val="none" w:sz="0" w:space="0" w:color="auto"/>
                                                                <w:bottom w:val="none" w:sz="0" w:space="0" w:color="auto"/>
                                                                <w:right w:val="none" w:sz="0" w:space="0" w:color="auto"/>
                                                              </w:divBdr>
                                                              <w:divsChild>
                                                                <w:div w:id="780958989">
                                                                  <w:marLeft w:val="0"/>
                                                                  <w:marRight w:val="0"/>
                                                                  <w:marTop w:val="0"/>
                                                                  <w:marBottom w:val="0"/>
                                                                  <w:divBdr>
                                                                    <w:top w:val="none" w:sz="0" w:space="0" w:color="auto"/>
                                                                    <w:left w:val="none" w:sz="0" w:space="0" w:color="auto"/>
                                                                    <w:bottom w:val="none" w:sz="0" w:space="0" w:color="auto"/>
                                                                    <w:right w:val="none" w:sz="0" w:space="0" w:color="auto"/>
                                                                  </w:divBdr>
                                                                  <w:divsChild>
                                                                    <w:div w:id="636837422">
                                                                      <w:marLeft w:val="0"/>
                                                                      <w:marRight w:val="0"/>
                                                                      <w:marTop w:val="0"/>
                                                                      <w:marBottom w:val="0"/>
                                                                      <w:divBdr>
                                                                        <w:top w:val="none" w:sz="0" w:space="0" w:color="auto"/>
                                                                        <w:left w:val="none" w:sz="0" w:space="0" w:color="auto"/>
                                                                        <w:bottom w:val="none" w:sz="0" w:space="0" w:color="auto"/>
                                                                        <w:right w:val="none" w:sz="0" w:space="0" w:color="auto"/>
                                                                      </w:divBdr>
                                                                      <w:divsChild>
                                                                        <w:div w:id="1571378533">
                                                                          <w:marLeft w:val="0"/>
                                                                          <w:marRight w:val="0"/>
                                                                          <w:marTop w:val="0"/>
                                                                          <w:marBottom w:val="0"/>
                                                                          <w:divBdr>
                                                                            <w:top w:val="none" w:sz="0" w:space="0" w:color="auto"/>
                                                                            <w:left w:val="none" w:sz="0" w:space="0" w:color="auto"/>
                                                                            <w:bottom w:val="none" w:sz="0" w:space="0" w:color="auto"/>
                                                                            <w:right w:val="none" w:sz="0" w:space="0" w:color="auto"/>
                                                                          </w:divBdr>
                                                                          <w:divsChild>
                                                                            <w:div w:id="415176538">
                                                                              <w:marLeft w:val="0"/>
                                                                              <w:marRight w:val="0"/>
                                                                              <w:marTop w:val="0"/>
                                                                              <w:marBottom w:val="0"/>
                                                                              <w:divBdr>
                                                                                <w:top w:val="none" w:sz="0" w:space="0" w:color="auto"/>
                                                                                <w:left w:val="none" w:sz="0" w:space="0" w:color="auto"/>
                                                                                <w:bottom w:val="none" w:sz="0" w:space="0" w:color="auto"/>
                                                                                <w:right w:val="none" w:sz="0" w:space="0" w:color="auto"/>
                                                                              </w:divBdr>
                                                                              <w:divsChild>
                                                                                <w:div w:id="202183085">
                                                                                  <w:marLeft w:val="0"/>
                                                                                  <w:marRight w:val="0"/>
                                                                                  <w:marTop w:val="0"/>
                                                                                  <w:marBottom w:val="0"/>
                                                                                  <w:divBdr>
                                                                                    <w:top w:val="none" w:sz="0" w:space="0" w:color="auto"/>
                                                                                    <w:left w:val="none" w:sz="0" w:space="0" w:color="auto"/>
                                                                                    <w:bottom w:val="none" w:sz="0" w:space="0" w:color="auto"/>
                                                                                    <w:right w:val="none" w:sz="0" w:space="0" w:color="auto"/>
                                                                                  </w:divBdr>
                                                                                  <w:divsChild>
                                                                                    <w:div w:id="662582626">
                                                                                      <w:marLeft w:val="0"/>
                                                                                      <w:marRight w:val="0"/>
                                                                                      <w:marTop w:val="0"/>
                                                                                      <w:marBottom w:val="0"/>
                                                                                      <w:divBdr>
                                                                                        <w:top w:val="none" w:sz="0" w:space="0" w:color="auto"/>
                                                                                        <w:left w:val="none" w:sz="0" w:space="0" w:color="auto"/>
                                                                                        <w:bottom w:val="none" w:sz="0" w:space="0" w:color="auto"/>
                                                                                        <w:right w:val="none" w:sz="0" w:space="0" w:color="auto"/>
                                                                                      </w:divBdr>
                                                                                      <w:divsChild>
                                                                                        <w:div w:id="674501257">
                                                                                          <w:marLeft w:val="0"/>
                                                                                          <w:marRight w:val="0"/>
                                                                                          <w:marTop w:val="0"/>
                                                                                          <w:marBottom w:val="0"/>
                                                                                          <w:divBdr>
                                                                                            <w:top w:val="none" w:sz="0" w:space="0" w:color="auto"/>
                                                                                            <w:left w:val="none" w:sz="0" w:space="0" w:color="auto"/>
                                                                                            <w:bottom w:val="none" w:sz="0" w:space="0" w:color="auto"/>
                                                                                            <w:right w:val="none" w:sz="0" w:space="0" w:color="auto"/>
                                                                                          </w:divBdr>
                                                                                          <w:divsChild>
                                                                                            <w:div w:id="1834878464">
                                                                                              <w:marLeft w:val="0"/>
                                                                                              <w:marRight w:val="0"/>
                                                                                              <w:marTop w:val="0"/>
                                                                                              <w:marBottom w:val="0"/>
                                                                                              <w:divBdr>
                                                                                                <w:top w:val="none" w:sz="0" w:space="0" w:color="auto"/>
                                                                                                <w:left w:val="none" w:sz="0" w:space="0" w:color="auto"/>
                                                                                                <w:bottom w:val="none" w:sz="0" w:space="0" w:color="auto"/>
                                                                                                <w:right w:val="none" w:sz="0" w:space="0" w:color="auto"/>
                                                                                              </w:divBdr>
                                                                                              <w:divsChild>
                                                                                                <w:div w:id="591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39078">
      <w:bodyDiv w:val="1"/>
      <w:marLeft w:val="0"/>
      <w:marRight w:val="0"/>
      <w:marTop w:val="0"/>
      <w:marBottom w:val="0"/>
      <w:divBdr>
        <w:top w:val="none" w:sz="0" w:space="0" w:color="auto"/>
        <w:left w:val="none" w:sz="0" w:space="0" w:color="auto"/>
        <w:bottom w:val="none" w:sz="0" w:space="0" w:color="auto"/>
        <w:right w:val="none" w:sz="0" w:space="0" w:color="auto"/>
      </w:divBdr>
      <w:divsChild>
        <w:div w:id="1829783041">
          <w:marLeft w:val="0"/>
          <w:marRight w:val="0"/>
          <w:marTop w:val="0"/>
          <w:marBottom w:val="0"/>
          <w:divBdr>
            <w:top w:val="none" w:sz="0" w:space="0" w:color="auto"/>
            <w:left w:val="none" w:sz="0" w:space="0" w:color="auto"/>
            <w:bottom w:val="none" w:sz="0" w:space="0" w:color="auto"/>
            <w:right w:val="none" w:sz="0" w:space="0" w:color="auto"/>
          </w:divBdr>
          <w:divsChild>
            <w:div w:id="1721317860">
              <w:marLeft w:val="0"/>
              <w:marRight w:val="0"/>
              <w:marTop w:val="0"/>
              <w:marBottom w:val="0"/>
              <w:divBdr>
                <w:top w:val="none" w:sz="0" w:space="0" w:color="auto"/>
                <w:left w:val="none" w:sz="0" w:space="0" w:color="auto"/>
                <w:bottom w:val="none" w:sz="0" w:space="0" w:color="auto"/>
                <w:right w:val="none" w:sz="0" w:space="0" w:color="auto"/>
              </w:divBdr>
              <w:divsChild>
                <w:div w:id="357045292">
                  <w:marLeft w:val="0"/>
                  <w:marRight w:val="0"/>
                  <w:marTop w:val="0"/>
                  <w:marBottom w:val="0"/>
                  <w:divBdr>
                    <w:top w:val="none" w:sz="0" w:space="0" w:color="auto"/>
                    <w:left w:val="none" w:sz="0" w:space="0" w:color="auto"/>
                    <w:bottom w:val="none" w:sz="0" w:space="0" w:color="auto"/>
                    <w:right w:val="none" w:sz="0" w:space="0" w:color="auto"/>
                  </w:divBdr>
                  <w:divsChild>
                    <w:div w:id="1462729197">
                      <w:marLeft w:val="0"/>
                      <w:marRight w:val="0"/>
                      <w:marTop w:val="0"/>
                      <w:marBottom w:val="0"/>
                      <w:divBdr>
                        <w:top w:val="none" w:sz="0" w:space="0" w:color="auto"/>
                        <w:left w:val="none" w:sz="0" w:space="0" w:color="auto"/>
                        <w:bottom w:val="none" w:sz="0" w:space="0" w:color="auto"/>
                        <w:right w:val="none" w:sz="0" w:space="0" w:color="auto"/>
                      </w:divBdr>
                      <w:divsChild>
                        <w:div w:id="1507940857">
                          <w:marLeft w:val="0"/>
                          <w:marRight w:val="0"/>
                          <w:marTop w:val="0"/>
                          <w:marBottom w:val="0"/>
                          <w:divBdr>
                            <w:top w:val="none" w:sz="0" w:space="0" w:color="auto"/>
                            <w:left w:val="none" w:sz="0" w:space="0" w:color="auto"/>
                            <w:bottom w:val="none" w:sz="0" w:space="0" w:color="auto"/>
                            <w:right w:val="none" w:sz="0" w:space="0" w:color="auto"/>
                          </w:divBdr>
                          <w:divsChild>
                            <w:div w:id="1493646162">
                              <w:marLeft w:val="0"/>
                              <w:marRight w:val="0"/>
                              <w:marTop w:val="0"/>
                              <w:marBottom w:val="0"/>
                              <w:divBdr>
                                <w:top w:val="none" w:sz="0" w:space="0" w:color="auto"/>
                                <w:left w:val="none" w:sz="0" w:space="0" w:color="auto"/>
                                <w:bottom w:val="none" w:sz="0" w:space="0" w:color="auto"/>
                                <w:right w:val="none" w:sz="0" w:space="0" w:color="auto"/>
                              </w:divBdr>
                              <w:divsChild>
                                <w:div w:id="1531381476">
                                  <w:marLeft w:val="0"/>
                                  <w:marRight w:val="0"/>
                                  <w:marTop w:val="0"/>
                                  <w:marBottom w:val="0"/>
                                  <w:divBdr>
                                    <w:top w:val="none" w:sz="0" w:space="0" w:color="auto"/>
                                    <w:left w:val="none" w:sz="0" w:space="0" w:color="auto"/>
                                    <w:bottom w:val="none" w:sz="0" w:space="0" w:color="auto"/>
                                    <w:right w:val="none" w:sz="0" w:space="0" w:color="auto"/>
                                  </w:divBdr>
                                  <w:divsChild>
                                    <w:div w:id="805926866">
                                      <w:marLeft w:val="0"/>
                                      <w:marRight w:val="0"/>
                                      <w:marTop w:val="0"/>
                                      <w:marBottom w:val="0"/>
                                      <w:divBdr>
                                        <w:top w:val="none" w:sz="0" w:space="0" w:color="auto"/>
                                        <w:left w:val="none" w:sz="0" w:space="0" w:color="auto"/>
                                        <w:bottom w:val="none" w:sz="0" w:space="0" w:color="auto"/>
                                        <w:right w:val="none" w:sz="0" w:space="0" w:color="auto"/>
                                      </w:divBdr>
                                      <w:divsChild>
                                        <w:div w:id="319503385">
                                          <w:marLeft w:val="0"/>
                                          <w:marRight w:val="-14610"/>
                                          <w:marTop w:val="0"/>
                                          <w:marBottom w:val="0"/>
                                          <w:divBdr>
                                            <w:top w:val="none" w:sz="0" w:space="0" w:color="auto"/>
                                            <w:left w:val="none" w:sz="0" w:space="0" w:color="auto"/>
                                            <w:bottom w:val="none" w:sz="0" w:space="0" w:color="auto"/>
                                            <w:right w:val="none" w:sz="0" w:space="0" w:color="auto"/>
                                          </w:divBdr>
                                          <w:divsChild>
                                            <w:div w:id="1740394879">
                                              <w:marLeft w:val="0"/>
                                              <w:marRight w:val="0"/>
                                              <w:marTop w:val="540"/>
                                              <w:marBottom w:val="0"/>
                                              <w:divBdr>
                                                <w:top w:val="none" w:sz="0" w:space="0" w:color="auto"/>
                                                <w:left w:val="none" w:sz="0" w:space="0" w:color="auto"/>
                                                <w:bottom w:val="none" w:sz="0" w:space="0" w:color="auto"/>
                                                <w:right w:val="none" w:sz="0" w:space="0" w:color="auto"/>
                                              </w:divBdr>
                                              <w:divsChild>
                                                <w:div w:id="1017928276">
                                                  <w:marLeft w:val="0"/>
                                                  <w:marRight w:val="0"/>
                                                  <w:marTop w:val="0"/>
                                                  <w:marBottom w:val="0"/>
                                                  <w:divBdr>
                                                    <w:top w:val="none" w:sz="0" w:space="0" w:color="auto"/>
                                                    <w:left w:val="none" w:sz="0" w:space="0" w:color="auto"/>
                                                    <w:bottom w:val="none" w:sz="0" w:space="0" w:color="auto"/>
                                                    <w:right w:val="none" w:sz="0" w:space="0" w:color="auto"/>
                                                  </w:divBdr>
                                                  <w:divsChild>
                                                    <w:div w:id="1159154121">
                                                      <w:marLeft w:val="0"/>
                                                      <w:marRight w:val="0"/>
                                                      <w:marTop w:val="0"/>
                                                      <w:marBottom w:val="360"/>
                                                      <w:divBdr>
                                                        <w:top w:val="none" w:sz="0" w:space="0" w:color="auto"/>
                                                        <w:left w:val="none" w:sz="0" w:space="0" w:color="auto"/>
                                                        <w:bottom w:val="none" w:sz="0" w:space="0" w:color="auto"/>
                                                        <w:right w:val="none" w:sz="0" w:space="0" w:color="auto"/>
                                                      </w:divBdr>
                                                      <w:divsChild>
                                                        <w:div w:id="155147189">
                                                          <w:marLeft w:val="0"/>
                                                          <w:marRight w:val="0"/>
                                                          <w:marTop w:val="0"/>
                                                          <w:marBottom w:val="0"/>
                                                          <w:divBdr>
                                                            <w:top w:val="none" w:sz="0" w:space="0" w:color="auto"/>
                                                            <w:left w:val="none" w:sz="0" w:space="0" w:color="auto"/>
                                                            <w:bottom w:val="none" w:sz="0" w:space="0" w:color="auto"/>
                                                            <w:right w:val="none" w:sz="0" w:space="0" w:color="auto"/>
                                                          </w:divBdr>
                                                          <w:divsChild>
                                                            <w:div w:id="1819613379">
                                                              <w:marLeft w:val="0"/>
                                                              <w:marRight w:val="0"/>
                                                              <w:marTop w:val="0"/>
                                                              <w:marBottom w:val="0"/>
                                                              <w:divBdr>
                                                                <w:top w:val="none" w:sz="0" w:space="0" w:color="auto"/>
                                                                <w:left w:val="none" w:sz="0" w:space="0" w:color="auto"/>
                                                                <w:bottom w:val="none" w:sz="0" w:space="0" w:color="auto"/>
                                                                <w:right w:val="none" w:sz="0" w:space="0" w:color="auto"/>
                                                              </w:divBdr>
                                                              <w:divsChild>
                                                                <w:div w:id="1730181565">
                                                                  <w:marLeft w:val="0"/>
                                                                  <w:marRight w:val="0"/>
                                                                  <w:marTop w:val="0"/>
                                                                  <w:marBottom w:val="0"/>
                                                                  <w:divBdr>
                                                                    <w:top w:val="none" w:sz="0" w:space="0" w:color="auto"/>
                                                                    <w:left w:val="none" w:sz="0" w:space="0" w:color="auto"/>
                                                                    <w:bottom w:val="none" w:sz="0" w:space="0" w:color="auto"/>
                                                                    <w:right w:val="none" w:sz="0" w:space="0" w:color="auto"/>
                                                                  </w:divBdr>
                                                                  <w:divsChild>
                                                                    <w:div w:id="2132161622">
                                                                      <w:marLeft w:val="0"/>
                                                                      <w:marRight w:val="0"/>
                                                                      <w:marTop w:val="0"/>
                                                                      <w:marBottom w:val="0"/>
                                                                      <w:divBdr>
                                                                        <w:top w:val="none" w:sz="0" w:space="0" w:color="auto"/>
                                                                        <w:left w:val="none" w:sz="0" w:space="0" w:color="auto"/>
                                                                        <w:bottom w:val="none" w:sz="0" w:space="0" w:color="auto"/>
                                                                        <w:right w:val="none" w:sz="0" w:space="0" w:color="auto"/>
                                                                      </w:divBdr>
                                                                      <w:divsChild>
                                                                        <w:div w:id="1331130990">
                                                                          <w:marLeft w:val="0"/>
                                                                          <w:marRight w:val="0"/>
                                                                          <w:marTop w:val="0"/>
                                                                          <w:marBottom w:val="0"/>
                                                                          <w:divBdr>
                                                                            <w:top w:val="none" w:sz="0" w:space="0" w:color="auto"/>
                                                                            <w:left w:val="none" w:sz="0" w:space="0" w:color="auto"/>
                                                                            <w:bottom w:val="none" w:sz="0" w:space="0" w:color="auto"/>
                                                                            <w:right w:val="none" w:sz="0" w:space="0" w:color="auto"/>
                                                                          </w:divBdr>
                                                                          <w:divsChild>
                                                                            <w:div w:id="948896857">
                                                                              <w:marLeft w:val="0"/>
                                                                              <w:marRight w:val="0"/>
                                                                              <w:marTop w:val="0"/>
                                                                              <w:marBottom w:val="0"/>
                                                                              <w:divBdr>
                                                                                <w:top w:val="none" w:sz="0" w:space="0" w:color="auto"/>
                                                                                <w:left w:val="none" w:sz="0" w:space="0" w:color="auto"/>
                                                                                <w:bottom w:val="none" w:sz="0" w:space="0" w:color="auto"/>
                                                                                <w:right w:val="none" w:sz="0" w:space="0" w:color="auto"/>
                                                                              </w:divBdr>
                                                                              <w:divsChild>
                                                                                <w:div w:id="1844322254">
                                                                                  <w:marLeft w:val="0"/>
                                                                                  <w:marRight w:val="0"/>
                                                                                  <w:marTop w:val="0"/>
                                                                                  <w:marBottom w:val="0"/>
                                                                                  <w:divBdr>
                                                                                    <w:top w:val="none" w:sz="0" w:space="0" w:color="auto"/>
                                                                                    <w:left w:val="none" w:sz="0" w:space="0" w:color="auto"/>
                                                                                    <w:bottom w:val="none" w:sz="0" w:space="0" w:color="auto"/>
                                                                                    <w:right w:val="none" w:sz="0" w:space="0" w:color="auto"/>
                                                                                  </w:divBdr>
                                                                                  <w:divsChild>
                                                                                    <w:div w:id="2120293574">
                                                                                      <w:marLeft w:val="0"/>
                                                                                      <w:marRight w:val="0"/>
                                                                                      <w:marTop w:val="0"/>
                                                                                      <w:marBottom w:val="0"/>
                                                                                      <w:divBdr>
                                                                                        <w:top w:val="none" w:sz="0" w:space="0" w:color="auto"/>
                                                                                        <w:left w:val="none" w:sz="0" w:space="0" w:color="auto"/>
                                                                                        <w:bottom w:val="none" w:sz="0" w:space="0" w:color="auto"/>
                                                                                        <w:right w:val="none" w:sz="0" w:space="0" w:color="auto"/>
                                                                                      </w:divBdr>
                                                                                      <w:divsChild>
                                                                                        <w:div w:id="1867060499">
                                                                                          <w:marLeft w:val="0"/>
                                                                                          <w:marRight w:val="0"/>
                                                                                          <w:marTop w:val="0"/>
                                                                                          <w:marBottom w:val="0"/>
                                                                                          <w:divBdr>
                                                                                            <w:top w:val="none" w:sz="0" w:space="0" w:color="auto"/>
                                                                                            <w:left w:val="none" w:sz="0" w:space="0" w:color="auto"/>
                                                                                            <w:bottom w:val="none" w:sz="0" w:space="0" w:color="auto"/>
                                                                                            <w:right w:val="none" w:sz="0" w:space="0" w:color="auto"/>
                                                                                          </w:divBdr>
                                                                                          <w:divsChild>
                                                                                            <w:div w:id="831484552">
                                                                                              <w:marLeft w:val="0"/>
                                                                                              <w:marRight w:val="0"/>
                                                                                              <w:marTop w:val="0"/>
                                                                                              <w:marBottom w:val="0"/>
                                                                                              <w:divBdr>
                                                                                                <w:top w:val="none" w:sz="0" w:space="0" w:color="auto"/>
                                                                                                <w:left w:val="none" w:sz="0" w:space="0" w:color="auto"/>
                                                                                                <w:bottom w:val="none" w:sz="0" w:space="0" w:color="auto"/>
                                                                                                <w:right w:val="none" w:sz="0" w:space="0" w:color="auto"/>
                                                                                              </w:divBdr>
                                                                                              <w:divsChild>
                                                                                                <w:div w:id="14887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618084">
      <w:bodyDiv w:val="1"/>
      <w:marLeft w:val="0"/>
      <w:marRight w:val="0"/>
      <w:marTop w:val="0"/>
      <w:marBottom w:val="0"/>
      <w:divBdr>
        <w:top w:val="none" w:sz="0" w:space="0" w:color="auto"/>
        <w:left w:val="none" w:sz="0" w:space="0" w:color="auto"/>
        <w:bottom w:val="none" w:sz="0" w:space="0" w:color="auto"/>
        <w:right w:val="none" w:sz="0" w:space="0" w:color="auto"/>
      </w:divBdr>
    </w:div>
    <w:div w:id="1322394163">
      <w:bodyDiv w:val="1"/>
      <w:marLeft w:val="0"/>
      <w:marRight w:val="0"/>
      <w:marTop w:val="0"/>
      <w:marBottom w:val="0"/>
      <w:divBdr>
        <w:top w:val="none" w:sz="0" w:space="0" w:color="auto"/>
        <w:left w:val="none" w:sz="0" w:space="0" w:color="auto"/>
        <w:bottom w:val="none" w:sz="0" w:space="0" w:color="auto"/>
        <w:right w:val="none" w:sz="0" w:space="0" w:color="auto"/>
      </w:divBdr>
      <w:divsChild>
        <w:div w:id="934677126">
          <w:marLeft w:val="0"/>
          <w:marRight w:val="0"/>
          <w:marTop w:val="0"/>
          <w:marBottom w:val="0"/>
          <w:divBdr>
            <w:top w:val="none" w:sz="0" w:space="0" w:color="auto"/>
            <w:left w:val="none" w:sz="0" w:space="0" w:color="auto"/>
            <w:bottom w:val="none" w:sz="0" w:space="0" w:color="auto"/>
            <w:right w:val="none" w:sz="0" w:space="0" w:color="auto"/>
          </w:divBdr>
          <w:divsChild>
            <w:div w:id="2078936917">
              <w:marLeft w:val="0"/>
              <w:marRight w:val="0"/>
              <w:marTop w:val="0"/>
              <w:marBottom w:val="0"/>
              <w:divBdr>
                <w:top w:val="none" w:sz="0" w:space="0" w:color="auto"/>
                <w:left w:val="none" w:sz="0" w:space="0" w:color="auto"/>
                <w:bottom w:val="none" w:sz="0" w:space="0" w:color="auto"/>
                <w:right w:val="none" w:sz="0" w:space="0" w:color="auto"/>
              </w:divBdr>
              <w:divsChild>
                <w:div w:id="1170832429">
                  <w:marLeft w:val="0"/>
                  <w:marRight w:val="0"/>
                  <w:marTop w:val="0"/>
                  <w:marBottom w:val="0"/>
                  <w:divBdr>
                    <w:top w:val="none" w:sz="0" w:space="0" w:color="auto"/>
                    <w:left w:val="none" w:sz="0" w:space="0" w:color="auto"/>
                    <w:bottom w:val="none" w:sz="0" w:space="0" w:color="auto"/>
                    <w:right w:val="none" w:sz="0" w:space="0" w:color="auto"/>
                  </w:divBdr>
                  <w:divsChild>
                    <w:div w:id="1267887026">
                      <w:marLeft w:val="0"/>
                      <w:marRight w:val="0"/>
                      <w:marTop w:val="0"/>
                      <w:marBottom w:val="0"/>
                      <w:divBdr>
                        <w:top w:val="none" w:sz="0" w:space="0" w:color="auto"/>
                        <w:left w:val="none" w:sz="0" w:space="0" w:color="auto"/>
                        <w:bottom w:val="none" w:sz="0" w:space="0" w:color="auto"/>
                        <w:right w:val="none" w:sz="0" w:space="0" w:color="auto"/>
                      </w:divBdr>
                      <w:divsChild>
                        <w:div w:id="2055692537">
                          <w:marLeft w:val="0"/>
                          <w:marRight w:val="0"/>
                          <w:marTop w:val="0"/>
                          <w:marBottom w:val="0"/>
                          <w:divBdr>
                            <w:top w:val="none" w:sz="0" w:space="0" w:color="auto"/>
                            <w:left w:val="none" w:sz="0" w:space="0" w:color="auto"/>
                            <w:bottom w:val="none" w:sz="0" w:space="0" w:color="auto"/>
                            <w:right w:val="none" w:sz="0" w:space="0" w:color="auto"/>
                          </w:divBdr>
                          <w:divsChild>
                            <w:div w:id="1797330852">
                              <w:marLeft w:val="0"/>
                              <w:marRight w:val="0"/>
                              <w:marTop w:val="0"/>
                              <w:marBottom w:val="0"/>
                              <w:divBdr>
                                <w:top w:val="none" w:sz="0" w:space="0" w:color="auto"/>
                                <w:left w:val="none" w:sz="0" w:space="0" w:color="auto"/>
                                <w:bottom w:val="none" w:sz="0" w:space="0" w:color="auto"/>
                                <w:right w:val="none" w:sz="0" w:space="0" w:color="auto"/>
                              </w:divBdr>
                              <w:divsChild>
                                <w:div w:id="672102288">
                                  <w:marLeft w:val="0"/>
                                  <w:marRight w:val="0"/>
                                  <w:marTop w:val="0"/>
                                  <w:marBottom w:val="0"/>
                                  <w:divBdr>
                                    <w:top w:val="none" w:sz="0" w:space="0" w:color="auto"/>
                                    <w:left w:val="none" w:sz="0" w:space="0" w:color="auto"/>
                                    <w:bottom w:val="none" w:sz="0" w:space="0" w:color="auto"/>
                                    <w:right w:val="none" w:sz="0" w:space="0" w:color="auto"/>
                                  </w:divBdr>
                                  <w:divsChild>
                                    <w:div w:id="261574255">
                                      <w:marLeft w:val="0"/>
                                      <w:marRight w:val="0"/>
                                      <w:marTop w:val="0"/>
                                      <w:marBottom w:val="0"/>
                                      <w:divBdr>
                                        <w:top w:val="none" w:sz="0" w:space="0" w:color="auto"/>
                                        <w:left w:val="none" w:sz="0" w:space="0" w:color="auto"/>
                                        <w:bottom w:val="none" w:sz="0" w:space="0" w:color="auto"/>
                                        <w:right w:val="none" w:sz="0" w:space="0" w:color="auto"/>
                                      </w:divBdr>
                                      <w:divsChild>
                                        <w:div w:id="1586183129">
                                          <w:marLeft w:val="0"/>
                                          <w:marRight w:val="-14610"/>
                                          <w:marTop w:val="0"/>
                                          <w:marBottom w:val="0"/>
                                          <w:divBdr>
                                            <w:top w:val="none" w:sz="0" w:space="0" w:color="auto"/>
                                            <w:left w:val="none" w:sz="0" w:space="0" w:color="auto"/>
                                            <w:bottom w:val="none" w:sz="0" w:space="0" w:color="auto"/>
                                            <w:right w:val="none" w:sz="0" w:space="0" w:color="auto"/>
                                          </w:divBdr>
                                          <w:divsChild>
                                            <w:div w:id="785581396">
                                              <w:marLeft w:val="0"/>
                                              <w:marRight w:val="0"/>
                                              <w:marTop w:val="540"/>
                                              <w:marBottom w:val="0"/>
                                              <w:divBdr>
                                                <w:top w:val="none" w:sz="0" w:space="0" w:color="auto"/>
                                                <w:left w:val="none" w:sz="0" w:space="0" w:color="auto"/>
                                                <w:bottom w:val="none" w:sz="0" w:space="0" w:color="auto"/>
                                                <w:right w:val="none" w:sz="0" w:space="0" w:color="auto"/>
                                              </w:divBdr>
                                              <w:divsChild>
                                                <w:div w:id="1140923725">
                                                  <w:marLeft w:val="0"/>
                                                  <w:marRight w:val="0"/>
                                                  <w:marTop w:val="0"/>
                                                  <w:marBottom w:val="0"/>
                                                  <w:divBdr>
                                                    <w:top w:val="none" w:sz="0" w:space="0" w:color="auto"/>
                                                    <w:left w:val="none" w:sz="0" w:space="0" w:color="auto"/>
                                                    <w:bottom w:val="none" w:sz="0" w:space="0" w:color="auto"/>
                                                    <w:right w:val="none" w:sz="0" w:space="0" w:color="auto"/>
                                                  </w:divBdr>
                                                  <w:divsChild>
                                                    <w:div w:id="837967186">
                                                      <w:marLeft w:val="0"/>
                                                      <w:marRight w:val="0"/>
                                                      <w:marTop w:val="0"/>
                                                      <w:marBottom w:val="360"/>
                                                      <w:divBdr>
                                                        <w:top w:val="none" w:sz="0" w:space="0" w:color="auto"/>
                                                        <w:left w:val="none" w:sz="0" w:space="0" w:color="auto"/>
                                                        <w:bottom w:val="none" w:sz="0" w:space="0" w:color="auto"/>
                                                        <w:right w:val="none" w:sz="0" w:space="0" w:color="auto"/>
                                                      </w:divBdr>
                                                      <w:divsChild>
                                                        <w:div w:id="335042300">
                                                          <w:marLeft w:val="0"/>
                                                          <w:marRight w:val="0"/>
                                                          <w:marTop w:val="0"/>
                                                          <w:marBottom w:val="0"/>
                                                          <w:divBdr>
                                                            <w:top w:val="none" w:sz="0" w:space="0" w:color="auto"/>
                                                            <w:left w:val="none" w:sz="0" w:space="0" w:color="auto"/>
                                                            <w:bottom w:val="none" w:sz="0" w:space="0" w:color="auto"/>
                                                            <w:right w:val="none" w:sz="0" w:space="0" w:color="auto"/>
                                                          </w:divBdr>
                                                          <w:divsChild>
                                                            <w:div w:id="1972974322">
                                                              <w:marLeft w:val="0"/>
                                                              <w:marRight w:val="0"/>
                                                              <w:marTop w:val="0"/>
                                                              <w:marBottom w:val="0"/>
                                                              <w:divBdr>
                                                                <w:top w:val="none" w:sz="0" w:space="0" w:color="auto"/>
                                                                <w:left w:val="none" w:sz="0" w:space="0" w:color="auto"/>
                                                                <w:bottom w:val="none" w:sz="0" w:space="0" w:color="auto"/>
                                                                <w:right w:val="none" w:sz="0" w:space="0" w:color="auto"/>
                                                              </w:divBdr>
                                                              <w:divsChild>
                                                                <w:div w:id="2100516259">
                                                                  <w:marLeft w:val="0"/>
                                                                  <w:marRight w:val="0"/>
                                                                  <w:marTop w:val="0"/>
                                                                  <w:marBottom w:val="0"/>
                                                                  <w:divBdr>
                                                                    <w:top w:val="none" w:sz="0" w:space="0" w:color="auto"/>
                                                                    <w:left w:val="none" w:sz="0" w:space="0" w:color="auto"/>
                                                                    <w:bottom w:val="none" w:sz="0" w:space="0" w:color="auto"/>
                                                                    <w:right w:val="none" w:sz="0" w:space="0" w:color="auto"/>
                                                                  </w:divBdr>
                                                                  <w:divsChild>
                                                                    <w:div w:id="1058364456">
                                                                      <w:marLeft w:val="0"/>
                                                                      <w:marRight w:val="0"/>
                                                                      <w:marTop w:val="0"/>
                                                                      <w:marBottom w:val="0"/>
                                                                      <w:divBdr>
                                                                        <w:top w:val="none" w:sz="0" w:space="0" w:color="auto"/>
                                                                        <w:left w:val="none" w:sz="0" w:space="0" w:color="auto"/>
                                                                        <w:bottom w:val="none" w:sz="0" w:space="0" w:color="auto"/>
                                                                        <w:right w:val="none" w:sz="0" w:space="0" w:color="auto"/>
                                                                      </w:divBdr>
                                                                      <w:divsChild>
                                                                        <w:div w:id="1946228225">
                                                                          <w:marLeft w:val="0"/>
                                                                          <w:marRight w:val="0"/>
                                                                          <w:marTop w:val="0"/>
                                                                          <w:marBottom w:val="0"/>
                                                                          <w:divBdr>
                                                                            <w:top w:val="none" w:sz="0" w:space="0" w:color="auto"/>
                                                                            <w:left w:val="none" w:sz="0" w:space="0" w:color="auto"/>
                                                                            <w:bottom w:val="none" w:sz="0" w:space="0" w:color="auto"/>
                                                                            <w:right w:val="none" w:sz="0" w:space="0" w:color="auto"/>
                                                                          </w:divBdr>
                                                                          <w:divsChild>
                                                                            <w:div w:id="1753509085">
                                                                              <w:marLeft w:val="0"/>
                                                                              <w:marRight w:val="0"/>
                                                                              <w:marTop w:val="0"/>
                                                                              <w:marBottom w:val="0"/>
                                                                              <w:divBdr>
                                                                                <w:top w:val="none" w:sz="0" w:space="0" w:color="auto"/>
                                                                                <w:left w:val="none" w:sz="0" w:space="0" w:color="auto"/>
                                                                                <w:bottom w:val="none" w:sz="0" w:space="0" w:color="auto"/>
                                                                                <w:right w:val="none" w:sz="0" w:space="0" w:color="auto"/>
                                                                              </w:divBdr>
                                                                              <w:divsChild>
                                                                                <w:div w:id="1643581924">
                                                                                  <w:marLeft w:val="0"/>
                                                                                  <w:marRight w:val="0"/>
                                                                                  <w:marTop w:val="0"/>
                                                                                  <w:marBottom w:val="0"/>
                                                                                  <w:divBdr>
                                                                                    <w:top w:val="none" w:sz="0" w:space="0" w:color="auto"/>
                                                                                    <w:left w:val="none" w:sz="0" w:space="0" w:color="auto"/>
                                                                                    <w:bottom w:val="none" w:sz="0" w:space="0" w:color="auto"/>
                                                                                    <w:right w:val="none" w:sz="0" w:space="0" w:color="auto"/>
                                                                                  </w:divBdr>
                                                                                  <w:divsChild>
                                                                                    <w:div w:id="1689135259">
                                                                                      <w:marLeft w:val="0"/>
                                                                                      <w:marRight w:val="0"/>
                                                                                      <w:marTop w:val="0"/>
                                                                                      <w:marBottom w:val="0"/>
                                                                                      <w:divBdr>
                                                                                        <w:top w:val="none" w:sz="0" w:space="0" w:color="auto"/>
                                                                                        <w:left w:val="none" w:sz="0" w:space="0" w:color="auto"/>
                                                                                        <w:bottom w:val="none" w:sz="0" w:space="0" w:color="auto"/>
                                                                                        <w:right w:val="none" w:sz="0" w:space="0" w:color="auto"/>
                                                                                      </w:divBdr>
                                                                                      <w:divsChild>
                                                                                        <w:div w:id="1736122366">
                                                                                          <w:marLeft w:val="0"/>
                                                                                          <w:marRight w:val="0"/>
                                                                                          <w:marTop w:val="0"/>
                                                                                          <w:marBottom w:val="0"/>
                                                                                          <w:divBdr>
                                                                                            <w:top w:val="none" w:sz="0" w:space="0" w:color="auto"/>
                                                                                            <w:left w:val="none" w:sz="0" w:space="0" w:color="auto"/>
                                                                                            <w:bottom w:val="none" w:sz="0" w:space="0" w:color="auto"/>
                                                                                            <w:right w:val="none" w:sz="0" w:space="0" w:color="auto"/>
                                                                                          </w:divBdr>
                                                                                          <w:divsChild>
                                                                                            <w:div w:id="465512296">
                                                                                              <w:marLeft w:val="0"/>
                                                                                              <w:marRight w:val="0"/>
                                                                                              <w:marTop w:val="0"/>
                                                                                              <w:marBottom w:val="0"/>
                                                                                              <w:divBdr>
                                                                                                <w:top w:val="none" w:sz="0" w:space="0" w:color="auto"/>
                                                                                                <w:left w:val="none" w:sz="0" w:space="0" w:color="auto"/>
                                                                                                <w:bottom w:val="none" w:sz="0" w:space="0" w:color="auto"/>
                                                                                                <w:right w:val="none" w:sz="0" w:space="0" w:color="auto"/>
                                                                                              </w:divBdr>
                                                                                              <w:divsChild>
                                                                                                <w:div w:id="14418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097185">
      <w:bodyDiv w:val="1"/>
      <w:marLeft w:val="0"/>
      <w:marRight w:val="0"/>
      <w:marTop w:val="0"/>
      <w:marBottom w:val="0"/>
      <w:divBdr>
        <w:top w:val="none" w:sz="0" w:space="0" w:color="auto"/>
        <w:left w:val="none" w:sz="0" w:space="0" w:color="auto"/>
        <w:bottom w:val="none" w:sz="0" w:space="0" w:color="auto"/>
        <w:right w:val="none" w:sz="0" w:space="0" w:color="auto"/>
      </w:divBdr>
      <w:divsChild>
        <w:div w:id="825707244">
          <w:marLeft w:val="0"/>
          <w:marRight w:val="0"/>
          <w:marTop w:val="0"/>
          <w:marBottom w:val="0"/>
          <w:divBdr>
            <w:top w:val="none" w:sz="0" w:space="0" w:color="auto"/>
            <w:left w:val="none" w:sz="0" w:space="0" w:color="auto"/>
            <w:bottom w:val="none" w:sz="0" w:space="0" w:color="auto"/>
            <w:right w:val="none" w:sz="0" w:space="0" w:color="auto"/>
          </w:divBdr>
          <w:divsChild>
            <w:div w:id="399670135">
              <w:marLeft w:val="0"/>
              <w:marRight w:val="0"/>
              <w:marTop w:val="0"/>
              <w:marBottom w:val="0"/>
              <w:divBdr>
                <w:top w:val="none" w:sz="0" w:space="0" w:color="auto"/>
                <w:left w:val="none" w:sz="0" w:space="0" w:color="auto"/>
                <w:bottom w:val="none" w:sz="0" w:space="0" w:color="auto"/>
                <w:right w:val="none" w:sz="0" w:space="0" w:color="auto"/>
              </w:divBdr>
              <w:divsChild>
                <w:div w:id="1616400247">
                  <w:marLeft w:val="0"/>
                  <w:marRight w:val="0"/>
                  <w:marTop w:val="0"/>
                  <w:marBottom w:val="0"/>
                  <w:divBdr>
                    <w:top w:val="none" w:sz="0" w:space="0" w:color="auto"/>
                    <w:left w:val="none" w:sz="0" w:space="0" w:color="auto"/>
                    <w:bottom w:val="none" w:sz="0" w:space="0" w:color="auto"/>
                    <w:right w:val="none" w:sz="0" w:space="0" w:color="auto"/>
                  </w:divBdr>
                  <w:divsChild>
                    <w:div w:id="135227762">
                      <w:marLeft w:val="0"/>
                      <w:marRight w:val="0"/>
                      <w:marTop w:val="0"/>
                      <w:marBottom w:val="0"/>
                      <w:divBdr>
                        <w:top w:val="none" w:sz="0" w:space="0" w:color="auto"/>
                        <w:left w:val="none" w:sz="0" w:space="0" w:color="auto"/>
                        <w:bottom w:val="none" w:sz="0" w:space="0" w:color="auto"/>
                        <w:right w:val="none" w:sz="0" w:space="0" w:color="auto"/>
                      </w:divBdr>
                      <w:divsChild>
                        <w:div w:id="1950776255">
                          <w:marLeft w:val="0"/>
                          <w:marRight w:val="0"/>
                          <w:marTop w:val="0"/>
                          <w:marBottom w:val="0"/>
                          <w:divBdr>
                            <w:top w:val="none" w:sz="0" w:space="0" w:color="auto"/>
                            <w:left w:val="none" w:sz="0" w:space="0" w:color="auto"/>
                            <w:bottom w:val="none" w:sz="0" w:space="0" w:color="auto"/>
                            <w:right w:val="none" w:sz="0" w:space="0" w:color="auto"/>
                          </w:divBdr>
                          <w:divsChild>
                            <w:div w:id="2092658238">
                              <w:marLeft w:val="0"/>
                              <w:marRight w:val="0"/>
                              <w:marTop w:val="0"/>
                              <w:marBottom w:val="0"/>
                              <w:divBdr>
                                <w:top w:val="none" w:sz="0" w:space="0" w:color="auto"/>
                                <w:left w:val="none" w:sz="0" w:space="0" w:color="auto"/>
                                <w:bottom w:val="none" w:sz="0" w:space="0" w:color="auto"/>
                                <w:right w:val="none" w:sz="0" w:space="0" w:color="auto"/>
                              </w:divBdr>
                              <w:divsChild>
                                <w:div w:id="1947807177">
                                  <w:marLeft w:val="0"/>
                                  <w:marRight w:val="0"/>
                                  <w:marTop w:val="0"/>
                                  <w:marBottom w:val="0"/>
                                  <w:divBdr>
                                    <w:top w:val="none" w:sz="0" w:space="0" w:color="auto"/>
                                    <w:left w:val="none" w:sz="0" w:space="0" w:color="auto"/>
                                    <w:bottom w:val="none" w:sz="0" w:space="0" w:color="auto"/>
                                    <w:right w:val="none" w:sz="0" w:space="0" w:color="auto"/>
                                  </w:divBdr>
                                  <w:divsChild>
                                    <w:div w:id="673147761">
                                      <w:marLeft w:val="0"/>
                                      <w:marRight w:val="0"/>
                                      <w:marTop w:val="0"/>
                                      <w:marBottom w:val="0"/>
                                      <w:divBdr>
                                        <w:top w:val="none" w:sz="0" w:space="0" w:color="auto"/>
                                        <w:left w:val="none" w:sz="0" w:space="0" w:color="auto"/>
                                        <w:bottom w:val="none" w:sz="0" w:space="0" w:color="auto"/>
                                        <w:right w:val="none" w:sz="0" w:space="0" w:color="auto"/>
                                      </w:divBdr>
                                      <w:divsChild>
                                        <w:div w:id="595753093">
                                          <w:marLeft w:val="0"/>
                                          <w:marRight w:val="-14610"/>
                                          <w:marTop w:val="0"/>
                                          <w:marBottom w:val="0"/>
                                          <w:divBdr>
                                            <w:top w:val="none" w:sz="0" w:space="0" w:color="auto"/>
                                            <w:left w:val="none" w:sz="0" w:space="0" w:color="auto"/>
                                            <w:bottom w:val="none" w:sz="0" w:space="0" w:color="auto"/>
                                            <w:right w:val="none" w:sz="0" w:space="0" w:color="auto"/>
                                          </w:divBdr>
                                          <w:divsChild>
                                            <w:div w:id="1900088158">
                                              <w:marLeft w:val="0"/>
                                              <w:marRight w:val="0"/>
                                              <w:marTop w:val="540"/>
                                              <w:marBottom w:val="0"/>
                                              <w:divBdr>
                                                <w:top w:val="none" w:sz="0" w:space="0" w:color="auto"/>
                                                <w:left w:val="none" w:sz="0" w:space="0" w:color="auto"/>
                                                <w:bottom w:val="none" w:sz="0" w:space="0" w:color="auto"/>
                                                <w:right w:val="none" w:sz="0" w:space="0" w:color="auto"/>
                                              </w:divBdr>
                                              <w:divsChild>
                                                <w:div w:id="892618546">
                                                  <w:marLeft w:val="0"/>
                                                  <w:marRight w:val="0"/>
                                                  <w:marTop w:val="0"/>
                                                  <w:marBottom w:val="0"/>
                                                  <w:divBdr>
                                                    <w:top w:val="none" w:sz="0" w:space="0" w:color="auto"/>
                                                    <w:left w:val="none" w:sz="0" w:space="0" w:color="auto"/>
                                                    <w:bottom w:val="none" w:sz="0" w:space="0" w:color="auto"/>
                                                    <w:right w:val="none" w:sz="0" w:space="0" w:color="auto"/>
                                                  </w:divBdr>
                                                  <w:divsChild>
                                                    <w:div w:id="1472596784">
                                                      <w:marLeft w:val="0"/>
                                                      <w:marRight w:val="0"/>
                                                      <w:marTop w:val="0"/>
                                                      <w:marBottom w:val="360"/>
                                                      <w:divBdr>
                                                        <w:top w:val="none" w:sz="0" w:space="0" w:color="auto"/>
                                                        <w:left w:val="none" w:sz="0" w:space="0" w:color="auto"/>
                                                        <w:bottom w:val="none" w:sz="0" w:space="0" w:color="auto"/>
                                                        <w:right w:val="none" w:sz="0" w:space="0" w:color="auto"/>
                                                      </w:divBdr>
                                                      <w:divsChild>
                                                        <w:div w:id="105663926">
                                                          <w:marLeft w:val="0"/>
                                                          <w:marRight w:val="0"/>
                                                          <w:marTop w:val="0"/>
                                                          <w:marBottom w:val="0"/>
                                                          <w:divBdr>
                                                            <w:top w:val="none" w:sz="0" w:space="0" w:color="auto"/>
                                                            <w:left w:val="none" w:sz="0" w:space="0" w:color="auto"/>
                                                            <w:bottom w:val="none" w:sz="0" w:space="0" w:color="auto"/>
                                                            <w:right w:val="none" w:sz="0" w:space="0" w:color="auto"/>
                                                          </w:divBdr>
                                                          <w:divsChild>
                                                            <w:div w:id="1728870592">
                                                              <w:marLeft w:val="0"/>
                                                              <w:marRight w:val="0"/>
                                                              <w:marTop w:val="0"/>
                                                              <w:marBottom w:val="0"/>
                                                              <w:divBdr>
                                                                <w:top w:val="none" w:sz="0" w:space="0" w:color="auto"/>
                                                                <w:left w:val="none" w:sz="0" w:space="0" w:color="auto"/>
                                                                <w:bottom w:val="none" w:sz="0" w:space="0" w:color="auto"/>
                                                                <w:right w:val="none" w:sz="0" w:space="0" w:color="auto"/>
                                                              </w:divBdr>
                                                              <w:divsChild>
                                                                <w:div w:id="421296356">
                                                                  <w:marLeft w:val="0"/>
                                                                  <w:marRight w:val="0"/>
                                                                  <w:marTop w:val="0"/>
                                                                  <w:marBottom w:val="0"/>
                                                                  <w:divBdr>
                                                                    <w:top w:val="none" w:sz="0" w:space="0" w:color="auto"/>
                                                                    <w:left w:val="none" w:sz="0" w:space="0" w:color="auto"/>
                                                                    <w:bottom w:val="none" w:sz="0" w:space="0" w:color="auto"/>
                                                                    <w:right w:val="none" w:sz="0" w:space="0" w:color="auto"/>
                                                                  </w:divBdr>
                                                                  <w:divsChild>
                                                                    <w:div w:id="1007369711">
                                                                      <w:marLeft w:val="0"/>
                                                                      <w:marRight w:val="0"/>
                                                                      <w:marTop w:val="0"/>
                                                                      <w:marBottom w:val="0"/>
                                                                      <w:divBdr>
                                                                        <w:top w:val="none" w:sz="0" w:space="0" w:color="auto"/>
                                                                        <w:left w:val="none" w:sz="0" w:space="0" w:color="auto"/>
                                                                        <w:bottom w:val="none" w:sz="0" w:space="0" w:color="auto"/>
                                                                        <w:right w:val="none" w:sz="0" w:space="0" w:color="auto"/>
                                                                      </w:divBdr>
                                                                      <w:divsChild>
                                                                        <w:div w:id="56981731">
                                                                          <w:marLeft w:val="0"/>
                                                                          <w:marRight w:val="0"/>
                                                                          <w:marTop w:val="0"/>
                                                                          <w:marBottom w:val="0"/>
                                                                          <w:divBdr>
                                                                            <w:top w:val="none" w:sz="0" w:space="0" w:color="auto"/>
                                                                            <w:left w:val="none" w:sz="0" w:space="0" w:color="auto"/>
                                                                            <w:bottom w:val="none" w:sz="0" w:space="0" w:color="auto"/>
                                                                            <w:right w:val="none" w:sz="0" w:space="0" w:color="auto"/>
                                                                          </w:divBdr>
                                                                          <w:divsChild>
                                                                            <w:div w:id="233322607">
                                                                              <w:marLeft w:val="0"/>
                                                                              <w:marRight w:val="0"/>
                                                                              <w:marTop w:val="0"/>
                                                                              <w:marBottom w:val="0"/>
                                                                              <w:divBdr>
                                                                                <w:top w:val="none" w:sz="0" w:space="0" w:color="auto"/>
                                                                                <w:left w:val="none" w:sz="0" w:space="0" w:color="auto"/>
                                                                                <w:bottom w:val="none" w:sz="0" w:space="0" w:color="auto"/>
                                                                                <w:right w:val="none" w:sz="0" w:space="0" w:color="auto"/>
                                                                              </w:divBdr>
                                                                              <w:divsChild>
                                                                                <w:div w:id="698821268">
                                                                                  <w:marLeft w:val="0"/>
                                                                                  <w:marRight w:val="0"/>
                                                                                  <w:marTop w:val="0"/>
                                                                                  <w:marBottom w:val="0"/>
                                                                                  <w:divBdr>
                                                                                    <w:top w:val="none" w:sz="0" w:space="0" w:color="auto"/>
                                                                                    <w:left w:val="none" w:sz="0" w:space="0" w:color="auto"/>
                                                                                    <w:bottom w:val="none" w:sz="0" w:space="0" w:color="auto"/>
                                                                                    <w:right w:val="none" w:sz="0" w:space="0" w:color="auto"/>
                                                                                  </w:divBdr>
                                                                                  <w:divsChild>
                                                                                    <w:div w:id="178933967">
                                                                                      <w:marLeft w:val="0"/>
                                                                                      <w:marRight w:val="0"/>
                                                                                      <w:marTop w:val="0"/>
                                                                                      <w:marBottom w:val="0"/>
                                                                                      <w:divBdr>
                                                                                        <w:top w:val="none" w:sz="0" w:space="0" w:color="auto"/>
                                                                                        <w:left w:val="none" w:sz="0" w:space="0" w:color="auto"/>
                                                                                        <w:bottom w:val="none" w:sz="0" w:space="0" w:color="auto"/>
                                                                                        <w:right w:val="none" w:sz="0" w:space="0" w:color="auto"/>
                                                                                      </w:divBdr>
                                                                                      <w:divsChild>
                                                                                        <w:div w:id="1586915839">
                                                                                          <w:marLeft w:val="0"/>
                                                                                          <w:marRight w:val="0"/>
                                                                                          <w:marTop w:val="0"/>
                                                                                          <w:marBottom w:val="0"/>
                                                                                          <w:divBdr>
                                                                                            <w:top w:val="none" w:sz="0" w:space="0" w:color="auto"/>
                                                                                            <w:left w:val="none" w:sz="0" w:space="0" w:color="auto"/>
                                                                                            <w:bottom w:val="none" w:sz="0" w:space="0" w:color="auto"/>
                                                                                            <w:right w:val="none" w:sz="0" w:space="0" w:color="auto"/>
                                                                                          </w:divBdr>
                                                                                          <w:divsChild>
                                                                                            <w:div w:id="259068508">
                                                                                              <w:marLeft w:val="0"/>
                                                                                              <w:marRight w:val="0"/>
                                                                                              <w:marTop w:val="0"/>
                                                                                              <w:marBottom w:val="0"/>
                                                                                              <w:divBdr>
                                                                                                <w:top w:val="none" w:sz="0" w:space="0" w:color="auto"/>
                                                                                                <w:left w:val="none" w:sz="0" w:space="0" w:color="auto"/>
                                                                                                <w:bottom w:val="none" w:sz="0" w:space="0" w:color="auto"/>
                                                                                                <w:right w:val="none" w:sz="0" w:space="0" w:color="auto"/>
                                                                                              </w:divBdr>
                                                                                              <w:divsChild>
                                                                                                <w:div w:id="867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606834">
      <w:bodyDiv w:val="1"/>
      <w:marLeft w:val="0"/>
      <w:marRight w:val="0"/>
      <w:marTop w:val="0"/>
      <w:marBottom w:val="0"/>
      <w:divBdr>
        <w:top w:val="none" w:sz="0" w:space="0" w:color="auto"/>
        <w:left w:val="none" w:sz="0" w:space="0" w:color="auto"/>
        <w:bottom w:val="none" w:sz="0" w:space="0" w:color="auto"/>
        <w:right w:val="none" w:sz="0" w:space="0" w:color="auto"/>
      </w:divBdr>
    </w:div>
    <w:div w:id="2138448305">
      <w:bodyDiv w:val="1"/>
      <w:marLeft w:val="0"/>
      <w:marRight w:val="0"/>
      <w:marTop w:val="0"/>
      <w:marBottom w:val="0"/>
      <w:divBdr>
        <w:top w:val="none" w:sz="0" w:space="0" w:color="auto"/>
        <w:left w:val="none" w:sz="0" w:space="0" w:color="auto"/>
        <w:bottom w:val="none" w:sz="0" w:space="0" w:color="auto"/>
        <w:right w:val="none" w:sz="0" w:space="0" w:color="auto"/>
      </w:divBdr>
      <w:divsChild>
        <w:div w:id="467937503">
          <w:marLeft w:val="0"/>
          <w:marRight w:val="0"/>
          <w:marTop w:val="0"/>
          <w:marBottom w:val="0"/>
          <w:divBdr>
            <w:top w:val="none" w:sz="0" w:space="0" w:color="auto"/>
            <w:left w:val="none" w:sz="0" w:space="0" w:color="auto"/>
            <w:bottom w:val="none" w:sz="0" w:space="0" w:color="auto"/>
            <w:right w:val="none" w:sz="0" w:space="0" w:color="auto"/>
          </w:divBdr>
          <w:divsChild>
            <w:div w:id="1277323118">
              <w:marLeft w:val="0"/>
              <w:marRight w:val="0"/>
              <w:marTop w:val="0"/>
              <w:marBottom w:val="0"/>
              <w:divBdr>
                <w:top w:val="none" w:sz="0" w:space="0" w:color="auto"/>
                <w:left w:val="none" w:sz="0" w:space="0" w:color="auto"/>
                <w:bottom w:val="none" w:sz="0" w:space="0" w:color="auto"/>
                <w:right w:val="none" w:sz="0" w:space="0" w:color="auto"/>
              </w:divBdr>
              <w:divsChild>
                <w:div w:id="1521352873">
                  <w:marLeft w:val="0"/>
                  <w:marRight w:val="0"/>
                  <w:marTop w:val="0"/>
                  <w:marBottom w:val="0"/>
                  <w:divBdr>
                    <w:top w:val="none" w:sz="0" w:space="0" w:color="auto"/>
                    <w:left w:val="none" w:sz="0" w:space="0" w:color="auto"/>
                    <w:bottom w:val="none" w:sz="0" w:space="0" w:color="auto"/>
                    <w:right w:val="none" w:sz="0" w:space="0" w:color="auto"/>
                  </w:divBdr>
                  <w:divsChild>
                    <w:div w:id="2062093772">
                      <w:marLeft w:val="0"/>
                      <w:marRight w:val="0"/>
                      <w:marTop w:val="0"/>
                      <w:marBottom w:val="0"/>
                      <w:divBdr>
                        <w:top w:val="none" w:sz="0" w:space="0" w:color="auto"/>
                        <w:left w:val="none" w:sz="0" w:space="0" w:color="auto"/>
                        <w:bottom w:val="none" w:sz="0" w:space="0" w:color="auto"/>
                        <w:right w:val="none" w:sz="0" w:space="0" w:color="auto"/>
                      </w:divBdr>
                      <w:divsChild>
                        <w:div w:id="1190798171">
                          <w:marLeft w:val="0"/>
                          <w:marRight w:val="0"/>
                          <w:marTop w:val="0"/>
                          <w:marBottom w:val="0"/>
                          <w:divBdr>
                            <w:top w:val="none" w:sz="0" w:space="0" w:color="auto"/>
                            <w:left w:val="none" w:sz="0" w:space="0" w:color="auto"/>
                            <w:bottom w:val="none" w:sz="0" w:space="0" w:color="auto"/>
                            <w:right w:val="none" w:sz="0" w:space="0" w:color="auto"/>
                          </w:divBdr>
                          <w:divsChild>
                            <w:div w:id="1268150215">
                              <w:marLeft w:val="0"/>
                              <w:marRight w:val="0"/>
                              <w:marTop w:val="0"/>
                              <w:marBottom w:val="0"/>
                              <w:divBdr>
                                <w:top w:val="none" w:sz="0" w:space="0" w:color="auto"/>
                                <w:left w:val="none" w:sz="0" w:space="0" w:color="auto"/>
                                <w:bottom w:val="none" w:sz="0" w:space="0" w:color="auto"/>
                                <w:right w:val="none" w:sz="0" w:space="0" w:color="auto"/>
                              </w:divBdr>
                              <w:divsChild>
                                <w:div w:id="839541265">
                                  <w:marLeft w:val="0"/>
                                  <w:marRight w:val="0"/>
                                  <w:marTop w:val="0"/>
                                  <w:marBottom w:val="0"/>
                                  <w:divBdr>
                                    <w:top w:val="none" w:sz="0" w:space="0" w:color="auto"/>
                                    <w:left w:val="none" w:sz="0" w:space="0" w:color="auto"/>
                                    <w:bottom w:val="none" w:sz="0" w:space="0" w:color="auto"/>
                                    <w:right w:val="none" w:sz="0" w:space="0" w:color="auto"/>
                                  </w:divBdr>
                                  <w:divsChild>
                                    <w:div w:id="519246397">
                                      <w:marLeft w:val="0"/>
                                      <w:marRight w:val="0"/>
                                      <w:marTop w:val="0"/>
                                      <w:marBottom w:val="0"/>
                                      <w:divBdr>
                                        <w:top w:val="none" w:sz="0" w:space="0" w:color="auto"/>
                                        <w:left w:val="none" w:sz="0" w:space="0" w:color="auto"/>
                                        <w:bottom w:val="none" w:sz="0" w:space="0" w:color="auto"/>
                                        <w:right w:val="none" w:sz="0" w:space="0" w:color="auto"/>
                                      </w:divBdr>
                                      <w:divsChild>
                                        <w:div w:id="1351293574">
                                          <w:marLeft w:val="0"/>
                                          <w:marRight w:val="-14610"/>
                                          <w:marTop w:val="0"/>
                                          <w:marBottom w:val="0"/>
                                          <w:divBdr>
                                            <w:top w:val="none" w:sz="0" w:space="0" w:color="auto"/>
                                            <w:left w:val="none" w:sz="0" w:space="0" w:color="auto"/>
                                            <w:bottom w:val="none" w:sz="0" w:space="0" w:color="auto"/>
                                            <w:right w:val="none" w:sz="0" w:space="0" w:color="auto"/>
                                          </w:divBdr>
                                          <w:divsChild>
                                            <w:div w:id="1169174183">
                                              <w:marLeft w:val="0"/>
                                              <w:marRight w:val="0"/>
                                              <w:marTop w:val="540"/>
                                              <w:marBottom w:val="0"/>
                                              <w:divBdr>
                                                <w:top w:val="none" w:sz="0" w:space="0" w:color="auto"/>
                                                <w:left w:val="none" w:sz="0" w:space="0" w:color="auto"/>
                                                <w:bottom w:val="none" w:sz="0" w:space="0" w:color="auto"/>
                                                <w:right w:val="none" w:sz="0" w:space="0" w:color="auto"/>
                                              </w:divBdr>
                                              <w:divsChild>
                                                <w:div w:id="128741325">
                                                  <w:marLeft w:val="0"/>
                                                  <w:marRight w:val="0"/>
                                                  <w:marTop w:val="0"/>
                                                  <w:marBottom w:val="0"/>
                                                  <w:divBdr>
                                                    <w:top w:val="none" w:sz="0" w:space="0" w:color="auto"/>
                                                    <w:left w:val="none" w:sz="0" w:space="0" w:color="auto"/>
                                                    <w:bottom w:val="none" w:sz="0" w:space="0" w:color="auto"/>
                                                    <w:right w:val="none" w:sz="0" w:space="0" w:color="auto"/>
                                                  </w:divBdr>
                                                  <w:divsChild>
                                                    <w:div w:id="1570115789">
                                                      <w:marLeft w:val="0"/>
                                                      <w:marRight w:val="0"/>
                                                      <w:marTop w:val="0"/>
                                                      <w:marBottom w:val="360"/>
                                                      <w:divBdr>
                                                        <w:top w:val="none" w:sz="0" w:space="0" w:color="auto"/>
                                                        <w:left w:val="none" w:sz="0" w:space="0" w:color="auto"/>
                                                        <w:bottom w:val="none" w:sz="0" w:space="0" w:color="auto"/>
                                                        <w:right w:val="none" w:sz="0" w:space="0" w:color="auto"/>
                                                      </w:divBdr>
                                                      <w:divsChild>
                                                        <w:div w:id="597299070">
                                                          <w:marLeft w:val="0"/>
                                                          <w:marRight w:val="0"/>
                                                          <w:marTop w:val="0"/>
                                                          <w:marBottom w:val="0"/>
                                                          <w:divBdr>
                                                            <w:top w:val="none" w:sz="0" w:space="0" w:color="auto"/>
                                                            <w:left w:val="none" w:sz="0" w:space="0" w:color="auto"/>
                                                            <w:bottom w:val="none" w:sz="0" w:space="0" w:color="auto"/>
                                                            <w:right w:val="none" w:sz="0" w:space="0" w:color="auto"/>
                                                          </w:divBdr>
                                                          <w:divsChild>
                                                            <w:div w:id="1626544951">
                                                              <w:marLeft w:val="0"/>
                                                              <w:marRight w:val="0"/>
                                                              <w:marTop w:val="0"/>
                                                              <w:marBottom w:val="0"/>
                                                              <w:divBdr>
                                                                <w:top w:val="none" w:sz="0" w:space="0" w:color="auto"/>
                                                                <w:left w:val="none" w:sz="0" w:space="0" w:color="auto"/>
                                                                <w:bottom w:val="none" w:sz="0" w:space="0" w:color="auto"/>
                                                                <w:right w:val="none" w:sz="0" w:space="0" w:color="auto"/>
                                                              </w:divBdr>
                                                              <w:divsChild>
                                                                <w:div w:id="1121071754">
                                                                  <w:marLeft w:val="0"/>
                                                                  <w:marRight w:val="0"/>
                                                                  <w:marTop w:val="0"/>
                                                                  <w:marBottom w:val="0"/>
                                                                  <w:divBdr>
                                                                    <w:top w:val="none" w:sz="0" w:space="0" w:color="auto"/>
                                                                    <w:left w:val="none" w:sz="0" w:space="0" w:color="auto"/>
                                                                    <w:bottom w:val="none" w:sz="0" w:space="0" w:color="auto"/>
                                                                    <w:right w:val="none" w:sz="0" w:space="0" w:color="auto"/>
                                                                  </w:divBdr>
                                                                  <w:divsChild>
                                                                    <w:div w:id="1685588554">
                                                                      <w:marLeft w:val="0"/>
                                                                      <w:marRight w:val="0"/>
                                                                      <w:marTop w:val="0"/>
                                                                      <w:marBottom w:val="0"/>
                                                                      <w:divBdr>
                                                                        <w:top w:val="none" w:sz="0" w:space="0" w:color="auto"/>
                                                                        <w:left w:val="none" w:sz="0" w:space="0" w:color="auto"/>
                                                                        <w:bottom w:val="none" w:sz="0" w:space="0" w:color="auto"/>
                                                                        <w:right w:val="none" w:sz="0" w:space="0" w:color="auto"/>
                                                                      </w:divBdr>
                                                                      <w:divsChild>
                                                                        <w:div w:id="2078824764">
                                                                          <w:marLeft w:val="0"/>
                                                                          <w:marRight w:val="0"/>
                                                                          <w:marTop w:val="0"/>
                                                                          <w:marBottom w:val="0"/>
                                                                          <w:divBdr>
                                                                            <w:top w:val="none" w:sz="0" w:space="0" w:color="auto"/>
                                                                            <w:left w:val="none" w:sz="0" w:space="0" w:color="auto"/>
                                                                            <w:bottom w:val="none" w:sz="0" w:space="0" w:color="auto"/>
                                                                            <w:right w:val="none" w:sz="0" w:space="0" w:color="auto"/>
                                                                          </w:divBdr>
                                                                          <w:divsChild>
                                                                            <w:div w:id="1393961123">
                                                                              <w:marLeft w:val="0"/>
                                                                              <w:marRight w:val="0"/>
                                                                              <w:marTop w:val="0"/>
                                                                              <w:marBottom w:val="0"/>
                                                                              <w:divBdr>
                                                                                <w:top w:val="none" w:sz="0" w:space="0" w:color="auto"/>
                                                                                <w:left w:val="none" w:sz="0" w:space="0" w:color="auto"/>
                                                                                <w:bottom w:val="none" w:sz="0" w:space="0" w:color="auto"/>
                                                                                <w:right w:val="none" w:sz="0" w:space="0" w:color="auto"/>
                                                                              </w:divBdr>
                                                                              <w:divsChild>
                                                                                <w:div w:id="761755231">
                                                                                  <w:marLeft w:val="0"/>
                                                                                  <w:marRight w:val="0"/>
                                                                                  <w:marTop w:val="0"/>
                                                                                  <w:marBottom w:val="0"/>
                                                                                  <w:divBdr>
                                                                                    <w:top w:val="none" w:sz="0" w:space="0" w:color="auto"/>
                                                                                    <w:left w:val="none" w:sz="0" w:space="0" w:color="auto"/>
                                                                                    <w:bottom w:val="none" w:sz="0" w:space="0" w:color="auto"/>
                                                                                    <w:right w:val="none" w:sz="0" w:space="0" w:color="auto"/>
                                                                                  </w:divBdr>
                                                                                  <w:divsChild>
                                                                                    <w:div w:id="29306084">
                                                                                      <w:marLeft w:val="0"/>
                                                                                      <w:marRight w:val="0"/>
                                                                                      <w:marTop w:val="0"/>
                                                                                      <w:marBottom w:val="0"/>
                                                                                      <w:divBdr>
                                                                                        <w:top w:val="none" w:sz="0" w:space="0" w:color="auto"/>
                                                                                        <w:left w:val="none" w:sz="0" w:space="0" w:color="auto"/>
                                                                                        <w:bottom w:val="none" w:sz="0" w:space="0" w:color="auto"/>
                                                                                        <w:right w:val="none" w:sz="0" w:space="0" w:color="auto"/>
                                                                                      </w:divBdr>
                                                                                      <w:divsChild>
                                                                                        <w:div w:id="332803315">
                                                                                          <w:marLeft w:val="0"/>
                                                                                          <w:marRight w:val="0"/>
                                                                                          <w:marTop w:val="0"/>
                                                                                          <w:marBottom w:val="0"/>
                                                                                          <w:divBdr>
                                                                                            <w:top w:val="none" w:sz="0" w:space="0" w:color="auto"/>
                                                                                            <w:left w:val="none" w:sz="0" w:space="0" w:color="auto"/>
                                                                                            <w:bottom w:val="none" w:sz="0" w:space="0" w:color="auto"/>
                                                                                            <w:right w:val="none" w:sz="0" w:space="0" w:color="auto"/>
                                                                                          </w:divBdr>
                                                                                          <w:divsChild>
                                                                                            <w:div w:id="359741014">
                                                                                              <w:marLeft w:val="0"/>
                                                                                              <w:marRight w:val="0"/>
                                                                                              <w:marTop w:val="0"/>
                                                                                              <w:marBottom w:val="0"/>
                                                                                              <w:divBdr>
                                                                                                <w:top w:val="none" w:sz="0" w:space="0" w:color="auto"/>
                                                                                                <w:left w:val="none" w:sz="0" w:space="0" w:color="auto"/>
                                                                                                <w:bottom w:val="none" w:sz="0" w:space="0" w:color="auto"/>
                                                                                                <w:right w:val="none" w:sz="0" w:space="0" w:color="auto"/>
                                                                                              </w:divBdr>
                                                                                              <w:divsChild>
                                                                                                <w:div w:id="18658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bioethics.go.kr/eng/apnec/menu1/page0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neac.health.govt.nz"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7.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FF771-A816-45F1-BC26-3EE5C6B0F548}">
  <ds:schemaRefs>
    <ds:schemaRef ds:uri="http://schemas.microsoft.com/sharepoint/v3/contenttype/forms"/>
  </ds:schemaRefs>
</ds:datastoreItem>
</file>

<file path=customXml/itemProps2.xml><?xml version="1.0" encoding="utf-8"?>
<ds:datastoreItem xmlns:ds="http://schemas.openxmlformats.org/officeDocument/2006/customXml" ds:itemID="{8BAF3EA2-1C1C-47DE-993F-E45A3C5A722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17601d8-b133-4bfa-a841-9972946f34d2"/>
    <ds:schemaRef ds:uri="http://www.w3.org/XML/1998/namespace"/>
    <ds:schemaRef ds:uri="http://purl.org/dc/dcmitype/"/>
  </ds:schemaRefs>
</ds:datastoreItem>
</file>

<file path=customXml/itemProps3.xml><?xml version="1.0" encoding="utf-8"?>
<ds:datastoreItem xmlns:ds="http://schemas.openxmlformats.org/officeDocument/2006/customXml" ds:itemID="{368AC1FD-2D21-44C8-8ED7-9BDACE25B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7B496-73FC-48E2-9FEF-612E0F56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1</TotalTime>
  <Pages>26</Pages>
  <Words>6609</Words>
  <Characters>38772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National Ethics Advisory Committee – Kāhui Matatika o te Motu Annual Report 2019</vt:lpstr>
    </vt:vector>
  </TitlesOfParts>
  <Company>Wordprocessing Services</Company>
  <LinksUpToDate>false</LinksUpToDate>
  <CharactersWithSpaces>45291</CharactersWithSpaces>
  <SharedDoc>false</SharedDoc>
  <HLinks>
    <vt:vector size="12" baseType="variant">
      <vt:variant>
        <vt:i4>3539002</vt:i4>
      </vt:variant>
      <vt:variant>
        <vt:i4>39</vt:i4>
      </vt:variant>
      <vt:variant>
        <vt:i4>0</vt:i4>
      </vt:variant>
      <vt:variant>
        <vt:i4>5</vt:i4>
      </vt:variant>
      <vt:variant>
        <vt:lpwstr>http://www.newhealth.govt.nz/neac/</vt:lpwstr>
      </vt:variant>
      <vt:variant>
        <vt:lpwstr/>
      </vt:variant>
      <vt:variant>
        <vt:i4>1638518</vt:i4>
      </vt:variant>
      <vt:variant>
        <vt:i4>36</vt:i4>
      </vt:variant>
      <vt:variant>
        <vt:i4>0</vt:i4>
      </vt:variant>
      <vt:variant>
        <vt:i4>5</vt:i4>
      </vt:variant>
      <vt:variant>
        <vt:lpwstr>mailto:neac@moh.govt.nz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Ethics Advisory Committee – Kāhui Matatika o te Motu Annual Report 2019</dc:title>
  <dc:creator>National Ethics Advisory Committee</dc:creator>
  <cp:lastModifiedBy>Ministry of Health</cp:lastModifiedBy>
  <cp:revision>2</cp:revision>
  <cp:lastPrinted>2020-07-01T00:16:00Z</cp:lastPrinted>
  <dcterms:created xsi:type="dcterms:W3CDTF">2020-08-19T00:35:00Z</dcterms:created>
  <dcterms:modified xsi:type="dcterms:W3CDTF">2020-08-19T00:35:00Z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